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D310A" w14:textId="77777777" w:rsidR="00981145" w:rsidRPr="00C017BC" w:rsidRDefault="000A5662" w:rsidP="00F9676E">
      <w:pPr>
        <w:pStyle w:val="Standardein"/>
        <w:spacing w:line="120" w:lineRule="exact"/>
        <w:jc w:val="left"/>
      </w:pPr>
      <w:r w:rsidRPr="00C017BC">
        <w:pict w14:anchorId="72EA5002">
          <v:line id="_x0000_s1026" style="position:absolute;z-index:251656704" from=".9pt,.9pt" to="506.9pt,.9pt" o:allowincell="f" strokeweight="2.25pt">
            <v:stroke dashstyle="1 1" endcap="round"/>
          </v:line>
        </w:pict>
      </w:r>
    </w:p>
    <w:p w14:paraId="639F1CE1" w14:textId="77777777" w:rsidR="00794071" w:rsidRPr="00C017BC" w:rsidRDefault="00794071" w:rsidP="00F9676E"/>
    <w:p w14:paraId="6A23D22E" w14:textId="77777777" w:rsidR="00981145" w:rsidRPr="00C017BC" w:rsidRDefault="00E903B8" w:rsidP="00E903B8">
      <w:pPr>
        <w:pStyle w:val="Skripttitel"/>
        <w:ind w:right="-2145"/>
        <w:rPr>
          <w:sz w:val="52"/>
          <w:szCs w:val="52"/>
        </w:rPr>
      </w:pPr>
      <w:proofErr w:type="spellStart"/>
      <w:r w:rsidRPr="00C017BC">
        <w:rPr>
          <w:sz w:val="52"/>
          <w:szCs w:val="52"/>
        </w:rPr>
        <w:t>Stagebericht</w:t>
      </w:r>
      <w:proofErr w:type="spellEnd"/>
      <w:r w:rsidRPr="00C017BC">
        <w:rPr>
          <w:sz w:val="52"/>
          <w:szCs w:val="52"/>
        </w:rPr>
        <w:t xml:space="preserve"> zum Diplom "Trainer </w:t>
      </w:r>
      <w:r w:rsidR="00B347C1" w:rsidRPr="00C017BC">
        <w:rPr>
          <w:sz w:val="52"/>
          <w:szCs w:val="52"/>
        </w:rPr>
        <w:t>Leistung</w:t>
      </w:r>
      <w:r w:rsidRPr="00C017BC">
        <w:rPr>
          <w:sz w:val="52"/>
          <w:szCs w:val="52"/>
        </w:rPr>
        <w:t>"</w:t>
      </w:r>
    </w:p>
    <w:p w14:paraId="7B4324DF" w14:textId="77777777" w:rsidR="00AF2339" w:rsidRPr="00C017BC" w:rsidRDefault="00AF2339" w:rsidP="00794071"/>
    <w:p w14:paraId="59EA6A02" w14:textId="77777777" w:rsidR="00AF2339" w:rsidRPr="00C017BC" w:rsidRDefault="00AF2339" w:rsidP="00AF2339">
      <w:pPr>
        <w:jc w:val="left"/>
        <w:rPr>
          <w:b/>
          <w:sz w:val="28"/>
          <w:szCs w:val="28"/>
        </w:rPr>
      </w:pPr>
      <w:r w:rsidRPr="00C017BC">
        <w:rPr>
          <w:b/>
          <w:sz w:val="28"/>
          <w:szCs w:val="28"/>
        </w:rPr>
        <w:t>Autor</w:t>
      </w:r>
    </w:p>
    <w:tbl>
      <w:tblPr>
        <w:tblW w:w="10173" w:type="dxa"/>
        <w:tblLook w:val="00A0" w:firstRow="1" w:lastRow="0" w:firstColumn="1" w:lastColumn="0" w:noHBand="0" w:noVBand="0"/>
      </w:tblPr>
      <w:tblGrid>
        <w:gridCol w:w="3652"/>
        <w:gridCol w:w="1985"/>
        <w:gridCol w:w="1275"/>
        <w:gridCol w:w="3261"/>
      </w:tblGrid>
      <w:tr w:rsidR="00C017BC" w:rsidRPr="00C017BC" w14:paraId="3887362D" w14:textId="77777777" w:rsidTr="00E85D53">
        <w:trPr>
          <w:trHeight w:val="454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0F1B741" w14:textId="77777777" w:rsidR="00EB1BEB" w:rsidRPr="00C017BC" w:rsidRDefault="00EB1BEB" w:rsidP="00E85D53">
            <w:pPr>
              <w:autoSpaceDE w:val="0"/>
              <w:autoSpaceDN w:val="0"/>
              <w:adjustRightInd w:val="0"/>
              <w:rPr>
                <w:rFonts w:ascii="HGKINC+Arial" w:hAnsi="HGKINC+Arial" w:cs="HGKINC+Arial"/>
                <w:lang w:val="de-DE"/>
              </w:rPr>
            </w:pPr>
            <w:r w:rsidRPr="00C017BC">
              <w:rPr>
                <w:rFonts w:ascii="HGKINC+Arial" w:hAnsi="HGKINC+Arial" w:cs="HGKINC+Arial"/>
                <w:lang w:val="de-DE"/>
              </w:rPr>
              <w:t xml:space="preserve">Name: </w:t>
            </w:r>
            <w:r w:rsidR="003D1869" w:rsidRPr="00C017BC">
              <w:rPr>
                <w:rFonts w:ascii="HGKINC+Arial" w:hAnsi="HGKINC+Arial" w:cs="HGKINC+Arial"/>
                <w:lang w:val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 w:rsidR="003D1869" w:rsidRPr="00C017BC">
              <w:rPr>
                <w:rFonts w:ascii="HGKINC+Arial" w:hAnsi="HGKINC+Arial" w:cs="HGKINC+Arial"/>
                <w:lang w:val="de-DE"/>
              </w:rPr>
              <w:instrText xml:space="preserve"> FORMTEXT </w:instrText>
            </w:r>
            <w:r w:rsidR="003D1869" w:rsidRPr="00C017BC">
              <w:rPr>
                <w:rFonts w:ascii="HGKINC+Arial" w:hAnsi="HGKINC+Arial" w:cs="HGKINC+Arial"/>
                <w:lang w:val="de-DE"/>
              </w:rPr>
            </w:r>
            <w:r w:rsidR="003D1869" w:rsidRPr="00C017BC">
              <w:rPr>
                <w:rFonts w:ascii="HGKINC+Arial" w:hAnsi="HGKINC+Arial" w:cs="HGKINC+Arial"/>
                <w:lang w:val="de-DE"/>
              </w:rPr>
              <w:fldChar w:fldCharType="separate"/>
            </w:r>
            <w:r w:rsidR="003D1869" w:rsidRPr="00C017BC">
              <w:rPr>
                <w:rFonts w:ascii="HGKINC+Arial" w:hAnsi="HGKINC+Arial" w:cs="HGKINC+Arial"/>
                <w:noProof/>
                <w:lang w:val="de-DE"/>
              </w:rPr>
              <w:t> </w:t>
            </w:r>
            <w:r w:rsidR="003D1869" w:rsidRPr="00C017BC">
              <w:rPr>
                <w:rFonts w:ascii="HGKINC+Arial" w:hAnsi="HGKINC+Arial" w:cs="HGKINC+Arial"/>
                <w:noProof/>
                <w:lang w:val="de-DE"/>
              </w:rPr>
              <w:t> </w:t>
            </w:r>
            <w:r w:rsidR="003D1869" w:rsidRPr="00C017BC">
              <w:rPr>
                <w:rFonts w:ascii="HGKINC+Arial" w:hAnsi="HGKINC+Arial" w:cs="HGKINC+Arial"/>
                <w:noProof/>
                <w:lang w:val="de-DE"/>
              </w:rPr>
              <w:t> </w:t>
            </w:r>
            <w:r w:rsidR="003D1869" w:rsidRPr="00C017BC">
              <w:rPr>
                <w:rFonts w:ascii="HGKINC+Arial" w:hAnsi="HGKINC+Arial" w:cs="HGKINC+Arial"/>
                <w:noProof/>
                <w:lang w:val="de-DE"/>
              </w:rPr>
              <w:t> </w:t>
            </w:r>
            <w:r w:rsidR="003D1869" w:rsidRPr="00C017BC">
              <w:rPr>
                <w:rFonts w:ascii="HGKINC+Arial" w:hAnsi="HGKINC+Arial" w:cs="HGKINC+Arial"/>
                <w:noProof/>
                <w:lang w:val="de-DE"/>
              </w:rPr>
              <w:t> </w:t>
            </w:r>
            <w:r w:rsidR="003D1869" w:rsidRPr="00C017BC">
              <w:rPr>
                <w:rFonts w:ascii="HGKINC+Arial" w:hAnsi="HGKINC+Arial" w:cs="HGKINC+Arial"/>
                <w:lang w:val="de-DE"/>
              </w:rPr>
              <w:fldChar w:fldCharType="end"/>
            </w:r>
            <w:bookmarkEnd w:id="0"/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40FFB00" w14:textId="77777777" w:rsidR="00EB1BEB" w:rsidRPr="00C017BC" w:rsidRDefault="00EB1BEB" w:rsidP="00E85D53">
            <w:pPr>
              <w:autoSpaceDE w:val="0"/>
              <w:autoSpaceDN w:val="0"/>
              <w:adjustRightInd w:val="0"/>
              <w:rPr>
                <w:rFonts w:ascii="HGKINC+Arial" w:hAnsi="HGKINC+Arial" w:cs="HGKINC+Arial"/>
                <w:lang w:val="de-DE"/>
              </w:rPr>
            </w:pPr>
            <w:r w:rsidRPr="00C017BC">
              <w:rPr>
                <w:rFonts w:ascii="HGKINC+Arial" w:hAnsi="HGKINC+Arial" w:cs="HGKINC+Arial"/>
                <w:lang w:val="de-DE"/>
              </w:rPr>
              <w:t>Vorname:</w:t>
            </w:r>
            <w:r w:rsidR="003D1869" w:rsidRPr="00C017BC">
              <w:rPr>
                <w:rFonts w:ascii="HGKINC+Arial" w:hAnsi="HGKINC+Arial" w:cs="HGKINC+Arial"/>
                <w:lang w:val="de-DE"/>
              </w:rPr>
              <w:t xml:space="preserve"> </w:t>
            </w:r>
            <w:r w:rsidR="003D1869" w:rsidRPr="00C017BC">
              <w:rPr>
                <w:rFonts w:ascii="HGKINC+Arial" w:hAnsi="HGKINC+Arial" w:cs="HGKINC+Arial"/>
                <w:lang w:val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 w:rsidR="003D1869" w:rsidRPr="00C017BC">
              <w:rPr>
                <w:rFonts w:ascii="HGKINC+Arial" w:hAnsi="HGKINC+Arial" w:cs="HGKINC+Arial"/>
                <w:lang w:val="de-DE"/>
              </w:rPr>
              <w:instrText xml:space="preserve"> FORMTEXT </w:instrText>
            </w:r>
            <w:r w:rsidR="003D1869" w:rsidRPr="00C017BC">
              <w:rPr>
                <w:rFonts w:ascii="HGKINC+Arial" w:hAnsi="HGKINC+Arial" w:cs="HGKINC+Arial"/>
                <w:lang w:val="de-DE"/>
              </w:rPr>
            </w:r>
            <w:r w:rsidR="003D1869" w:rsidRPr="00C017BC">
              <w:rPr>
                <w:rFonts w:ascii="HGKINC+Arial" w:hAnsi="HGKINC+Arial" w:cs="HGKINC+Arial"/>
                <w:lang w:val="de-DE"/>
              </w:rPr>
              <w:fldChar w:fldCharType="separate"/>
            </w:r>
            <w:r w:rsidR="003D1869" w:rsidRPr="00C017BC">
              <w:rPr>
                <w:rFonts w:ascii="HGKINC+Arial" w:hAnsi="HGKINC+Arial" w:cs="HGKINC+Arial"/>
                <w:noProof/>
                <w:lang w:val="de-DE"/>
              </w:rPr>
              <w:t> </w:t>
            </w:r>
            <w:r w:rsidR="003D1869" w:rsidRPr="00C017BC">
              <w:rPr>
                <w:rFonts w:ascii="HGKINC+Arial" w:hAnsi="HGKINC+Arial" w:cs="HGKINC+Arial"/>
                <w:noProof/>
                <w:lang w:val="de-DE"/>
              </w:rPr>
              <w:t> </w:t>
            </w:r>
            <w:r w:rsidR="003D1869" w:rsidRPr="00C017BC">
              <w:rPr>
                <w:rFonts w:ascii="HGKINC+Arial" w:hAnsi="HGKINC+Arial" w:cs="HGKINC+Arial"/>
                <w:noProof/>
                <w:lang w:val="de-DE"/>
              </w:rPr>
              <w:t> </w:t>
            </w:r>
            <w:r w:rsidR="003D1869" w:rsidRPr="00C017BC">
              <w:rPr>
                <w:rFonts w:ascii="HGKINC+Arial" w:hAnsi="HGKINC+Arial" w:cs="HGKINC+Arial"/>
                <w:noProof/>
                <w:lang w:val="de-DE"/>
              </w:rPr>
              <w:t> </w:t>
            </w:r>
            <w:r w:rsidR="003D1869" w:rsidRPr="00C017BC">
              <w:rPr>
                <w:rFonts w:ascii="HGKINC+Arial" w:hAnsi="HGKINC+Arial" w:cs="HGKINC+Arial"/>
                <w:noProof/>
                <w:lang w:val="de-DE"/>
              </w:rPr>
              <w:t> </w:t>
            </w:r>
            <w:r w:rsidR="003D1869" w:rsidRPr="00C017BC">
              <w:rPr>
                <w:rFonts w:ascii="HGKINC+Arial" w:hAnsi="HGKINC+Arial" w:cs="HGKINC+Arial"/>
                <w:lang w:val="de-DE"/>
              </w:rPr>
              <w:fldChar w:fldCharType="end"/>
            </w:r>
            <w:bookmarkEnd w:id="1"/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41D064B" w14:textId="77777777" w:rsidR="00EB1BEB" w:rsidRPr="00C017BC" w:rsidRDefault="00EB1BEB" w:rsidP="00E85D53">
            <w:pPr>
              <w:autoSpaceDE w:val="0"/>
              <w:autoSpaceDN w:val="0"/>
              <w:adjustRightInd w:val="0"/>
              <w:rPr>
                <w:rFonts w:ascii="HGKINC+Arial" w:hAnsi="HGKINC+Arial" w:cs="HGKINC+Arial"/>
                <w:lang w:val="de-DE"/>
              </w:rPr>
            </w:pPr>
            <w:r w:rsidRPr="00C017BC">
              <w:rPr>
                <w:rFonts w:ascii="HGKINC+Arial" w:hAnsi="HGKINC+Arial" w:cs="HGKINC+Arial"/>
                <w:lang w:val="de-DE"/>
              </w:rPr>
              <w:t>Datum</w:t>
            </w:r>
            <w:r w:rsidR="003D1869" w:rsidRPr="00C017BC">
              <w:rPr>
                <w:rFonts w:ascii="HGKINC+Arial" w:hAnsi="HGKINC+Arial" w:cs="HGKINC+Arial"/>
                <w:lang w:val="de-DE"/>
              </w:rPr>
              <w:t xml:space="preserve">: </w:t>
            </w:r>
            <w:r w:rsidR="003D1869" w:rsidRPr="00C017BC">
              <w:rPr>
                <w:rFonts w:ascii="HGKINC+Arial" w:hAnsi="HGKINC+Arial" w:cs="HGKINC+Arial"/>
                <w:lang w:val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="003D1869" w:rsidRPr="00C017BC">
              <w:rPr>
                <w:rFonts w:ascii="HGKINC+Arial" w:hAnsi="HGKINC+Arial" w:cs="HGKINC+Arial"/>
                <w:lang w:val="de-DE"/>
              </w:rPr>
              <w:instrText xml:space="preserve"> FORMTEXT </w:instrText>
            </w:r>
            <w:r w:rsidR="003D1869" w:rsidRPr="00C017BC">
              <w:rPr>
                <w:rFonts w:ascii="HGKINC+Arial" w:hAnsi="HGKINC+Arial" w:cs="HGKINC+Arial"/>
                <w:lang w:val="de-DE"/>
              </w:rPr>
            </w:r>
            <w:r w:rsidR="003D1869" w:rsidRPr="00C017BC">
              <w:rPr>
                <w:rFonts w:ascii="HGKINC+Arial" w:hAnsi="HGKINC+Arial" w:cs="HGKINC+Arial"/>
                <w:lang w:val="de-DE"/>
              </w:rPr>
              <w:fldChar w:fldCharType="separate"/>
            </w:r>
            <w:r w:rsidR="003D1869" w:rsidRPr="00C017BC">
              <w:rPr>
                <w:rFonts w:ascii="HGKINC+Arial" w:hAnsi="HGKINC+Arial" w:cs="HGKINC+Arial"/>
                <w:noProof/>
                <w:lang w:val="de-DE"/>
              </w:rPr>
              <w:t> </w:t>
            </w:r>
            <w:r w:rsidR="003D1869" w:rsidRPr="00C017BC">
              <w:rPr>
                <w:rFonts w:ascii="HGKINC+Arial" w:hAnsi="HGKINC+Arial" w:cs="HGKINC+Arial"/>
                <w:noProof/>
                <w:lang w:val="de-DE"/>
              </w:rPr>
              <w:t> </w:t>
            </w:r>
            <w:r w:rsidR="003D1869" w:rsidRPr="00C017BC">
              <w:rPr>
                <w:rFonts w:ascii="HGKINC+Arial" w:hAnsi="HGKINC+Arial" w:cs="HGKINC+Arial"/>
                <w:noProof/>
                <w:lang w:val="de-DE"/>
              </w:rPr>
              <w:t> </w:t>
            </w:r>
            <w:r w:rsidR="003D1869" w:rsidRPr="00C017BC">
              <w:rPr>
                <w:rFonts w:ascii="HGKINC+Arial" w:hAnsi="HGKINC+Arial" w:cs="HGKINC+Arial"/>
                <w:noProof/>
                <w:lang w:val="de-DE"/>
              </w:rPr>
              <w:t> </w:t>
            </w:r>
            <w:r w:rsidR="003D1869" w:rsidRPr="00C017BC">
              <w:rPr>
                <w:rFonts w:ascii="HGKINC+Arial" w:hAnsi="HGKINC+Arial" w:cs="HGKINC+Arial"/>
                <w:noProof/>
                <w:lang w:val="de-DE"/>
              </w:rPr>
              <w:t> </w:t>
            </w:r>
            <w:r w:rsidR="003D1869" w:rsidRPr="00C017BC">
              <w:rPr>
                <w:rFonts w:ascii="HGKINC+Arial" w:hAnsi="HGKINC+Arial" w:cs="HGKINC+Arial"/>
                <w:lang w:val="de-DE"/>
              </w:rPr>
              <w:fldChar w:fldCharType="end"/>
            </w:r>
            <w:bookmarkEnd w:id="2"/>
          </w:p>
        </w:tc>
      </w:tr>
      <w:tr w:rsidR="00C017BC" w:rsidRPr="00C017BC" w14:paraId="079A6CAF" w14:textId="77777777" w:rsidTr="00E85D53">
        <w:trPr>
          <w:trHeight w:val="454"/>
        </w:trPr>
        <w:tc>
          <w:tcPr>
            <w:tcW w:w="5637" w:type="dxa"/>
            <w:gridSpan w:val="2"/>
            <w:shd w:val="clear" w:color="auto" w:fill="auto"/>
            <w:vAlign w:val="bottom"/>
          </w:tcPr>
          <w:p w14:paraId="36362867" w14:textId="77777777" w:rsidR="00EB1BEB" w:rsidRPr="00C017BC" w:rsidRDefault="00EB1BEB" w:rsidP="00E85D53">
            <w:pPr>
              <w:autoSpaceDE w:val="0"/>
              <w:autoSpaceDN w:val="0"/>
              <w:adjustRightInd w:val="0"/>
              <w:rPr>
                <w:rFonts w:ascii="HGKINC+Arial" w:hAnsi="HGKINC+Arial" w:cs="HGKINC+Arial"/>
                <w:lang w:val="de-DE"/>
              </w:rPr>
            </w:pPr>
            <w:r w:rsidRPr="00C017BC">
              <w:rPr>
                <w:rFonts w:ascii="HGKINC+Arial" w:hAnsi="HGKINC+Arial" w:cs="HGKINC+Arial"/>
                <w:lang w:val="de-DE"/>
              </w:rPr>
              <w:t xml:space="preserve">E-Mail: </w:t>
            </w:r>
            <w:r w:rsidR="003D1869" w:rsidRPr="00C017BC">
              <w:rPr>
                <w:rFonts w:ascii="HGKINC+Arial" w:hAnsi="HGKINC+Arial" w:cs="HGKINC+Arial"/>
                <w:lang w:val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 w:rsidR="003D1869" w:rsidRPr="00C017BC">
              <w:rPr>
                <w:rFonts w:ascii="HGKINC+Arial" w:hAnsi="HGKINC+Arial" w:cs="HGKINC+Arial"/>
                <w:lang w:val="de-DE"/>
              </w:rPr>
              <w:instrText xml:space="preserve"> FORMTEXT </w:instrText>
            </w:r>
            <w:r w:rsidR="003D1869" w:rsidRPr="00C017BC">
              <w:rPr>
                <w:rFonts w:ascii="HGKINC+Arial" w:hAnsi="HGKINC+Arial" w:cs="HGKINC+Arial"/>
                <w:lang w:val="de-DE"/>
              </w:rPr>
            </w:r>
            <w:r w:rsidR="003D1869" w:rsidRPr="00C017BC">
              <w:rPr>
                <w:rFonts w:ascii="HGKINC+Arial" w:hAnsi="HGKINC+Arial" w:cs="HGKINC+Arial"/>
                <w:lang w:val="de-DE"/>
              </w:rPr>
              <w:fldChar w:fldCharType="separate"/>
            </w:r>
            <w:r w:rsidR="003D1869" w:rsidRPr="00C017BC">
              <w:rPr>
                <w:rFonts w:ascii="HGKINC+Arial" w:hAnsi="HGKINC+Arial" w:cs="HGKINC+Arial"/>
                <w:noProof/>
                <w:lang w:val="de-DE"/>
              </w:rPr>
              <w:t> </w:t>
            </w:r>
            <w:r w:rsidR="003D1869" w:rsidRPr="00C017BC">
              <w:rPr>
                <w:rFonts w:ascii="HGKINC+Arial" w:hAnsi="HGKINC+Arial" w:cs="HGKINC+Arial"/>
                <w:noProof/>
                <w:lang w:val="de-DE"/>
              </w:rPr>
              <w:t> </w:t>
            </w:r>
            <w:r w:rsidR="003D1869" w:rsidRPr="00C017BC">
              <w:rPr>
                <w:rFonts w:ascii="HGKINC+Arial" w:hAnsi="HGKINC+Arial" w:cs="HGKINC+Arial"/>
                <w:noProof/>
                <w:lang w:val="de-DE"/>
              </w:rPr>
              <w:t> </w:t>
            </w:r>
            <w:r w:rsidR="003D1869" w:rsidRPr="00C017BC">
              <w:rPr>
                <w:rFonts w:ascii="HGKINC+Arial" w:hAnsi="HGKINC+Arial" w:cs="HGKINC+Arial"/>
                <w:noProof/>
                <w:lang w:val="de-DE"/>
              </w:rPr>
              <w:t> </w:t>
            </w:r>
            <w:r w:rsidR="003D1869" w:rsidRPr="00C017BC">
              <w:rPr>
                <w:rFonts w:ascii="HGKINC+Arial" w:hAnsi="HGKINC+Arial" w:cs="HGKINC+Arial"/>
                <w:noProof/>
                <w:lang w:val="de-DE"/>
              </w:rPr>
              <w:t> </w:t>
            </w:r>
            <w:r w:rsidR="003D1869" w:rsidRPr="00C017BC">
              <w:rPr>
                <w:rFonts w:ascii="HGKINC+Arial" w:hAnsi="HGKINC+Arial" w:cs="HGKINC+Arial"/>
                <w:lang w:val="de-DE"/>
              </w:rPr>
              <w:fldChar w:fldCharType="end"/>
            </w:r>
            <w:bookmarkEnd w:id="3"/>
          </w:p>
        </w:tc>
        <w:tc>
          <w:tcPr>
            <w:tcW w:w="4536" w:type="dxa"/>
            <w:gridSpan w:val="2"/>
            <w:shd w:val="clear" w:color="auto" w:fill="auto"/>
            <w:vAlign w:val="bottom"/>
          </w:tcPr>
          <w:p w14:paraId="56B8B8E7" w14:textId="77777777" w:rsidR="00EB1BEB" w:rsidRPr="00C017BC" w:rsidRDefault="00EB1BEB" w:rsidP="00E85D53">
            <w:pPr>
              <w:autoSpaceDE w:val="0"/>
              <w:autoSpaceDN w:val="0"/>
              <w:adjustRightInd w:val="0"/>
              <w:rPr>
                <w:rFonts w:ascii="HGKINC+Arial" w:hAnsi="HGKINC+Arial" w:cs="HGKINC+Arial"/>
                <w:lang w:val="de-DE"/>
              </w:rPr>
            </w:pPr>
            <w:r w:rsidRPr="00C017BC">
              <w:rPr>
                <w:rFonts w:ascii="HGKINC+Arial" w:hAnsi="HGKINC+Arial" w:cs="HGKINC+Arial"/>
                <w:lang w:val="de-DE"/>
              </w:rPr>
              <w:t>Tel / Natel:</w:t>
            </w:r>
            <w:r w:rsidR="003D1869" w:rsidRPr="00C017BC">
              <w:rPr>
                <w:rFonts w:ascii="HGKINC+Arial" w:hAnsi="HGKINC+Arial" w:cs="HGKINC+Arial"/>
                <w:lang w:val="de-DE"/>
              </w:rPr>
              <w:t xml:space="preserve"> </w:t>
            </w:r>
            <w:r w:rsidR="003D1869" w:rsidRPr="00C017BC">
              <w:rPr>
                <w:rFonts w:ascii="HGKINC+Arial" w:hAnsi="HGKINC+Arial" w:cs="HGKINC+Arial"/>
                <w:lang w:val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 w:rsidR="003D1869" w:rsidRPr="00C017BC">
              <w:rPr>
                <w:rFonts w:ascii="HGKINC+Arial" w:hAnsi="HGKINC+Arial" w:cs="HGKINC+Arial"/>
                <w:lang w:val="de-DE"/>
              </w:rPr>
              <w:instrText xml:space="preserve"> FORMTEXT </w:instrText>
            </w:r>
            <w:r w:rsidR="003D1869" w:rsidRPr="00C017BC">
              <w:rPr>
                <w:rFonts w:ascii="HGKINC+Arial" w:hAnsi="HGKINC+Arial" w:cs="HGKINC+Arial"/>
                <w:lang w:val="de-DE"/>
              </w:rPr>
            </w:r>
            <w:r w:rsidR="003D1869" w:rsidRPr="00C017BC">
              <w:rPr>
                <w:rFonts w:ascii="HGKINC+Arial" w:hAnsi="HGKINC+Arial" w:cs="HGKINC+Arial"/>
                <w:lang w:val="de-DE"/>
              </w:rPr>
              <w:fldChar w:fldCharType="separate"/>
            </w:r>
            <w:r w:rsidR="003D1869" w:rsidRPr="00C017BC">
              <w:rPr>
                <w:rFonts w:ascii="HGKINC+Arial" w:hAnsi="HGKINC+Arial" w:cs="HGKINC+Arial"/>
                <w:noProof/>
                <w:lang w:val="de-DE"/>
              </w:rPr>
              <w:t> </w:t>
            </w:r>
            <w:r w:rsidR="003D1869" w:rsidRPr="00C017BC">
              <w:rPr>
                <w:rFonts w:ascii="HGKINC+Arial" w:hAnsi="HGKINC+Arial" w:cs="HGKINC+Arial"/>
                <w:noProof/>
                <w:lang w:val="de-DE"/>
              </w:rPr>
              <w:t> </w:t>
            </w:r>
            <w:r w:rsidR="003D1869" w:rsidRPr="00C017BC">
              <w:rPr>
                <w:rFonts w:ascii="HGKINC+Arial" w:hAnsi="HGKINC+Arial" w:cs="HGKINC+Arial"/>
                <w:noProof/>
                <w:lang w:val="de-DE"/>
              </w:rPr>
              <w:t> </w:t>
            </w:r>
            <w:r w:rsidR="003D1869" w:rsidRPr="00C017BC">
              <w:rPr>
                <w:rFonts w:ascii="HGKINC+Arial" w:hAnsi="HGKINC+Arial" w:cs="HGKINC+Arial"/>
                <w:noProof/>
                <w:lang w:val="de-DE"/>
              </w:rPr>
              <w:t> </w:t>
            </w:r>
            <w:r w:rsidR="003D1869" w:rsidRPr="00C017BC">
              <w:rPr>
                <w:rFonts w:ascii="HGKINC+Arial" w:hAnsi="HGKINC+Arial" w:cs="HGKINC+Arial"/>
                <w:noProof/>
                <w:lang w:val="de-DE"/>
              </w:rPr>
              <w:t> </w:t>
            </w:r>
            <w:r w:rsidR="003D1869" w:rsidRPr="00C017BC">
              <w:rPr>
                <w:rFonts w:ascii="HGKINC+Arial" w:hAnsi="HGKINC+Arial" w:cs="HGKINC+Arial"/>
                <w:lang w:val="de-DE"/>
              </w:rPr>
              <w:fldChar w:fldCharType="end"/>
            </w:r>
            <w:bookmarkEnd w:id="4"/>
          </w:p>
        </w:tc>
      </w:tr>
      <w:tr w:rsidR="003D1869" w:rsidRPr="00C017BC" w14:paraId="587748A8" w14:textId="77777777" w:rsidTr="00E85D53">
        <w:trPr>
          <w:trHeight w:val="454"/>
        </w:trPr>
        <w:tc>
          <w:tcPr>
            <w:tcW w:w="563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A48253A" w14:textId="77777777" w:rsidR="003D1869" w:rsidRPr="00C017BC" w:rsidRDefault="003D1869" w:rsidP="00E85D53">
            <w:pPr>
              <w:autoSpaceDE w:val="0"/>
              <w:autoSpaceDN w:val="0"/>
              <w:adjustRightInd w:val="0"/>
              <w:rPr>
                <w:rFonts w:ascii="HGKINC+Arial" w:hAnsi="HGKINC+Arial" w:cs="HGKINC+Arial"/>
                <w:lang w:val="de-DE"/>
              </w:rPr>
            </w:pPr>
            <w:r w:rsidRPr="00C017BC">
              <w:rPr>
                <w:rFonts w:ascii="HGKINC+Arial" w:hAnsi="HGKINC+Arial" w:cs="HGKINC+Arial"/>
                <w:lang w:val="de-DE"/>
              </w:rPr>
              <w:t xml:space="preserve">Club: </w:t>
            </w:r>
            <w:r w:rsidRPr="00C017BC">
              <w:rPr>
                <w:rFonts w:ascii="HGKINC+Arial" w:hAnsi="HGKINC+Arial" w:cs="HGKINC+Arial"/>
                <w:lang w:val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" w:name="Text13"/>
            <w:r w:rsidRPr="00C017BC">
              <w:rPr>
                <w:rFonts w:ascii="HGKINC+Arial" w:hAnsi="HGKINC+Arial" w:cs="HGKINC+Arial"/>
                <w:lang w:val="de-DE"/>
              </w:rPr>
              <w:instrText xml:space="preserve"> FORMTEXT </w:instrText>
            </w:r>
            <w:r w:rsidRPr="00C017BC">
              <w:rPr>
                <w:rFonts w:ascii="HGKINC+Arial" w:hAnsi="HGKINC+Arial" w:cs="HGKINC+Arial"/>
                <w:lang w:val="de-DE"/>
              </w:rPr>
            </w:r>
            <w:r w:rsidRPr="00C017BC">
              <w:rPr>
                <w:rFonts w:ascii="HGKINC+Arial" w:hAnsi="HGKINC+Arial" w:cs="HGKINC+Arial"/>
                <w:lang w:val="de-DE"/>
              </w:rPr>
              <w:fldChar w:fldCharType="separate"/>
            </w:r>
            <w:r w:rsidRPr="00C017BC">
              <w:rPr>
                <w:rFonts w:ascii="HGKINC+Arial" w:hAnsi="HGKINC+Arial" w:cs="HGKINC+Arial"/>
                <w:noProof/>
                <w:lang w:val="de-DE"/>
              </w:rPr>
              <w:t> </w:t>
            </w:r>
            <w:r w:rsidRPr="00C017BC">
              <w:rPr>
                <w:rFonts w:ascii="HGKINC+Arial" w:hAnsi="HGKINC+Arial" w:cs="HGKINC+Arial"/>
                <w:noProof/>
                <w:lang w:val="de-DE"/>
              </w:rPr>
              <w:t> </w:t>
            </w:r>
            <w:r w:rsidRPr="00C017BC">
              <w:rPr>
                <w:rFonts w:ascii="HGKINC+Arial" w:hAnsi="HGKINC+Arial" w:cs="HGKINC+Arial"/>
                <w:noProof/>
                <w:lang w:val="de-DE"/>
              </w:rPr>
              <w:t> </w:t>
            </w:r>
            <w:r w:rsidRPr="00C017BC">
              <w:rPr>
                <w:rFonts w:ascii="HGKINC+Arial" w:hAnsi="HGKINC+Arial" w:cs="HGKINC+Arial"/>
                <w:noProof/>
                <w:lang w:val="de-DE"/>
              </w:rPr>
              <w:t> </w:t>
            </w:r>
            <w:r w:rsidRPr="00C017BC">
              <w:rPr>
                <w:rFonts w:ascii="HGKINC+Arial" w:hAnsi="HGKINC+Arial" w:cs="HGKINC+Arial"/>
                <w:noProof/>
                <w:lang w:val="de-DE"/>
              </w:rPr>
              <w:t> </w:t>
            </w:r>
            <w:r w:rsidRPr="00C017BC">
              <w:rPr>
                <w:rFonts w:ascii="HGKINC+Arial" w:hAnsi="HGKINC+Arial" w:cs="HGKINC+Arial"/>
                <w:lang w:val="de-DE"/>
              </w:rPr>
              <w:fldChar w:fldCharType="end"/>
            </w:r>
            <w:bookmarkEnd w:id="5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CC90FFD" w14:textId="77777777" w:rsidR="003D1869" w:rsidRPr="00C017BC" w:rsidRDefault="003D1869" w:rsidP="00E85D53">
            <w:pPr>
              <w:autoSpaceDE w:val="0"/>
              <w:autoSpaceDN w:val="0"/>
              <w:adjustRightInd w:val="0"/>
              <w:rPr>
                <w:rFonts w:ascii="HGKINC+Arial" w:hAnsi="HGKINC+Arial" w:cs="HGKINC+Arial"/>
                <w:lang w:val="de-DE"/>
              </w:rPr>
            </w:pPr>
            <w:proofErr w:type="spellStart"/>
            <w:r w:rsidRPr="00C017BC">
              <w:rPr>
                <w:rFonts w:ascii="HGKINC+Arial" w:hAnsi="HGKINC+Arial" w:cs="HGKINC+Arial"/>
                <w:lang w:val="de-DE"/>
              </w:rPr>
              <w:t>Gastclub</w:t>
            </w:r>
            <w:proofErr w:type="spellEnd"/>
            <w:r w:rsidRPr="00C017BC">
              <w:rPr>
                <w:rFonts w:ascii="HGKINC+Arial" w:hAnsi="HGKINC+Arial" w:cs="HGKINC+Arial"/>
                <w:lang w:val="de-DE"/>
              </w:rPr>
              <w:t xml:space="preserve">: </w:t>
            </w:r>
            <w:r w:rsidRPr="00C017BC">
              <w:rPr>
                <w:rFonts w:ascii="HGKINC+Arial" w:hAnsi="HGKINC+Arial" w:cs="HGKINC+Arial"/>
                <w:lang w:val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" w:name="Text14"/>
            <w:r w:rsidRPr="00C017BC">
              <w:rPr>
                <w:rFonts w:ascii="HGKINC+Arial" w:hAnsi="HGKINC+Arial" w:cs="HGKINC+Arial"/>
                <w:lang w:val="de-DE"/>
              </w:rPr>
              <w:instrText xml:space="preserve"> FORMTEXT </w:instrText>
            </w:r>
            <w:r w:rsidRPr="00C017BC">
              <w:rPr>
                <w:rFonts w:ascii="HGKINC+Arial" w:hAnsi="HGKINC+Arial" w:cs="HGKINC+Arial"/>
                <w:lang w:val="de-DE"/>
              </w:rPr>
            </w:r>
            <w:r w:rsidRPr="00C017BC">
              <w:rPr>
                <w:rFonts w:ascii="HGKINC+Arial" w:hAnsi="HGKINC+Arial" w:cs="HGKINC+Arial"/>
                <w:lang w:val="de-DE"/>
              </w:rPr>
              <w:fldChar w:fldCharType="separate"/>
            </w:r>
            <w:r w:rsidRPr="00C017BC">
              <w:rPr>
                <w:rFonts w:ascii="HGKINC+Arial" w:hAnsi="HGKINC+Arial" w:cs="HGKINC+Arial"/>
                <w:noProof/>
                <w:lang w:val="de-DE"/>
              </w:rPr>
              <w:t> </w:t>
            </w:r>
            <w:r w:rsidRPr="00C017BC">
              <w:rPr>
                <w:rFonts w:ascii="HGKINC+Arial" w:hAnsi="HGKINC+Arial" w:cs="HGKINC+Arial"/>
                <w:noProof/>
                <w:lang w:val="de-DE"/>
              </w:rPr>
              <w:t> </w:t>
            </w:r>
            <w:r w:rsidRPr="00C017BC">
              <w:rPr>
                <w:rFonts w:ascii="HGKINC+Arial" w:hAnsi="HGKINC+Arial" w:cs="HGKINC+Arial"/>
                <w:noProof/>
                <w:lang w:val="de-DE"/>
              </w:rPr>
              <w:t> </w:t>
            </w:r>
            <w:r w:rsidRPr="00C017BC">
              <w:rPr>
                <w:rFonts w:ascii="HGKINC+Arial" w:hAnsi="HGKINC+Arial" w:cs="HGKINC+Arial"/>
                <w:noProof/>
                <w:lang w:val="de-DE"/>
              </w:rPr>
              <w:t> </w:t>
            </w:r>
            <w:r w:rsidRPr="00C017BC">
              <w:rPr>
                <w:rFonts w:ascii="HGKINC+Arial" w:hAnsi="HGKINC+Arial" w:cs="HGKINC+Arial"/>
                <w:noProof/>
                <w:lang w:val="de-DE"/>
              </w:rPr>
              <w:t> </w:t>
            </w:r>
            <w:r w:rsidRPr="00C017BC">
              <w:rPr>
                <w:rFonts w:ascii="HGKINC+Arial" w:hAnsi="HGKINC+Arial" w:cs="HGKINC+Arial"/>
                <w:lang w:val="de-DE"/>
              </w:rPr>
              <w:fldChar w:fldCharType="end"/>
            </w:r>
            <w:bookmarkEnd w:id="6"/>
          </w:p>
        </w:tc>
      </w:tr>
    </w:tbl>
    <w:p w14:paraId="732B3683" w14:textId="77777777" w:rsidR="00AF2339" w:rsidRPr="00C017BC" w:rsidRDefault="00AF2339" w:rsidP="00794071">
      <w:pPr>
        <w:rPr>
          <w:b/>
          <w:sz w:val="28"/>
          <w:szCs w:val="28"/>
        </w:rPr>
      </w:pPr>
    </w:p>
    <w:p w14:paraId="5BD7257E" w14:textId="77777777" w:rsidR="00AF2339" w:rsidRPr="00C017BC" w:rsidRDefault="00AF2339" w:rsidP="00794071">
      <w:pPr>
        <w:rPr>
          <w:b/>
          <w:sz w:val="28"/>
          <w:szCs w:val="28"/>
        </w:rPr>
      </w:pPr>
    </w:p>
    <w:p w14:paraId="67C62DCF" w14:textId="77777777" w:rsidR="00452A0A" w:rsidRPr="00C017BC" w:rsidRDefault="000A5662" w:rsidP="004A0546">
      <w:pPr>
        <w:pStyle w:val="InhaltTitel"/>
        <w:rPr>
          <w:sz w:val="52"/>
          <w:szCs w:val="52"/>
        </w:rPr>
      </w:pPr>
      <w:r w:rsidRPr="00C017BC">
        <w:rPr>
          <w:sz w:val="52"/>
          <w:szCs w:val="52"/>
        </w:rPr>
        <w:pict w14:anchorId="220C48ED"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408.15pt;margin-top:4.35pt;width:100.2pt;height:320.25pt;z-index:251657728" stroked="f">
            <v:textbox style="mso-next-textbox:#_x0000_s1042" inset="0,0,0,0">
              <w:txbxContent>
                <w:p w14:paraId="518C88B7" w14:textId="77777777" w:rsidR="00156CDC" w:rsidRPr="00C017BC" w:rsidRDefault="00743153" w:rsidP="00743153">
                  <w:pPr>
                    <w:rPr>
                      <w:i/>
                      <w:sz w:val="20"/>
                    </w:rPr>
                  </w:pPr>
                  <w:r w:rsidRPr="00C017BC">
                    <w:rPr>
                      <w:i/>
                      <w:sz w:val="20"/>
                    </w:rPr>
                    <w:t xml:space="preserve">Ausgangslage: </w:t>
                  </w:r>
                </w:p>
                <w:p w14:paraId="1765C89F" w14:textId="77777777" w:rsidR="00743153" w:rsidRPr="00C017BC" w:rsidRDefault="00743153" w:rsidP="00743153">
                  <w:pPr>
                    <w:rPr>
                      <w:i/>
                      <w:sz w:val="20"/>
                    </w:rPr>
                  </w:pPr>
                  <w:r w:rsidRPr="00C017BC">
                    <w:rPr>
                      <w:i/>
                      <w:sz w:val="20"/>
                    </w:rPr>
                    <w:t>Thema, Stufe, Spieler</w:t>
                  </w:r>
                </w:p>
                <w:p w14:paraId="36CE4412" w14:textId="77777777" w:rsidR="00743153" w:rsidRPr="00C017BC" w:rsidRDefault="00743153" w:rsidP="00743153">
                  <w:pPr>
                    <w:rPr>
                      <w:i/>
                      <w:sz w:val="20"/>
                    </w:rPr>
                  </w:pPr>
                </w:p>
                <w:p w14:paraId="221624E2" w14:textId="77777777" w:rsidR="00743153" w:rsidRPr="00C017BC" w:rsidRDefault="00743153" w:rsidP="00743153">
                  <w:pPr>
                    <w:rPr>
                      <w:i/>
                      <w:sz w:val="20"/>
                    </w:rPr>
                  </w:pPr>
                </w:p>
                <w:p w14:paraId="4691AA5F" w14:textId="77777777" w:rsidR="00743153" w:rsidRPr="00C017BC" w:rsidRDefault="00743153" w:rsidP="00743153">
                  <w:pPr>
                    <w:rPr>
                      <w:i/>
                      <w:sz w:val="20"/>
                    </w:rPr>
                  </w:pPr>
                </w:p>
                <w:p w14:paraId="5D41E829" w14:textId="77777777" w:rsidR="00743153" w:rsidRPr="00C017BC" w:rsidRDefault="00743153" w:rsidP="00743153">
                  <w:pPr>
                    <w:rPr>
                      <w:i/>
                      <w:sz w:val="20"/>
                    </w:rPr>
                  </w:pPr>
                </w:p>
                <w:p w14:paraId="44744B14" w14:textId="77777777" w:rsidR="00743153" w:rsidRPr="00C017BC" w:rsidRDefault="00743153" w:rsidP="00743153">
                  <w:pPr>
                    <w:rPr>
                      <w:i/>
                      <w:sz w:val="20"/>
                    </w:rPr>
                  </w:pPr>
                </w:p>
                <w:p w14:paraId="3C712478" w14:textId="77777777" w:rsidR="00743153" w:rsidRPr="00C017BC" w:rsidRDefault="00743153" w:rsidP="00743153">
                  <w:pPr>
                    <w:rPr>
                      <w:i/>
                      <w:sz w:val="20"/>
                    </w:rPr>
                  </w:pPr>
                </w:p>
                <w:p w14:paraId="5B90E024" w14:textId="77777777" w:rsidR="00743153" w:rsidRPr="00C017BC" w:rsidRDefault="00743153" w:rsidP="00743153">
                  <w:pPr>
                    <w:rPr>
                      <w:i/>
                      <w:sz w:val="20"/>
                    </w:rPr>
                  </w:pPr>
                </w:p>
                <w:p w14:paraId="5FF3A908" w14:textId="77777777" w:rsidR="005439AD" w:rsidRPr="00C017BC" w:rsidRDefault="00156CDC" w:rsidP="00743153">
                  <w:pPr>
                    <w:rPr>
                      <w:i/>
                      <w:sz w:val="20"/>
                    </w:rPr>
                  </w:pPr>
                  <w:r w:rsidRPr="00C017BC">
                    <w:rPr>
                      <w:i/>
                      <w:sz w:val="20"/>
                    </w:rPr>
                    <w:t xml:space="preserve">Kurzbeschrieb des </w:t>
                  </w:r>
                  <w:proofErr w:type="spellStart"/>
                  <w:r w:rsidRPr="00C017BC">
                    <w:rPr>
                      <w:i/>
                      <w:sz w:val="20"/>
                    </w:rPr>
                    <w:t>Stageverlaufs</w:t>
                  </w:r>
                  <w:proofErr w:type="spellEnd"/>
                  <w:r w:rsidR="00743153" w:rsidRPr="00C017BC">
                    <w:rPr>
                      <w:i/>
                      <w:sz w:val="20"/>
                    </w:rPr>
                    <w:t>)</w:t>
                  </w:r>
                  <w:r w:rsidRPr="00C017BC">
                    <w:rPr>
                      <w:i/>
                      <w:sz w:val="20"/>
                    </w:rPr>
                    <w:br/>
                  </w:r>
                  <w:r w:rsidR="005439AD" w:rsidRPr="00C017BC">
                    <w:rPr>
                      <w:i/>
                      <w:sz w:val="20"/>
                    </w:rPr>
                    <w:t xml:space="preserve">Bei welchem </w:t>
                  </w:r>
                  <w:r w:rsidR="003914C0" w:rsidRPr="00C017BC">
                    <w:rPr>
                      <w:i/>
                      <w:sz w:val="20"/>
                    </w:rPr>
                    <w:t>Club</w:t>
                  </w:r>
                  <w:r w:rsidR="005439AD" w:rsidRPr="00C017BC">
                    <w:rPr>
                      <w:i/>
                      <w:sz w:val="20"/>
                    </w:rPr>
                    <w:t>?</w:t>
                  </w:r>
                </w:p>
                <w:p w14:paraId="21A87D96" w14:textId="77777777" w:rsidR="00743153" w:rsidRPr="00C017BC" w:rsidRDefault="005439AD" w:rsidP="00743153">
                  <w:pPr>
                    <w:rPr>
                      <w:i/>
                      <w:sz w:val="20"/>
                    </w:rPr>
                  </w:pPr>
                  <w:r w:rsidRPr="00C017BC">
                    <w:rPr>
                      <w:i/>
                      <w:sz w:val="20"/>
                    </w:rPr>
                    <w:t>A</w:t>
                  </w:r>
                  <w:r w:rsidR="00156CDC" w:rsidRPr="00C017BC">
                    <w:rPr>
                      <w:i/>
                      <w:sz w:val="20"/>
                    </w:rPr>
                    <w:t>llgemeine Eindrücke und Erfahrungen durch die Stage</w:t>
                  </w:r>
                </w:p>
                <w:p w14:paraId="57E6A9A0" w14:textId="77777777" w:rsidR="00156CDC" w:rsidRPr="00C017BC" w:rsidRDefault="00156CDC" w:rsidP="00743153">
                  <w:pPr>
                    <w:rPr>
                      <w:i/>
                      <w:sz w:val="20"/>
                    </w:rPr>
                  </w:pPr>
                  <w:r w:rsidRPr="00C017BC">
                    <w:rPr>
                      <w:i/>
                      <w:sz w:val="20"/>
                    </w:rPr>
                    <w:t>Ziel erreicht?</w:t>
                  </w:r>
                </w:p>
                <w:p w14:paraId="47063990" w14:textId="77777777" w:rsidR="00156CDC" w:rsidRPr="00C017BC" w:rsidRDefault="00156CDC" w:rsidP="00743153">
                  <w:pPr>
                    <w:rPr>
                      <w:i/>
                      <w:sz w:val="20"/>
                    </w:rPr>
                  </w:pPr>
                  <w:r w:rsidRPr="00C017BC">
                    <w:rPr>
                      <w:i/>
                      <w:sz w:val="20"/>
                    </w:rPr>
                    <w:t>Wertvoll für die persönliche Entwicklung</w:t>
                  </w:r>
                </w:p>
                <w:p w14:paraId="54DB2C5E" w14:textId="77777777" w:rsidR="00743153" w:rsidRPr="00C017BC" w:rsidRDefault="00743153" w:rsidP="00743153">
                  <w:pPr>
                    <w:jc w:val="left"/>
                  </w:pPr>
                </w:p>
                <w:p w14:paraId="7741F0EE" w14:textId="77777777" w:rsidR="005439AD" w:rsidRPr="00C017BC" w:rsidRDefault="005439AD" w:rsidP="00743153">
                  <w:pPr>
                    <w:jc w:val="left"/>
                  </w:pPr>
                </w:p>
                <w:p w14:paraId="37C4D20C" w14:textId="77777777" w:rsidR="005439AD" w:rsidRPr="00C017BC" w:rsidRDefault="005439AD" w:rsidP="00743153">
                  <w:pPr>
                    <w:jc w:val="left"/>
                  </w:pPr>
                  <w:r w:rsidRPr="00C017BC">
                    <w:t>Total maximal 1 Seite</w:t>
                  </w:r>
                </w:p>
              </w:txbxContent>
            </v:textbox>
          </v:shape>
        </w:pict>
      </w:r>
      <w:r w:rsidR="005439AD" w:rsidRPr="00C017BC">
        <w:rPr>
          <w:sz w:val="52"/>
          <w:szCs w:val="52"/>
        </w:rPr>
        <w:t>Ausgangslage</w:t>
      </w:r>
    </w:p>
    <w:p w14:paraId="38D852A3" w14:textId="77777777" w:rsidR="00452A0A" w:rsidRPr="00C017BC" w:rsidRDefault="00452A0A" w:rsidP="00452A0A">
      <w:pPr>
        <w:rPr>
          <w:lang w:val="en-GB"/>
        </w:rPr>
      </w:pPr>
    </w:p>
    <w:p w14:paraId="5DE71B64" w14:textId="77777777" w:rsidR="00452A0A" w:rsidRPr="00C017BC" w:rsidRDefault="00156CDC" w:rsidP="00452A0A">
      <w:pPr>
        <w:rPr>
          <w:lang w:val="en-GB"/>
        </w:rPr>
      </w:pPr>
      <w:r w:rsidRPr="00C017BC">
        <w:fldChar w:fldCharType="begin">
          <w:ffData>
            <w:name w:val="Text4"/>
            <w:enabled/>
            <w:calcOnExit w:val="0"/>
            <w:textInput>
              <w:default w:val="Text"/>
            </w:textInput>
          </w:ffData>
        </w:fldChar>
      </w:r>
      <w:r w:rsidRPr="00C017BC">
        <w:rPr>
          <w:lang w:val="en-GB"/>
        </w:rPr>
        <w:instrText xml:space="preserve"> FORMTEXT </w:instrText>
      </w:r>
      <w:r w:rsidRPr="00C017BC">
        <w:fldChar w:fldCharType="separate"/>
      </w:r>
      <w:r w:rsidRPr="00C017BC">
        <w:rPr>
          <w:noProof/>
          <w:lang w:val="en-GB"/>
        </w:rPr>
        <w:t>Text</w:t>
      </w:r>
      <w:r w:rsidRPr="00C017BC">
        <w:fldChar w:fldCharType="end"/>
      </w:r>
    </w:p>
    <w:p w14:paraId="0612C5EA" w14:textId="77777777" w:rsidR="00452A0A" w:rsidRPr="00C017BC" w:rsidRDefault="00452A0A" w:rsidP="00452A0A">
      <w:pPr>
        <w:rPr>
          <w:lang w:val="en-GB"/>
        </w:rPr>
      </w:pPr>
    </w:p>
    <w:p w14:paraId="193F5BC8" w14:textId="77777777" w:rsidR="004A0546" w:rsidRPr="00C017BC" w:rsidRDefault="005439AD" w:rsidP="004A0546">
      <w:pPr>
        <w:pStyle w:val="InhaltTitel"/>
        <w:rPr>
          <w:sz w:val="52"/>
          <w:szCs w:val="52"/>
          <w:lang w:val="en-US"/>
        </w:rPr>
      </w:pPr>
      <w:r w:rsidRPr="00C017BC">
        <w:rPr>
          <w:sz w:val="52"/>
          <w:szCs w:val="52"/>
          <w:lang w:val="en-US"/>
        </w:rPr>
        <w:t>Stage-</w:t>
      </w:r>
      <w:proofErr w:type="spellStart"/>
      <w:r w:rsidRPr="00C017BC">
        <w:rPr>
          <w:sz w:val="52"/>
          <w:szCs w:val="52"/>
          <w:lang w:val="en-US"/>
        </w:rPr>
        <w:t>Verlauf</w:t>
      </w:r>
      <w:proofErr w:type="spellEnd"/>
      <w:r w:rsidR="00AF2339" w:rsidRPr="00C017BC">
        <w:rPr>
          <w:sz w:val="52"/>
          <w:szCs w:val="52"/>
          <w:lang w:val="en-US"/>
        </w:rPr>
        <w:t xml:space="preserve"> </w:t>
      </w:r>
    </w:p>
    <w:p w14:paraId="2EB0BCDB" w14:textId="77777777" w:rsidR="004A0546" w:rsidRPr="00C017BC" w:rsidRDefault="004A0546" w:rsidP="00794071">
      <w:pPr>
        <w:rPr>
          <w:szCs w:val="24"/>
          <w:lang w:val="en-US"/>
        </w:rPr>
      </w:pPr>
    </w:p>
    <w:bookmarkStart w:id="7" w:name="Text4"/>
    <w:p w14:paraId="4D49F60C" w14:textId="77777777" w:rsidR="00514D0A" w:rsidRPr="00C017BC" w:rsidRDefault="00156CDC" w:rsidP="00794071">
      <w:pPr>
        <w:rPr>
          <w:lang w:val="en-US"/>
        </w:rPr>
      </w:pPr>
      <w:r w:rsidRPr="00C017BC">
        <w:fldChar w:fldCharType="begin">
          <w:ffData>
            <w:name w:val="Text4"/>
            <w:enabled/>
            <w:calcOnExit w:val="0"/>
            <w:textInput>
              <w:default w:val="Text"/>
            </w:textInput>
          </w:ffData>
        </w:fldChar>
      </w:r>
      <w:r w:rsidRPr="00C017BC">
        <w:rPr>
          <w:lang w:val="en-US"/>
        </w:rPr>
        <w:instrText xml:space="preserve"> FORMTEXT </w:instrText>
      </w:r>
      <w:r w:rsidRPr="00C017BC">
        <w:fldChar w:fldCharType="separate"/>
      </w:r>
      <w:r w:rsidRPr="00C017BC">
        <w:rPr>
          <w:noProof/>
          <w:lang w:val="en-US"/>
        </w:rPr>
        <w:t>Text</w:t>
      </w:r>
      <w:r w:rsidRPr="00C017BC">
        <w:fldChar w:fldCharType="end"/>
      </w:r>
      <w:bookmarkEnd w:id="7"/>
    </w:p>
    <w:p w14:paraId="2971180E" w14:textId="77777777" w:rsidR="004A0546" w:rsidRPr="00C017BC" w:rsidRDefault="004A0546" w:rsidP="008003C9">
      <w:pPr>
        <w:jc w:val="left"/>
        <w:rPr>
          <w:rFonts w:ascii="Arial" w:hAnsi="Arial"/>
          <w:sz w:val="22"/>
          <w:lang w:val="en-US"/>
        </w:rPr>
      </w:pPr>
    </w:p>
    <w:p w14:paraId="72B4A7ED" w14:textId="77777777" w:rsidR="004A0546" w:rsidRPr="00C017BC" w:rsidRDefault="004A0546" w:rsidP="004A0546">
      <w:pPr>
        <w:pStyle w:val="InhaltTitel"/>
        <w:rPr>
          <w:sz w:val="50"/>
          <w:szCs w:val="50"/>
        </w:rPr>
      </w:pPr>
      <w:r w:rsidRPr="00C017BC">
        <w:rPr>
          <w:rFonts w:ascii="Arial" w:hAnsi="Arial"/>
          <w:sz w:val="22"/>
        </w:rPr>
        <w:br w:type="page"/>
      </w:r>
      <w:r w:rsidR="003914C0" w:rsidRPr="00C017BC">
        <w:rPr>
          <w:sz w:val="50"/>
          <w:szCs w:val="50"/>
        </w:rPr>
        <w:lastRenderedPageBreak/>
        <w:t>Bericht zu den verschiedenen Bereichen</w:t>
      </w:r>
    </w:p>
    <w:p w14:paraId="179B1CF2" w14:textId="77777777" w:rsidR="003914C0" w:rsidRPr="00C017BC" w:rsidRDefault="003914C0" w:rsidP="004A0546">
      <w:pPr>
        <w:rPr>
          <w:b/>
          <w:bCs/>
          <w:i/>
          <w:sz w:val="36"/>
          <w:szCs w:val="36"/>
        </w:rPr>
      </w:pPr>
    </w:p>
    <w:p w14:paraId="34B22E7B" w14:textId="77777777" w:rsidR="008003C9" w:rsidRPr="00C017BC" w:rsidRDefault="003914C0" w:rsidP="004A0546">
      <w:pPr>
        <w:rPr>
          <w:b/>
          <w:bCs/>
          <w:i/>
          <w:sz w:val="36"/>
          <w:szCs w:val="36"/>
        </w:rPr>
      </w:pPr>
      <w:r w:rsidRPr="00C017BC">
        <w:rPr>
          <w:b/>
          <w:bCs/>
          <w:i/>
          <w:sz w:val="36"/>
          <w:szCs w:val="36"/>
        </w:rPr>
        <w:t>Ausbildungskonzept Club</w:t>
      </w:r>
      <w:r w:rsidR="000A5662" w:rsidRPr="00C017BC">
        <w:rPr>
          <w:b/>
          <w:bCs/>
          <w:i/>
          <w:noProof/>
          <w:sz w:val="36"/>
          <w:szCs w:val="36"/>
          <w:lang w:eastAsia="de-CH"/>
        </w:rPr>
        <w:pict w14:anchorId="4C566AAA">
          <v:shape id="_x0000_s1044" type="#_x0000_t202" style="position:absolute;left:0;text-align:left;margin-left:408.15pt;margin-top:-39.45pt;width:100.2pt;height:320.25pt;z-index:251658752;mso-position-horizontal-relative:text;mso-position-vertical-relative:text" stroked="f">
            <v:textbox style="mso-next-textbox:#_x0000_s1044" inset="0,0,0,0">
              <w:txbxContent>
                <w:p w14:paraId="62082CEC" w14:textId="77777777" w:rsidR="005439AD" w:rsidRPr="003914C0" w:rsidRDefault="005439AD" w:rsidP="00743153">
                  <w:pPr>
                    <w:rPr>
                      <w:i/>
                      <w:sz w:val="20"/>
                    </w:rPr>
                  </w:pPr>
                  <w:r w:rsidRPr="003914C0">
                    <w:rPr>
                      <w:i/>
                      <w:sz w:val="20"/>
                    </w:rPr>
                    <w:t xml:space="preserve">Titel / Thema: </w:t>
                  </w:r>
                </w:p>
                <w:p w14:paraId="6EB0499A" w14:textId="77777777" w:rsidR="005439AD" w:rsidRPr="003914C0" w:rsidRDefault="005439AD" w:rsidP="00743153">
                  <w:pPr>
                    <w:rPr>
                      <w:i/>
                      <w:sz w:val="20"/>
                    </w:rPr>
                  </w:pPr>
                </w:p>
                <w:p w14:paraId="7C047A0D" w14:textId="77777777" w:rsidR="005439AD" w:rsidRPr="003914C0" w:rsidRDefault="005439AD" w:rsidP="00743153">
                  <w:pPr>
                    <w:jc w:val="left"/>
                  </w:pPr>
                </w:p>
                <w:p w14:paraId="52CB2E25" w14:textId="77777777" w:rsidR="005439AD" w:rsidRPr="003914C0" w:rsidRDefault="005439AD" w:rsidP="00743153">
                  <w:pPr>
                    <w:jc w:val="left"/>
                  </w:pPr>
                </w:p>
                <w:p w14:paraId="57B63129" w14:textId="77777777" w:rsidR="005439AD" w:rsidRPr="003914C0" w:rsidRDefault="005439AD" w:rsidP="00743153">
                  <w:pPr>
                    <w:jc w:val="left"/>
                  </w:pPr>
                  <w:r w:rsidRPr="003914C0">
                    <w:t xml:space="preserve">Umfang </w:t>
                  </w:r>
                  <w:r w:rsidR="00FE3A5A" w:rsidRPr="003914C0">
                    <w:rPr>
                      <w:highlight w:val="yellow"/>
                    </w:rPr>
                    <w:t xml:space="preserve">min. </w:t>
                  </w:r>
                  <w:r w:rsidR="003914C0" w:rsidRPr="003914C0">
                    <w:rPr>
                      <w:highlight w:val="yellow"/>
                    </w:rPr>
                    <w:t>4</w:t>
                  </w:r>
                  <w:r w:rsidR="00FE3A5A" w:rsidRPr="003914C0">
                    <w:rPr>
                      <w:highlight w:val="yellow"/>
                    </w:rPr>
                    <w:t xml:space="preserve"> Seiten</w:t>
                  </w:r>
                  <w:r w:rsidR="00FE3A5A" w:rsidRPr="003914C0">
                    <w:t xml:space="preserve"> </w:t>
                  </w:r>
                  <w:r w:rsidRPr="003914C0">
                    <w:t>(zu kurze Stage-berichte werde zurückgewiesen)</w:t>
                  </w:r>
                </w:p>
              </w:txbxContent>
            </v:textbox>
          </v:shape>
        </w:pict>
      </w:r>
    </w:p>
    <w:bookmarkStart w:id="8" w:name="Text7"/>
    <w:p w14:paraId="32ADF1DC" w14:textId="77777777" w:rsidR="008003C9" w:rsidRPr="00C017BC" w:rsidRDefault="00156CDC" w:rsidP="008003C9">
      <w:pPr>
        <w:jc w:val="left"/>
      </w:pPr>
      <w:r w:rsidRPr="00C017BC">
        <w:fldChar w:fldCharType="begin">
          <w:ffData>
            <w:name w:val="Text7"/>
            <w:enabled/>
            <w:calcOnExit w:val="0"/>
            <w:textInput>
              <w:default w:val="Text"/>
            </w:textInput>
          </w:ffData>
        </w:fldChar>
      </w:r>
      <w:r w:rsidRPr="00C017BC">
        <w:instrText xml:space="preserve"> FORMTEXT </w:instrText>
      </w:r>
      <w:r w:rsidRPr="00C017BC">
        <w:fldChar w:fldCharType="separate"/>
      </w:r>
      <w:r w:rsidRPr="00C017BC">
        <w:rPr>
          <w:noProof/>
        </w:rPr>
        <w:t>Text</w:t>
      </w:r>
      <w:r w:rsidRPr="00C017BC">
        <w:fldChar w:fldCharType="end"/>
      </w:r>
      <w:bookmarkEnd w:id="8"/>
    </w:p>
    <w:p w14:paraId="56246235" w14:textId="77777777" w:rsidR="008003C9" w:rsidRPr="00C017BC" w:rsidRDefault="008003C9" w:rsidP="008003C9">
      <w:pPr>
        <w:jc w:val="left"/>
      </w:pPr>
    </w:p>
    <w:p w14:paraId="4CD86A90" w14:textId="77777777" w:rsidR="00464E69" w:rsidRPr="00C017BC" w:rsidRDefault="003914C0" w:rsidP="008003C9">
      <w:pPr>
        <w:jc w:val="left"/>
      </w:pPr>
      <w:r w:rsidRPr="00C017BC">
        <w:rPr>
          <w:b/>
          <w:bCs/>
          <w:i/>
          <w:sz w:val="36"/>
          <w:szCs w:val="36"/>
        </w:rPr>
        <w:t>Athletiktraining</w:t>
      </w:r>
    </w:p>
    <w:p w14:paraId="257CF1F4" w14:textId="77777777" w:rsidR="003914C0" w:rsidRPr="00C017BC" w:rsidRDefault="003914C0" w:rsidP="003914C0">
      <w:pPr>
        <w:jc w:val="left"/>
      </w:pPr>
      <w:r w:rsidRPr="00C017BC">
        <w:fldChar w:fldCharType="begin">
          <w:ffData>
            <w:name w:val="Text7"/>
            <w:enabled/>
            <w:calcOnExit w:val="0"/>
            <w:textInput>
              <w:default w:val="Text"/>
            </w:textInput>
          </w:ffData>
        </w:fldChar>
      </w:r>
      <w:r w:rsidRPr="00C017BC">
        <w:instrText xml:space="preserve"> FORMTEXT </w:instrText>
      </w:r>
      <w:r w:rsidRPr="00C017BC">
        <w:fldChar w:fldCharType="separate"/>
      </w:r>
      <w:r w:rsidRPr="00C017BC">
        <w:rPr>
          <w:noProof/>
        </w:rPr>
        <w:t>Text</w:t>
      </w:r>
      <w:r w:rsidRPr="00C017BC">
        <w:fldChar w:fldCharType="end"/>
      </w:r>
    </w:p>
    <w:p w14:paraId="455AD6BC" w14:textId="77777777" w:rsidR="00743153" w:rsidRPr="00C017BC" w:rsidRDefault="00743153" w:rsidP="008003C9">
      <w:pPr>
        <w:jc w:val="left"/>
      </w:pPr>
    </w:p>
    <w:p w14:paraId="48ECD3DF" w14:textId="77777777" w:rsidR="003914C0" w:rsidRPr="00C017BC" w:rsidRDefault="003914C0" w:rsidP="003914C0">
      <w:pPr>
        <w:jc w:val="left"/>
      </w:pPr>
      <w:proofErr w:type="spellStart"/>
      <w:r w:rsidRPr="00C017BC">
        <w:rPr>
          <w:b/>
          <w:bCs/>
          <w:i/>
          <w:sz w:val="36"/>
          <w:szCs w:val="36"/>
        </w:rPr>
        <w:t>Goalietraining</w:t>
      </w:r>
      <w:proofErr w:type="spellEnd"/>
    </w:p>
    <w:p w14:paraId="4088E93B" w14:textId="77777777" w:rsidR="003914C0" w:rsidRPr="00C017BC" w:rsidRDefault="003914C0" w:rsidP="003914C0">
      <w:pPr>
        <w:jc w:val="left"/>
      </w:pPr>
      <w:r w:rsidRPr="00C017BC">
        <w:fldChar w:fldCharType="begin">
          <w:ffData>
            <w:name w:val="Text7"/>
            <w:enabled/>
            <w:calcOnExit w:val="0"/>
            <w:textInput>
              <w:default w:val="Text"/>
            </w:textInput>
          </w:ffData>
        </w:fldChar>
      </w:r>
      <w:r w:rsidRPr="00C017BC">
        <w:instrText xml:space="preserve"> FORMTEXT </w:instrText>
      </w:r>
      <w:r w:rsidRPr="00C017BC">
        <w:fldChar w:fldCharType="separate"/>
      </w:r>
      <w:r w:rsidRPr="00C017BC">
        <w:rPr>
          <w:noProof/>
        </w:rPr>
        <w:t>Text</w:t>
      </w:r>
      <w:r w:rsidRPr="00C017BC">
        <w:fldChar w:fldCharType="end"/>
      </w:r>
    </w:p>
    <w:p w14:paraId="5F684064" w14:textId="77777777" w:rsidR="00743153" w:rsidRPr="00C017BC" w:rsidRDefault="00743153" w:rsidP="008003C9">
      <w:pPr>
        <w:jc w:val="left"/>
      </w:pPr>
    </w:p>
    <w:p w14:paraId="3D7B32DD" w14:textId="77777777" w:rsidR="003914C0" w:rsidRPr="00C017BC" w:rsidRDefault="003914C0" w:rsidP="008003C9">
      <w:pPr>
        <w:jc w:val="left"/>
      </w:pPr>
      <w:r w:rsidRPr="00C017BC">
        <w:rPr>
          <w:b/>
          <w:bCs/>
          <w:i/>
          <w:sz w:val="36"/>
          <w:szCs w:val="36"/>
        </w:rPr>
        <w:t>Talentförderung</w:t>
      </w:r>
    </w:p>
    <w:p w14:paraId="3A5B2FC3" w14:textId="77777777" w:rsidR="003914C0" w:rsidRPr="00C017BC" w:rsidRDefault="003914C0" w:rsidP="003914C0">
      <w:pPr>
        <w:jc w:val="left"/>
      </w:pPr>
      <w:r w:rsidRPr="00C017BC">
        <w:fldChar w:fldCharType="begin">
          <w:ffData>
            <w:name w:val="Text7"/>
            <w:enabled/>
            <w:calcOnExit w:val="0"/>
            <w:textInput>
              <w:default w:val="Text"/>
            </w:textInput>
          </w:ffData>
        </w:fldChar>
      </w:r>
      <w:r w:rsidRPr="00C017BC">
        <w:instrText xml:space="preserve"> FORMTEXT </w:instrText>
      </w:r>
      <w:r w:rsidRPr="00C017BC">
        <w:fldChar w:fldCharType="separate"/>
      </w:r>
      <w:r w:rsidRPr="00C017BC">
        <w:rPr>
          <w:noProof/>
        </w:rPr>
        <w:t>Text</w:t>
      </w:r>
      <w:r w:rsidRPr="00C017BC">
        <w:fldChar w:fldCharType="end"/>
      </w:r>
    </w:p>
    <w:p w14:paraId="57441FC2" w14:textId="77777777" w:rsidR="003914C0" w:rsidRPr="00C017BC" w:rsidRDefault="003914C0" w:rsidP="008003C9">
      <w:pPr>
        <w:jc w:val="left"/>
      </w:pPr>
    </w:p>
    <w:p w14:paraId="6B834019" w14:textId="77777777" w:rsidR="003914C0" w:rsidRPr="00C017BC" w:rsidRDefault="003914C0" w:rsidP="008003C9">
      <w:pPr>
        <w:jc w:val="left"/>
        <w:rPr>
          <w:b/>
          <w:bCs/>
          <w:i/>
          <w:iCs/>
          <w:sz w:val="36"/>
          <w:szCs w:val="36"/>
        </w:rPr>
      </w:pPr>
      <w:r w:rsidRPr="00C017BC">
        <w:rPr>
          <w:b/>
          <w:bCs/>
          <w:i/>
          <w:iCs/>
          <w:sz w:val="36"/>
          <w:szCs w:val="36"/>
        </w:rPr>
        <w:t>Umfeld-Management</w:t>
      </w:r>
    </w:p>
    <w:p w14:paraId="253EEB21" w14:textId="77777777" w:rsidR="003914C0" w:rsidRPr="00C017BC" w:rsidRDefault="003914C0" w:rsidP="003914C0">
      <w:pPr>
        <w:jc w:val="left"/>
      </w:pPr>
      <w:r w:rsidRPr="00C017BC">
        <w:fldChar w:fldCharType="begin">
          <w:ffData>
            <w:name w:val="Text7"/>
            <w:enabled/>
            <w:calcOnExit w:val="0"/>
            <w:textInput>
              <w:default w:val="Text"/>
            </w:textInput>
          </w:ffData>
        </w:fldChar>
      </w:r>
      <w:r w:rsidRPr="00C017BC">
        <w:instrText xml:space="preserve"> FORMTEXT </w:instrText>
      </w:r>
      <w:r w:rsidRPr="00C017BC">
        <w:fldChar w:fldCharType="separate"/>
      </w:r>
      <w:r w:rsidRPr="00C017BC">
        <w:rPr>
          <w:noProof/>
        </w:rPr>
        <w:t>Text</w:t>
      </w:r>
      <w:r w:rsidRPr="00C017BC">
        <w:fldChar w:fldCharType="end"/>
      </w:r>
    </w:p>
    <w:p w14:paraId="79CF2820" w14:textId="77777777" w:rsidR="003914C0" w:rsidRPr="00C017BC" w:rsidRDefault="003914C0" w:rsidP="003914C0">
      <w:pPr>
        <w:rPr>
          <w:strike/>
        </w:rPr>
      </w:pPr>
    </w:p>
    <w:p w14:paraId="1B435D59" w14:textId="77777777" w:rsidR="003914C0" w:rsidRPr="00C017BC" w:rsidRDefault="003914C0" w:rsidP="003914C0">
      <w:pPr>
        <w:rPr>
          <w:b/>
          <w:bCs/>
          <w:i/>
          <w:iCs/>
          <w:sz w:val="36"/>
          <w:szCs w:val="36"/>
        </w:rPr>
      </w:pPr>
      <w:r w:rsidRPr="00C017BC">
        <w:rPr>
          <w:b/>
          <w:bCs/>
          <w:i/>
          <w:iCs/>
          <w:sz w:val="36"/>
          <w:szCs w:val="36"/>
        </w:rPr>
        <w:t xml:space="preserve">Konklusion </w:t>
      </w:r>
    </w:p>
    <w:p w14:paraId="0260CD6B" w14:textId="77777777" w:rsidR="003914C0" w:rsidRPr="00C017BC" w:rsidRDefault="003914C0" w:rsidP="003914C0">
      <w:pPr>
        <w:jc w:val="left"/>
      </w:pPr>
      <w:r w:rsidRPr="00C017BC">
        <w:fldChar w:fldCharType="begin">
          <w:ffData>
            <w:name w:val="Text7"/>
            <w:enabled/>
            <w:calcOnExit w:val="0"/>
            <w:textInput>
              <w:default w:val="Text"/>
            </w:textInput>
          </w:ffData>
        </w:fldChar>
      </w:r>
      <w:r w:rsidRPr="00C017BC">
        <w:instrText xml:space="preserve"> FORMTEXT </w:instrText>
      </w:r>
      <w:r w:rsidRPr="00C017BC">
        <w:fldChar w:fldCharType="separate"/>
      </w:r>
      <w:r w:rsidRPr="00C017BC">
        <w:rPr>
          <w:noProof/>
        </w:rPr>
        <w:t>Text</w:t>
      </w:r>
      <w:r w:rsidRPr="00C017BC">
        <w:fldChar w:fldCharType="end"/>
      </w:r>
    </w:p>
    <w:p w14:paraId="56B52A2E" w14:textId="77777777" w:rsidR="003914C0" w:rsidRPr="00C017BC" w:rsidRDefault="003914C0" w:rsidP="003914C0">
      <w:pPr>
        <w:rPr>
          <w:strike/>
          <w:lang w:val="en-US"/>
        </w:rPr>
      </w:pPr>
    </w:p>
    <w:p w14:paraId="7F201C46" w14:textId="77777777" w:rsidR="003914C0" w:rsidRPr="00C017BC" w:rsidRDefault="003914C0" w:rsidP="003914C0">
      <w:pPr>
        <w:rPr>
          <w:strike/>
          <w:lang w:val="en-US"/>
        </w:rPr>
      </w:pPr>
    </w:p>
    <w:p w14:paraId="0DE99A0D" w14:textId="77777777" w:rsidR="003914C0" w:rsidRPr="00C017BC" w:rsidRDefault="003914C0" w:rsidP="003914C0">
      <w:pPr>
        <w:rPr>
          <w:strike/>
          <w:lang w:val="en-US"/>
        </w:rPr>
      </w:pPr>
    </w:p>
    <w:p w14:paraId="55C7987F" w14:textId="77777777" w:rsidR="003914C0" w:rsidRPr="00C017BC" w:rsidRDefault="003914C0" w:rsidP="003914C0">
      <w:pPr>
        <w:rPr>
          <w:strike/>
          <w:lang w:val="en-US"/>
        </w:rPr>
      </w:pPr>
    </w:p>
    <w:tbl>
      <w:tblPr>
        <w:tblW w:w="78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812"/>
      </w:tblGrid>
      <w:tr w:rsidR="00C017BC" w:rsidRPr="00C017BC" w14:paraId="78E772CF" w14:textId="77777777" w:rsidTr="00083049"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</w:tcPr>
          <w:p w14:paraId="65322DAE" w14:textId="77777777" w:rsidR="003914C0" w:rsidRPr="00C017BC" w:rsidRDefault="003914C0" w:rsidP="00083049">
            <w:pPr>
              <w:spacing w:before="60" w:after="60"/>
              <w:rPr>
                <w:rFonts w:ascii="Arial" w:hAnsi="Arial"/>
              </w:rPr>
            </w:pPr>
            <w:r w:rsidRPr="00C017BC">
              <w:rPr>
                <w:rFonts w:ascii="Arial" w:hAnsi="Arial"/>
              </w:rPr>
              <w:t xml:space="preserve">Datum: 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14:paraId="510F5B7B" w14:textId="77777777" w:rsidR="003914C0" w:rsidRPr="00C017BC" w:rsidRDefault="003914C0" w:rsidP="00083049">
            <w:pPr>
              <w:spacing w:before="60" w:after="60"/>
              <w:rPr>
                <w:rFonts w:ascii="Arial" w:hAnsi="Arial"/>
              </w:rPr>
            </w:pPr>
            <w:r w:rsidRPr="00C017BC">
              <w:rPr>
                <w:rFonts w:ascii="Arial" w:hAnsi="Arial"/>
              </w:rPr>
              <w:t>Stagiaire:</w:t>
            </w:r>
          </w:p>
          <w:p w14:paraId="55354D68" w14:textId="77777777" w:rsidR="003914C0" w:rsidRPr="00C017BC" w:rsidRDefault="003914C0" w:rsidP="00083049">
            <w:pPr>
              <w:spacing w:before="60" w:after="60"/>
              <w:rPr>
                <w:rFonts w:ascii="Arial" w:hAnsi="Arial"/>
              </w:rPr>
            </w:pPr>
          </w:p>
        </w:tc>
      </w:tr>
      <w:tr w:rsidR="003914C0" w:rsidRPr="00C017BC" w14:paraId="1DB7EF79" w14:textId="77777777" w:rsidTr="00083049"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</w:tcPr>
          <w:p w14:paraId="622C5BD8" w14:textId="77777777" w:rsidR="003914C0" w:rsidRPr="00C017BC" w:rsidRDefault="003914C0" w:rsidP="00083049">
            <w:pPr>
              <w:spacing w:before="60" w:after="60"/>
              <w:rPr>
                <w:rFonts w:ascii="Arial" w:hAnsi="Arial"/>
              </w:rPr>
            </w:pPr>
            <w:r w:rsidRPr="00C017BC">
              <w:rPr>
                <w:rFonts w:ascii="Arial" w:hAnsi="Arial"/>
              </w:rPr>
              <w:t xml:space="preserve">Datum: 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14:paraId="5ACC55FE" w14:textId="77777777" w:rsidR="003914C0" w:rsidRPr="00C017BC" w:rsidRDefault="003914C0" w:rsidP="00083049">
            <w:pPr>
              <w:spacing w:before="60" w:after="60"/>
              <w:rPr>
                <w:rFonts w:ascii="Arial" w:hAnsi="Arial"/>
              </w:rPr>
            </w:pPr>
            <w:r w:rsidRPr="00C017BC">
              <w:rPr>
                <w:rFonts w:ascii="Arial" w:hAnsi="Arial"/>
              </w:rPr>
              <w:t xml:space="preserve">Ausbildungschef </w:t>
            </w:r>
            <w:proofErr w:type="spellStart"/>
            <w:r w:rsidRPr="00C017BC">
              <w:rPr>
                <w:rFonts w:ascii="Arial" w:hAnsi="Arial"/>
              </w:rPr>
              <w:t>Gastclub</w:t>
            </w:r>
            <w:proofErr w:type="spellEnd"/>
            <w:r w:rsidRPr="00C017BC">
              <w:rPr>
                <w:rFonts w:ascii="Arial" w:hAnsi="Arial"/>
              </w:rPr>
              <w:t>:</w:t>
            </w:r>
          </w:p>
          <w:p w14:paraId="6C0BDA05" w14:textId="77777777" w:rsidR="003914C0" w:rsidRPr="00C017BC" w:rsidRDefault="003914C0" w:rsidP="00083049">
            <w:pPr>
              <w:spacing w:before="60" w:after="60"/>
              <w:rPr>
                <w:rFonts w:ascii="Arial" w:hAnsi="Arial"/>
              </w:rPr>
            </w:pPr>
          </w:p>
        </w:tc>
      </w:tr>
    </w:tbl>
    <w:p w14:paraId="346ABFF6" w14:textId="77777777" w:rsidR="003914C0" w:rsidRPr="00C017BC" w:rsidRDefault="003914C0" w:rsidP="003914C0">
      <w:pPr>
        <w:rPr>
          <w:rFonts w:ascii="Arial" w:hAnsi="Arial"/>
        </w:rPr>
      </w:pPr>
    </w:p>
    <w:p w14:paraId="7E531362" w14:textId="77777777" w:rsidR="003914C0" w:rsidRPr="00C017BC" w:rsidRDefault="003914C0" w:rsidP="008003C9">
      <w:pPr>
        <w:jc w:val="left"/>
      </w:pPr>
    </w:p>
    <w:p w14:paraId="541BA0B2" w14:textId="77777777" w:rsidR="004A0546" w:rsidRPr="00C017BC" w:rsidRDefault="00156CDC" w:rsidP="00156CDC">
      <w:pPr>
        <w:pStyle w:val="InhaltTitel"/>
        <w:spacing w:before="0"/>
      </w:pPr>
      <w:r w:rsidRPr="00C017BC">
        <w:br w:type="page"/>
      </w:r>
      <w:r w:rsidRPr="00C017BC">
        <w:lastRenderedPageBreak/>
        <w:t>Vorlage für Erklärungen / Drills</w:t>
      </w:r>
      <w:r w:rsidR="008003C9" w:rsidRPr="00C017BC">
        <w:t xml:space="preserve">: </w:t>
      </w:r>
    </w:p>
    <w:p w14:paraId="42F09D83" w14:textId="77777777" w:rsidR="008003C9" w:rsidRPr="00C017BC" w:rsidRDefault="00C017BC" w:rsidP="008003C9">
      <w:pPr>
        <w:rPr>
          <w:sz w:val="20"/>
        </w:rPr>
      </w:pPr>
      <w:r w:rsidRPr="00C017BC">
        <w:rPr>
          <w:sz w:val="20"/>
        </w:rPr>
        <w:pict w14:anchorId="3490676B">
          <v:shape id="_x0000_i1027" type="#_x0000_t75" style="width:397.5pt;height:213pt">
            <v:imagedata r:id="rId11" o:title="eisfeld" croptop="8981f" cropbottom="42964f" cropleft="25477f" cropright="3679f"/>
          </v:shape>
        </w:pict>
      </w:r>
    </w:p>
    <w:p w14:paraId="23D7840E" w14:textId="77777777" w:rsidR="008003C9" w:rsidRPr="00C017BC" w:rsidRDefault="008003C9" w:rsidP="00156CDC">
      <w:pPr>
        <w:spacing w:line="120" w:lineRule="exact"/>
        <w:jc w:val="left"/>
      </w:pPr>
    </w:p>
    <w:p w14:paraId="1DF1E248" w14:textId="77777777" w:rsidR="00156CDC" w:rsidRPr="00C017BC" w:rsidRDefault="00C017BC" w:rsidP="008003C9">
      <w:pPr>
        <w:rPr>
          <w:sz w:val="20"/>
        </w:rPr>
      </w:pPr>
      <w:r w:rsidRPr="00C017BC">
        <w:rPr>
          <w:sz w:val="20"/>
        </w:rPr>
        <w:pict w14:anchorId="22DC3F40">
          <v:shape id="_x0000_i1028" type="#_x0000_t75" style="width:397.5pt;height:213pt">
            <v:imagedata r:id="rId11" o:title="eisfeld" croptop="8981f" cropbottom="42964f" cropleft="25477f" cropright="3679f"/>
          </v:shape>
        </w:pict>
      </w:r>
    </w:p>
    <w:p w14:paraId="6382ABC9" w14:textId="77777777" w:rsidR="00E903B8" w:rsidRPr="00C017BC" w:rsidRDefault="00C017BC" w:rsidP="008003C9">
      <w:pPr>
        <w:rPr>
          <w:sz w:val="20"/>
        </w:rPr>
      </w:pPr>
      <w:r w:rsidRPr="00C017BC">
        <w:rPr>
          <w:sz w:val="20"/>
        </w:rPr>
        <w:pict w14:anchorId="767349BF">
          <v:shape id="_x0000_i1029" type="#_x0000_t75" style="width:397.5pt;height:213pt">
            <v:imagedata r:id="rId11" o:title="eisfeld" croptop="8981f" cropbottom="42964f" cropleft="25477f" cropright="3679f"/>
          </v:shape>
        </w:pict>
      </w:r>
    </w:p>
    <w:sectPr w:rsidR="00E903B8" w:rsidRPr="00C017BC" w:rsidSect="0029023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1667" w:right="2835" w:bottom="1134" w:left="1134" w:header="709" w:footer="38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7E476" w14:textId="77777777" w:rsidR="00083049" w:rsidRDefault="00083049">
      <w:r>
        <w:separator/>
      </w:r>
    </w:p>
  </w:endnote>
  <w:endnote w:type="continuationSeparator" w:id="0">
    <w:p w14:paraId="6DD0C1F3" w14:textId="77777777" w:rsidR="00083049" w:rsidRDefault="00083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KINC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E7841" w14:textId="77777777" w:rsidR="00A52320" w:rsidRDefault="00A52320">
    <w:pPr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5</w:t>
    </w:r>
    <w:r>
      <w:rPr>
        <w:rStyle w:val="Seitenzahl"/>
      </w:rPr>
      <w:fldChar w:fldCharType="end"/>
    </w:r>
  </w:p>
  <w:p w14:paraId="7CA80B1C" w14:textId="77777777" w:rsidR="00A52320" w:rsidRDefault="00A52320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FD60F" w14:textId="77777777" w:rsidR="00B347C1" w:rsidRPr="00B347C1" w:rsidRDefault="00B347C1">
    <w:pPr>
      <w:pStyle w:val="Fuzeile"/>
      <w:rPr>
        <w:sz w:val="18"/>
        <w:szCs w:val="14"/>
      </w:rPr>
    </w:pPr>
    <w:r w:rsidRPr="00B347C1">
      <w:rPr>
        <w:sz w:val="18"/>
        <w:szCs w:val="14"/>
      </w:rPr>
      <w:fldChar w:fldCharType="begin"/>
    </w:r>
    <w:r w:rsidRPr="00B347C1">
      <w:rPr>
        <w:sz w:val="18"/>
        <w:szCs w:val="14"/>
      </w:rPr>
      <w:instrText xml:space="preserve"> FILENAME \* MERGEFORMAT </w:instrText>
    </w:r>
    <w:r w:rsidRPr="00B347C1">
      <w:rPr>
        <w:sz w:val="18"/>
        <w:szCs w:val="14"/>
      </w:rPr>
      <w:fldChar w:fldCharType="separate"/>
    </w:r>
    <w:r w:rsidRPr="00B347C1">
      <w:rPr>
        <w:noProof/>
        <w:sz w:val="18"/>
        <w:szCs w:val="14"/>
      </w:rPr>
      <w:t>DE_Vorlage StageBericht Leistung Fördertrainer</w:t>
    </w:r>
    <w:r w:rsidRPr="00B347C1">
      <w:rPr>
        <w:sz w:val="18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3114B" w14:textId="77777777" w:rsidR="00A52320" w:rsidRDefault="00A52320" w:rsidP="00F9676E"/>
  <w:p w14:paraId="312B2C2F" w14:textId="77777777" w:rsidR="00A52320" w:rsidRDefault="00A52320" w:rsidP="00D44563">
    <w:pPr>
      <w:spacing w:line="120" w:lineRule="exact"/>
      <w:jc w:val="left"/>
    </w:pPr>
  </w:p>
  <w:p w14:paraId="604ADAEB" w14:textId="77777777" w:rsidR="00A52320" w:rsidRDefault="00A52320" w:rsidP="00D54662">
    <w:pPr>
      <w:pStyle w:val="Referent"/>
      <w:ind w:right="-2143"/>
      <w:jc w:val="right"/>
      <w:rPr>
        <w:b w:val="0"/>
        <w:sz w:val="24"/>
      </w:rPr>
    </w:pPr>
  </w:p>
  <w:p w14:paraId="32BD4D07" w14:textId="77777777" w:rsidR="00A52320" w:rsidRDefault="00A52320">
    <w:pPr>
      <w:pStyle w:val="Version"/>
    </w:pPr>
  </w:p>
  <w:tbl>
    <w:tblPr>
      <w:tblW w:w="10320" w:type="dxa"/>
      <w:tblInd w:w="-12" w:type="dxa"/>
      <w:tblLayout w:type="fixed"/>
      <w:tblLook w:val="00A0" w:firstRow="1" w:lastRow="0" w:firstColumn="1" w:lastColumn="0" w:noHBand="0" w:noVBand="0"/>
    </w:tblPr>
    <w:tblGrid>
      <w:gridCol w:w="8040"/>
      <w:gridCol w:w="2280"/>
    </w:tblGrid>
    <w:tr w:rsidR="00A52320" w:rsidRPr="00156CDC" w14:paraId="4DF0C637" w14:textId="77777777" w:rsidTr="00E85D53">
      <w:tc>
        <w:tcPr>
          <w:tcW w:w="8040" w:type="dxa"/>
          <w:shd w:val="clear" w:color="auto" w:fill="auto"/>
        </w:tcPr>
        <w:p w14:paraId="2340CF59" w14:textId="77777777" w:rsidR="00A52320" w:rsidRPr="00E85D53" w:rsidRDefault="00A52320" w:rsidP="00E85D53">
          <w:pPr>
            <w:pStyle w:val="Kopfzeile"/>
            <w:tabs>
              <w:tab w:val="clear" w:pos="4536"/>
              <w:tab w:val="right" w:pos="7812"/>
            </w:tabs>
            <w:jc w:val="left"/>
            <w:rPr>
              <w:i w:val="0"/>
            </w:rPr>
          </w:pPr>
          <w:r w:rsidRPr="00E85D53">
            <w:rPr>
              <w:i w:val="0"/>
            </w:rPr>
            <w:tab/>
          </w:r>
        </w:p>
      </w:tc>
      <w:tc>
        <w:tcPr>
          <w:tcW w:w="2280" w:type="dxa"/>
          <w:shd w:val="clear" w:color="auto" w:fill="auto"/>
        </w:tcPr>
        <w:p w14:paraId="085F5FF4" w14:textId="77777777" w:rsidR="00A52320" w:rsidRPr="00E85D53" w:rsidRDefault="00A52320" w:rsidP="00D54662">
          <w:pPr>
            <w:pStyle w:val="Kopfzeile"/>
            <w:rPr>
              <w:i w:val="0"/>
            </w:rPr>
          </w:pPr>
          <w:r w:rsidRPr="00E85D53">
            <w:rPr>
              <w:i w:val="0"/>
            </w:rPr>
            <w:t>Abteilung</w:t>
          </w:r>
        </w:p>
      </w:tc>
    </w:tr>
    <w:tr w:rsidR="00464E69" w:rsidRPr="00156CDC" w14:paraId="5596CCC0" w14:textId="77777777" w:rsidTr="00E85D53">
      <w:tc>
        <w:tcPr>
          <w:tcW w:w="8040" w:type="dxa"/>
          <w:shd w:val="clear" w:color="auto" w:fill="auto"/>
        </w:tcPr>
        <w:p w14:paraId="28F11D20" w14:textId="77777777" w:rsidR="00464E69" w:rsidRPr="00E85D53" w:rsidRDefault="00156CDC" w:rsidP="00E85D53">
          <w:pPr>
            <w:pStyle w:val="Kopfzeile"/>
            <w:tabs>
              <w:tab w:val="clear" w:pos="4536"/>
              <w:tab w:val="clear" w:pos="9072"/>
              <w:tab w:val="right" w:pos="7950"/>
            </w:tabs>
            <w:ind w:right="-39"/>
            <w:jc w:val="left"/>
            <w:rPr>
              <w:i w:val="0"/>
            </w:rPr>
          </w:pPr>
          <w:r w:rsidRPr="00E85D53">
            <w:rPr>
              <w:i w:val="0"/>
            </w:rPr>
            <w:t xml:space="preserve">Word Vorlage </w:t>
          </w:r>
          <w:proofErr w:type="spellStart"/>
          <w:r w:rsidRPr="00E85D53">
            <w:rPr>
              <w:i w:val="0"/>
            </w:rPr>
            <w:t>Stagebericht</w:t>
          </w:r>
          <w:proofErr w:type="spellEnd"/>
          <w:r w:rsidR="00743153" w:rsidRPr="00E85D53">
            <w:rPr>
              <w:i w:val="0"/>
            </w:rPr>
            <w:tab/>
          </w:r>
          <w:r w:rsidR="00464E69" w:rsidRPr="00E85D53">
            <w:rPr>
              <w:i w:val="0"/>
            </w:rPr>
            <w:t xml:space="preserve"> </w:t>
          </w:r>
          <w:r w:rsidR="00464E69" w:rsidRPr="00E85D53">
            <w:rPr>
              <w:i w:val="0"/>
            </w:rPr>
            <w:fldChar w:fldCharType="begin"/>
          </w:r>
          <w:r w:rsidR="00464E69" w:rsidRPr="00E85D53">
            <w:rPr>
              <w:i w:val="0"/>
            </w:rPr>
            <w:instrText xml:space="preserve"> PAGE </w:instrText>
          </w:r>
          <w:r w:rsidR="00464E69" w:rsidRPr="00E85D53">
            <w:rPr>
              <w:i w:val="0"/>
            </w:rPr>
            <w:fldChar w:fldCharType="separate"/>
          </w:r>
          <w:r w:rsidR="00893C9E" w:rsidRPr="00E85D53">
            <w:rPr>
              <w:i w:val="0"/>
              <w:noProof/>
            </w:rPr>
            <w:t>1</w:t>
          </w:r>
          <w:r w:rsidR="00464E69" w:rsidRPr="00E85D53">
            <w:rPr>
              <w:i w:val="0"/>
            </w:rPr>
            <w:fldChar w:fldCharType="end"/>
          </w:r>
          <w:r w:rsidR="00464E69" w:rsidRPr="00E85D53">
            <w:rPr>
              <w:i w:val="0"/>
            </w:rPr>
            <w:t xml:space="preserve"> / </w:t>
          </w:r>
          <w:r w:rsidR="00464E69" w:rsidRPr="00E85D53">
            <w:rPr>
              <w:i w:val="0"/>
            </w:rPr>
            <w:fldChar w:fldCharType="begin"/>
          </w:r>
          <w:r w:rsidR="00464E69" w:rsidRPr="00E85D53">
            <w:rPr>
              <w:i w:val="0"/>
            </w:rPr>
            <w:instrText xml:space="preserve"> NUMPAGES </w:instrText>
          </w:r>
          <w:r w:rsidR="00464E69" w:rsidRPr="00E85D53">
            <w:rPr>
              <w:i w:val="0"/>
            </w:rPr>
            <w:fldChar w:fldCharType="separate"/>
          </w:r>
          <w:r w:rsidR="00893C9E" w:rsidRPr="00E85D53">
            <w:rPr>
              <w:i w:val="0"/>
              <w:noProof/>
            </w:rPr>
            <w:t>1</w:t>
          </w:r>
          <w:r w:rsidR="00464E69" w:rsidRPr="00E85D53">
            <w:rPr>
              <w:i w:val="0"/>
            </w:rPr>
            <w:fldChar w:fldCharType="end"/>
          </w:r>
          <w:r w:rsidR="00464E69" w:rsidRPr="00E85D53">
            <w:rPr>
              <w:i w:val="0"/>
            </w:rPr>
            <w:t xml:space="preserve"> -</w:t>
          </w:r>
        </w:p>
      </w:tc>
      <w:tc>
        <w:tcPr>
          <w:tcW w:w="2280" w:type="dxa"/>
          <w:shd w:val="clear" w:color="auto" w:fill="auto"/>
          <w:vAlign w:val="bottom"/>
        </w:tcPr>
        <w:p w14:paraId="44F712BE" w14:textId="77777777" w:rsidR="00464E69" w:rsidRPr="00E85D53" w:rsidRDefault="00743153" w:rsidP="00D54662">
          <w:pPr>
            <w:pStyle w:val="Kopfzeile"/>
            <w:rPr>
              <w:i w:val="0"/>
            </w:rPr>
          </w:pPr>
          <w:r w:rsidRPr="00E85D53">
            <w:rPr>
              <w:i w:val="0"/>
            </w:rPr>
            <w:t>"Development"</w:t>
          </w:r>
        </w:p>
      </w:tc>
    </w:tr>
  </w:tbl>
  <w:p w14:paraId="1539D7C4" w14:textId="77777777" w:rsidR="00A52320" w:rsidRDefault="00A5232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7561B" w14:textId="77777777" w:rsidR="00083049" w:rsidRDefault="00083049">
      <w:r>
        <w:separator/>
      </w:r>
    </w:p>
  </w:footnote>
  <w:footnote w:type="continuationSeparator" w:id="0">
    <w:p w14:paraId="0C28FD53" w14:textId="77777777" w:rsidR="00083049" w:rsidRDefault="000830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35BFC" w14:textId="77777777" w:rsidR="00B347C1" w:rsidRDefault="00B347C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B28D0" w14:textId="77777777" w:rsidR="00E903B8" w:rsidRDefault="00E903B8" w:rsidP="00E903B8">
    <w:pPr>
      <w:pStyle w:val="Kopfzeile"/>
      <w:ind w:right="-2143"/>
    </w:pPr>
  </w:p>
  <w:p w14:paraId="118971FB" w14:textId="77777777" w:rsidR="00E903B8" w:rsidRDefault="00E903B8" w:rsidP="00E903B8">
    <w:pPr>
      <w:pStyle w:val="Kopfzeile"/>
      <w:ind w:right="-2143"/>
    </w:pPr>
  </w:p>
  <w:p w14:paraId="60E6696C" w14:textId="77777777" w:rsidR="00E903B8" w:rsidRDefault="00E903B8" w:rsidP="00E903B8">
    <w:pPr>
      <w:pStyle w:val="Kopfzeile"/>
      <w:ind w:right="-2143"/>
    </w:pPr>
    <w:r>
      <w:t xml:space="preserve">Swiss Ice Hockey </w:t>
    </w:r>
    <w:proofErr w:type="spellStart"/>
    <w:r>
      <w:t>Federation</w:t>
    </w:r>
    <w:proofErr w:type="spellEnd"/>
  </w:p>
  <w:p w14:paraId="026739C4" w14:textId="77777777" w:rsidR="00E903B8" w:rsidRDefault="00E903B8" w:rsidP="00E903B8">
    <w:pPr>
      <w:pStyle w:val="Kopfzeile"/>
      <w:ind w:right="-2143"/>
    </w:pPr>
    <w:r>
      <w:t>Trainerbildung</w:t>
    </w:r>
  </w:p>
  <w:p w14:paraId="4D1FCC66" w14:textId="77777777" w:rsidR="00A52320" w:rsidRDefault="00A52320" w:rsidP="00B4745E">
    <w:pPr>
      <w:spacing w:line="120" w:lineRule="exact"/>
      <w:jc w:val="left"/>
    </w:pPr>
  </w:p>
  <w:tbl>
    <w:tblPr>
      <w:tblW w:w="10149" w:type="dxa"/>
      <w:tblInd w:w="-12" w:type="dxa"/>
      <w:tblLook w:val="00A0" w:firstRow="1" w:lastRow="0" w:firstColumn="1" w:lastColumn="0" w:noHBand="0" w:noVBand="0"/>
    </w:tblPr>
    <w:tblGrid>
      <w:gridCol w:w="8280"/>
      <w:gridCol w:w="1869"/>
    </w:tblGrid>
    <w:tr w:rsidR="00A52320" w:rsidRPr="00E85D53" w14:paraId="3B704712" w14:textId="77777777" w:rsidTr="00E85D53">
      <w:tc>
        <w:tcPr>
          <w:tcW w:w="8280" w:type="dxa"/>
          <w:shd w:val="clear" w:color="auto" w:fill="auto"/>
        </w:tcPr>
        <w:p w14:paraId="57F147BD" w14:textId="77777777" w:rsidR="00A52320" w:rsidRDefault="00A52320" w:rsidP="00E85D53">
          <w:pPr>
            <w:pStyle w:val="Kopfzeile"/>
            <w:tabs>
              <w:tab w:val="clear" w:pos="4536"/>
              <w:tab w:val="right" w:pos="8052"/>
            </w:tabs>
            <w:jc w:val="left"/>
          </w:pPr>
        </w:p>
      </w:tc>
      <w:tc>
        <w:tcPr>
          <w:tcW w:w="1869" w:type="dxa"/>
          <w:shd w:val="clear" w:color="auto" w:fill="auto"/>
        </w:tcPr>
        <w:p w14:paraId="5E59F09B" w14:textId="77777777" w:rsidR="00A52320" w:rsidRDefault="006738E7" w:rsidP="00E85D53">
          <w:pPr>
            <w:pStyle w:val="Kopfzeile"/>
            <w:ind w:right="-39"/>
          </w:pPr>
          <w:r>
            <w:t>Notizen</w:t>
          </w:r>
          <w:r w:rsidR="00A52320">
            <w:t xml:space="preserve"> / </w:t>
          </w:r>
          <w:r>
            <w:t>Bemerkungen</w:t>
          </w:r>
        </w:p>
      </w:tc>
    </w:tr>
  </w:tbl>
  <w:p w14:paraId="5D63526E" w14:textId="77777777" w:rsidR="00A52320" w:rsidRDefault="000A5662" w:rsidP="00B4745E">
    <w:pPr>
      <w:pStyle w:val="Kopfzeile"/>
      <w:ind w:right="-2143"/>
    </w:pPr>
    <w:r>
      <w:rPr>
        <w:noProof/>
      </w:rPr>
      <w:pict w14:anchorId="6466A9CA">
        <v:line id="_x0000_s2055" style="position:absolute;left:0;text-align:left;z-index:251657728;mso-position-horizontal-relative:text;mso-position-vertical-relative:page" from="0,97.55pt" to="396pt,97.55pt" strokeweight="2.25pt">
          <v:stroke dashstyle="1 1" endcap="round"/>
          <w10:wrap anchory="page"/>
          <w10:anchorlock/>
        </v:lin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91C53" w14:textId="77777777" w:rsidR="00290232" w:rsidRDefault="00290232" w:rsidP="00FB3EBA">
    <w:pPr>
      <w:pStyle w:val="Kopfzeile"/>
      <w:ind w:right="-2143"/>
    </w:pPr>
  </w:p>
  <w:p w14:paraId="5650A20C" w14:textId="77777777" w:rsidR="00290232" w:rsidRDefault="00290232" w:rsidP="00FB3EBA">
    <w:pPr>
      <w:pStyle w:val="Kopfzeile"/>
      <w:ind w:right="-2143"/>
    </w:pPr>
  </w:p>
  <w:p w14:paraId="6E6596F9" w14:textId="77777777" w:rsidR="00290232" w:rsidRDefault="00290232" w:rsidP="00FB3EBA">
    <w:pPr>
      <w:pStyle w:val="Kopfzeile"/>
      <w:ind w:right="-2143"/>
    </w:pPr>
    <w:r>
      <w:t xml:space="preserve">Swiss Ice Hockey </w:t>
    </w:r>
    <w:proofErr w:type="spellStart"/>
    <w:r>
      <w:t>Federation</w:t>
    </w:r>
    <w:proofErr w:type="spellEnd"/>
  </w:p>
  <w:p w14:paraId="4A5DCEE2" w14:textId="77777777" w:rsidR="00290232" w:rsidRDefault="00290232" w:rsidP="00FB3EBA">
    <w:pPr>
      <w:pStyle w:val="Kopfzeile"/>
      <w:ind w:right="-2143"/>
    </w:pPr>
    <w:r>
      <w:t>Trainerbildung</w:t>
    </w:r>
  </w:p>
  <w:p w14:paraId="0BD69AD5" w14:textId="77777777" w:rsidR="00A52320" w:rsidRDefault="00A52320" w:rsidP="002054D0">
    <w:pPr>
      <w:pStyle w:val="Kopfzeile"/>
      <w:spacing w:line="60" w:lineRule="exact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30"/>
      </v:shape>
    </w:pict>
  </w:numPicBullet>
  <w:numPicBullet w:numPicBulletId="1">
    <w:pict>
      <v:shape id="_x0000_i1027" type="#_x0000_t75" style="width:60pt;height:38.25pt" o:bullet="t">
        <v:imagedata r:id="rId2" o:title="SEHV_alles rot"/>
      </v:shape>
    </w:pict>
  </w:numPicBullet>
  <w:abstractNum w:abstractNumId="0" w15:restartNumberingAfterBreak="0">
    <w:nsid w:val="FFFFFF7C"/>
    <w:multiLevelType w:val="singleLevel"/>
    <w:tmpl w:val="855805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09660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16861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99434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0A4A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ECE5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958691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0677D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7C23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C30CB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C459FC"/>
    <w:multiLevelType w:val="multilevel"/>
    <w:tmpl w:val="164A82A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1" w15:restartNumberingAfterBreak="0">
    <w:nsid w:val="1ADA587F"/>
    <w:multiLevelType w:val="hybridMultilevel"/>
    <w:tmpl w:val="F10C0AF2"/>
    <w:lvl w:ilvl="0" w:tplc="E01AC7DC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Arial" w:eastAsia="Times New Roman" w:hAnsi="Arial" w:cs="Arial" w:hint="default"/>
      </w:rPr>
    </w:lvl>
    <w:lvl w:ilvl="1" w:tplc="DC3CAE82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59A6AC78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2D068B1C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1550FC24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BAB434A8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5E5EBA9A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3BF45D14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275EA1C0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2" w15:restartNumberingAfterBreak="0">
    <w:nsid w:val="248E0BE2"/>
    <w:multiLevelType w:val="multilevel"/>
    <w:tmpl w:val="A7BE91A6"/>
    <w:lvl w:ilvl="0">
      <w:start w:val="1"/>
      <w:numFmt w:val="decimal"/>
      <w:lvlText w:val="%1."/>
      <w:lvlJc w:val="left"/>
      <w:pPr>
        <w:tabs>
          <w:tab w:val="num" w:pos="928"/>
        </w:tabs>
        <w:ind w:left="851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3" w15:restartNumberingAfterBreak="0">
    <w:nsid w:val="32C44770"/>
    <w:multiLevelType w:val="hybridMultilevel"/>
    <w:tmpl w:val="8EEC97CC"/>
    <w:lvl w:ilvl="0" w:tplc="4F748ACC">
      <w:start w:val="1"/>
      <w:numFmt w:val="bullet"/>
      <w:pStyle w:val="Auzhlungspunk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227A25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70ABF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1AEC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B650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DF2AD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B884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3CA8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C4CA2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856B58"/>
    <w:multiLevelType w:val="hybridMultilevel"/>
    <w:tmpl w:val="A8507038"/>
    <w:lvl w:ilvl="0" w:tplc="88D86F50">
      <w:start w:val="1"/>
      <w:numFmt w:val="decimal"/>
      <w:pStyle w:val="nr"/>
      <w:lvlText w:val="%1."/>
      <w:lvlJc w:val="left"/>
      <w:pPr>
        <w:tabs>
          <w:tab w:val="num" w:pos="851"/>
        </w:tabs>
        <w:ind w:left="851" w:hanging="283"/>
      </w:pPr>
      <w:rPr>
        <w:rFonts w:hint="default"/>
      </w:rPr>
    </w:lvl>
    <w:lvl w:ilvl="1" w:tplc="DA603664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2BF26370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261668A4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C7F4935C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9CCCE978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5BD6A5C8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8D1616E8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FF96DDF8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5" w15:restartNumberingAfterBreak="0">
    <w:nsid w:val="41603756"/>
    <w:multiLevelType w:val="multilevel"/>
    <w:tmpl w:val="F1E69720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sz w:val="24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437F17B6"/>
    <w:multiLevelType w:val="multilevel"/>
    <w:tmpl w:val="EC72779C"/>
    <w:lvl w:ilvl="0">
      <w:start w:val="1"/>
      <w:numFmt w:val="decimal"/>
      <w:lvlText w:val="%1."/>
      <w:lvlJc w:val="left"/>
      <w:pPr>
        <w:tabs>
          <w:tab w:val="num" w:pos="928"/>
        </w:tabs>
        <w:ind w:left="851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7" w15:restartNumberingAfterBreak="0">
    <w:nsid w:val="45A176DC"/>
    <w:multiLevelType w:val="multilevel"/>
    <w:tmpl w:val="B19AEC5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8" w15:restartNumberingAfterBreak="0">
    <w:nsid w:val="4A1E27AE"/>
    <w:multiLevelType w:val="multilevel"/>
    <w:tmpl w:val="AA8AF94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9" w15:restartNumberingAfterBreak="0">
    <w:nsid w:val="4ACF228B"/>
    <w:multiLevelType w:val="hybridMultilevel"/>
    <w:tmpl w:val="F18C48CC"/>
    <w:lvl w:ilvl="0" w:tplc="04A0B5AA">
      <w:start w:val="1"/>
      <w:numFmt w:val="bullet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1" w:tplc="C78CEE5A">
      <w:start w:val="1"/>
      <w:numFmt w:val="bullet"/>
      <w:pStyle w:val="Einzug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2824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1E61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B802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2B830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D41D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E47A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B1E4D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DB1557"/>
    <w:multiLevelType w:val="multilevel"/>
    <w:tmpl w:val="E2AC632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416A6B"/>
    <w:multiLevelType w:val="hybridMultilevel"/>
    <w:tmpl w:val="646C1950"/>
    <w:lvl w:ilvl="0" w:tplc="B442FDD4">
      <w:start w:val="1"/>
      <w:numFmt w:val="bullet"/>
      <w:pStyle w:val="ListeA"/>
      <w:lvlText w:val=""/>
      <w:lvlPicBulletId w:val="1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1F2840"/>
    <w:multiLevelType w:val="multilevel"/>
    <w:tmpl w:val="D7D46DC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3" w15:restartNumberingAfterBreak="0">
    <w:nsid w:val="60F8520D"/>
    <w:multiLevelType w:val="multilevel"/>
    <w:tmpl w:val="572482F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61F00F0C"/>
    <w:multiLevelType w:val="multilevel"/>
    <w:tmpl w:val="17CC4F1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5" w15:restartNumberingAfterBreak="0">
    <w:nsid w:val="638C5056"/>
    <w:multiLevelType w:val="multilevel"/>
    <w:tmpl w:val="F8A0DE2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6" w15:restartNumberingAfterBreak="0">
    <w:nsid w:val="672A7C82"/>
    <w:multiLevelType w:val="multilevel"/>
    <w:tmpl w:val="AA7AB39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7" w15:restartNumberingAfterBreak="0">
    <w:nsid w:val="6B0747FF"/>
    <w:multiLevelType w:val="multilevel"/>
    <w:tmpl w:val="572482F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8" w15:restartNumberingAfterBreak="0">
    <w:nsid w:val="71284DA0"/>
    <w:multiLevelType w:val="multilevel"/>
    <w:tmpl w:val="51EC338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15"/>
  </w:num>
  <w:num w:numId="2">
    <w:abstractNumId w:val="19"/>
  </w:num>
  <w:num w:numId="3">
    <w:abstractNumId w:val="13"/>
  </w:num>
  <w:num w:numId="4">
    <w:abstractNumId w:val="7"/>
  </w:num>
  <w:num w:numId="5">
    <w:abstractNumId w:val="9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24"/>
  </w:num>
  <w:num w:numId="16">
    <w:abstractNumId w:val="14"/>
    <w:lvlOverride w:ilvl="0">
      <w:startOverride w:val="1"/>
    </w:lvlOverride>
  </w:num>
  <w:num w:numId="17">
    <w:abstractNumId w:val="25"/>
  </w:num>
  <w:num w:numId="18">
    <w:abstractNumId w:val="14"/>
  </w:num>
  <w:num w:numId="19">
    <w:abstractNumId w:val="17"/>
  </w:num>
  <w:num w:numId="20">
    <w:abstractNumId w:val="14"/>
  </w:num>
  <w:num w:numId="21">
    <w:abstractNumId w:val="28"/>
  </w:num>
  <w:num w:numId="22">
    <w:abstractNumId w:val="14"/>
  </w:num>
  <w:num w:numId="23">
    <w:abstractNumId w:val="16"/>
  </w:num>
  <w:num w:numId="24">
    <w:abstractNumId w:val="14"/>
  </w:num>
  <w:num w:numId="25">
    <w:abstractNumId w:val="12"/>
  </w:num>
  <w:num w:numId="26">
    <w:abstractNumId w:val="14"/>
  </w:num>
  <w:num w:numId="27">
    <w:abstractNumId w:val="18"/>
  </w:num>
  <w:num w:numId="28">
    <w:abstractNumId w:val="14"/>
    <w:lvlOverride w:ilvl="0">
      <w:startOverride w:val="1"/>
    </w:lvlOverride>
  </w:num>
  <w:num w:numId="29">
    <w:abstractNumId w:val="10"/>
  </w:num>
  <w:num w:numId="30">
    <w:abstractNumId w:val="14"/>
    <w:lvlOverride w:ilvl="0">
      <w:startOverride w:val="1"/>
    </w:lvlOverride>
  </w:num>
  <w:num w:numId="31">
    <w:abstractNumId w:val="26"/>
  </w:num>
  <w:num w:numId="32">
    <w:abstractNumId w:val="14"/>
    <w:lvlOverride w:ilvl="0">
      <w:startOverride w:val="1"/>
    </w:lvlOverride>
  </w:num>
  <w:num w:numId="33">
    <w:abstractNumId w:val="22"/>
  </w:num>
  <w:num w:numId="34">
    <w:abstractNumId w:val="14"/>
    <w:lvlOverride w:ilvl="0">
      <w:startOverride w:val="1"/>
    </w:lvlOverride>
  </w:num>
  <w:num w:numId="35">
    <w:abstractNumId w:val="21"/>
  </w:num>
  <w:num w:numId="36">
    <w:abstractNumId w:val="11"/>
  </w:num>
  <w:num w:numId="37">
    <w:abstractNumId w:val="27"/>
  </w:num>
  <w:num w:numId="38">
    <w:abstractNumId w:val="23"/>
  </w:num>
  <w:num w:numId="39">
    <w:abstractNumId w:val="7"/>
  </w:num>
  <w:num w:numId="40">
    <w:abstractNumId w:val="20"/>
  </w:num>
  <w:num w:numId="41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de-CH" w:vendorID="9" w:dllVersion="512" w:checkStyle="1"/>
  <w:activeWritingStyle w:appName="MSWord" w:lang="de-DE" w:vendorID="9" w:dllVersion="512" w:checkStyle="1"/>
  <w:activeWritingStyle w:appName="MSWord" w:lang="it-IT" w:vendorID="3" w:dllVersion="517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autoHyphenation/>
  <w:hyphenationZone w:val="425"/>
  <w:drawingGridHorizontalSpacing w:val="142"/>
  <w:drawingGridVerticalSpacing w:val="142"/>
  <w:displayHorizontalDrawingGridEvery w:val="0"/>
  <w:displayVerticalDrawingGridEvery w:val="0"/>
  <w:noPunctuationKerning/>
  <w:characterSpacingControl w:val="doNotCompress"/>
  <w:hdrShapeDefaults>
    <o:shapedefaults v:ext="edit" spidmax="2056">
      <o:colormru v:ext="edit" colors="#eaeaea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E5DE2"/>
    <w:rsid w:val="000001D7"/>
    <w:rsid w:val="00003212"/>
    <w:rsid w:val="000132E2"/>
    <w:rsid w:val="00027CE4"/>
    <w:rsid w:val="00027DC7"/>
    <w:rsid w:val="00045695"/>
    <w:rsid w:val="00045912"/>
    <w:rsid w:val="00045D63"/>
    <w:rsid w:val="0004799C"/>
    <w:rsid w:val="00052D88"/>
    <w:rsid w:val="00060E70"/>
    <w:rsid w:val="0006166B"/>
    <w:rsid w:val="000804F0"/>
    <w:rsid w:val="00083049"/>
    <w:rsid w:val="00092374"/>
    <w:rsid w:val="000A3233"/>
    <w:rsid w:val="000A5662"/>
    <w:rsid w:val="000B3D2A"/>
    <w:rsid w:val="000C2286"/>
    <w:rsid w:val="000C3D3B"/>
    <w:rsid w:val="000D0010"/>
    <w:rsid w:val="000D47A2"/>
    <w:rsid w:val="000D6503"/>
    <w:rsid w:val="000D79C2"/>
    <w:rsid w:val="000E3803"/>
    <w:rsid w:val="000E761E"/>
    <w:rsid w:val="000F28EC"/>
    <w:rsid w:val="00110469"/>
    <w:rsid w:val="001209C2"/>
    <w:rsid w:val="00124B29"/>
    <w:rsid w:val="00131348"/>
    <w:rsid w:val="001316D1"/>
    <w:rsid w:val="00137889"/>
    <w:rsid w:val="00144C2A"/>
    <w:rsid w:val="00145916"/>
    <w:rsid w:val="00156CDC"/>
    <w:rsid w:val="00160EEA"/>
    <w:rsid w:val="00162334"/>
    <w:rsid w:val="001664F0"/>
    <w:rsid w:val="00170C15"/>
    <w:rsid w:val="00171E23"/>
    <w:rsid w:val="00180700"/>
    <w:rsid w:val="00182E4E"/>
    <w:rsid w:val="00191B29"/>
    <w:rsid w:val="00194C0F"/>
    <w:rsid w:val="001A2848"/>
    <w:rsid w:val="001A2EF2"/>
    <w:rsid w:val="001B1DAD"/>
    <w:rsid w:val="001C76C7"/>
    <w:rsid w:val="001D48B6"/>
    <w:rsid w:val="001D4FE2"/>
    <w:rsid w:val="001E3550"/>
    <w:rsid w:val="001F1653"/>
    <w:rsid w:val="001F2FFE"/>
    <w:rsid w:val="001F3CD3"/>
    <w:rsid w:val="00201216"/>
    <w:rsid w:val="002054D0"/>
    <w:rsid w:val="00211185"/>
    <w:rsid w:val="0022046F"/>
    <w:rsid w:val="00221352"/>
    <w:rsid w:val="002215A6"/>
    <w:rsid w:val="00225B04"/>
    <w:rsid w:val="002312C5"/>
    <w:rsid w:val="002360AE"/>
    <w:rsid w:val="00241735"/>
    <w:rsid w:val="00251EDB"/>
    <w:rsid w:val="002600FA"/>
    <w:rsid w:val="00262121"/>
    <w:rsid w:val="00264F7E"/>
    <w:rsid w:val="00273082"/>
    <w:rsid w:val="00290232"/>
    <w:rsid w:val="002A68E9"/>
    <w:rsid w:val="002C0740"/>
    <w:rsid w:val="002D13AC"/>
    <w:rsid w:val="002D4637"/>
    <w:rsid w:val="002D4E6B"/>
    <w:rsid w:val="002D649B"/>
    <w:rsid w:val="002E35FA"/>
    <w:rsid w:val="002E68F6"/>
    <w:rsid w:val="002E6F88"/>
    <w:rsid w:val="003066E2"/>
    <w:rsid w:val="003101EA"/>
    <w:rsid w:val="003140DB"/>
    <w:rsid w:val="00326268"/>
    <w:rsid w:val="0034124E"/>
    <w:rsid w:val="0034565D"/>
    <w:rsid w:val="00346E3D"/>
    <w:rsid w:val="00346EA6"/>
    <w:rsid w:val="00346FBE"/>
    <w:rsid w:val="00355FF5"/>
    <w:rsid w:val="003606E1"/>
    <w:rsid w:val="00366E79"/>
    <w:rsid w:val="00367DE8"/>
    <w:rsid w:val="00380F1F"/>
    <w:rsid w:val="00380F3D"/>
    <w:rsid w:val="003914C0"/>
    <w:rsid w:val="00396102"/>
    <w:rsid w:val="003A335D"/>
    <w:rsid w:val="003A3DAD"/>
    <w:rsid w:val="003B2ADA"/>
    <w:rsid w:val="003B6F00"/>
    <w:rsid w:val="003C048F"/>
    <w:rsid w:val="003D1869"/>
    <w:rsid w:val="003D27AB"/>
    <w:rsid w:val="003E1685"/>
    <w:rsid w:val="003F6CA2"/>
    <w:rsid w:val="0041026D"/>
    <w:rsid w:val="004217B3"/>
    <w:rsid w:val="00423D15"/>
    <w:rsid w:val="00424B1E"/>
    <w:rsid w:val="0043357F"/>
    <w:rsid w:val="0043477E"/>
    <w:rsid w:val="00441659"/>
    <w:rsid w:val="00446635"/>
    <w:rsid w:val="00452A0A"/>
    <w:rsid w:val="004635B6"/>
    <w:rsid w:val="00464E69"/>
    <w:rsid w:val="004673B9"/>
    <w:rsid w:val="00470980"/>
    <w:rsid w:val="004846D7"/>
    <w:rsid w:val="0048474F"/>
    <w:rsid w:val="004901D3"/>
    <w:rsid w:val="004A0546"/>
    <w:rsid w:val="004A0AD7"/>
    <w:rsid w:val="004A489E"/>
    <w:rsid w:val="004B4EC8"/>
    <w:rsid w:val="004B66CC"/>
    <w:rsid w:val="004B79DC"/>
    <w:rsid w:val="004D0438"/>
    <w:rsid w:val="004D121D"/>
    <w:rsid w:val="004D16C1"/>
    <w:rsid w:val="004E6561"/>
    <w:rsid w:val="004F05CB"/>
    <w:rsid w:val="004F10C2"/>
    <w:rsid w:val="004F1854"/>
    <w:rsid w:val="004F2E4C"/>
    <w:rsid w:val="004F30B2"/>
    <w:rsid w:val="004F63B7"/>
    <w:rsid w:val="00505CB2"/>
    <w:rsid w:val="005121EC"/>
    <w:rsid w:val="00514D0A"/>
    <w:rsid w:val="005238EF"/>
    <w:rsid w:val="0052410D"/>
    <w:rsid w:val="00531013"/>
    <w:rsid w:val="0053768D"/>
    <w:rsid w:val="005403A3"/>
    <w:rsid w:val="00540433"/>
    <w:rsid w:val="00542CE0"/>
    <w:rsid w:val="005439AD"/>
    <w:rsid w:val="005501C4"/>
    <w:rsid w:val="00592889"/>
    <w:rsid w:val="00594EF1"/>
    <w:rsid w:val="00597778"/>
    <w:rsid w:val="005A0D98"/>
    <w:rsid w:val="005A2989"/>
    <w:rsid w:val="005A3216"/>
    <w:rsid w:val="005B0999"/>
    <w:rsid w:val="005B5665"/>
    <w:rsid w:val="005B5CD7"/>
    <w:rsid w:val="005C44A0"/>
    <w:rsid w:val="005C5CCE"/>
    <w:rsid w:val="005E0ABB"/>
    <w:rsid w:val="00603F94"/>
    <w:rsid w:val="00606EFB"/>
    <w:rsid w:val="00611C2B"/>
    <w:rsid w:val="00614C5B"/>
    <w:rsid w:val="006246E3"/>
    <w:rsid w:val="006262F6"/>
    <w:rsid w:val="00634B99"/>
    <w:rsid w:val="0063529D"/>
    <w:rsid w:val="0063562C"/>
    <w:rsid w:val="006363AC"/>
    <w:rsid w:val="0065717F"/>
    <w:rsid w:val="006618D1"/>
    <w:rsid w:val="006621AD"/>
    <w:rsid w:val="00671C9A"/>
    <w:rsid w:val="0067310C"/>
    <w:rsid w:val="006738E7"/>
    <w:rsid w:val="00682518"/>
    <w:rsid w:val="00686F8F"/>
    <w:rsid w:val="00695CE5"/>
    <w:rsid w:val="006A0092"/>
    <w:rsid w:val="006A4946"/>
    <w:rsid w:val="006A778F"/>
    <w:rsid w:val="006C59B6"/>
    <w:rsid w:val="006D6AE7"/>
    <w:rsid w:val="006E0F22"/>
    <w:rsid w:val="006F2807"/>
    <w:rsid w:val="006F29A4"/>
    <w:rsid w:val="00712689"/>
    <w:rsid w:val="007151B3"/>
    <w:rsid w:val="00720900"/>
    <w:rsid w:val="00721A73"/>
    <w:rsid w:val="0074236A"/>
    <w:rsid w:val="00743153"/>
    <w:rsid w:val="00750FA4"/>
    <w:rsid w:val="007527EB"/>
    <w:rsid w:val="007543FE"/>
    <w:rsid w:val="007566DF"/>
    <w:rsid w:val="00756799"/>
    <w:rsid w:val="00762DF1"/>
    <w:rsid w:val="007738DB"/>
    <w:rsid w:val="007745CE"/>
    <w:rsid w:val="00783F18"/>
    <w:rsid w:val="007842A6"/>
    <w:rsid w:val="0079289E"/>
    <w:rsid w:val="00794071"/>
    <w:rsid w:val="00794ED8"/>
    <w:rsid w:val="00795C0F"/>
    <w:rsid w:val="007971A9"/>
    <w:rsid w:val="007A011B"/>
    <w:rsid w:val="007A31A4"/>
    <w:rsid w:val="007A521A"/>
    <w:rsid w:val="007A7229"/>
    <w:rsid w:val="007B25F5"/>
    <w:rsid w:val="007C1960"/>
    <w:rsid w:val="007D6B57"/>
    <w:rsid w:val="007E2F20"/>
    <w:rsid w:val="007E310A"/>
    <w:rsid w:val="007F104E"/>
    <w:rsid w:val="008003C9"/>
    <w:rsid w:val="008109B6"/>
    <w:rsid w:val="008168D8"/>
    <w:rsid w:val="00824D83"/>
    <w:rsid w:val="0083081B"/>
    <w:rsid w:val="008313D1"/>
    <w:rsid w:val="008326A6"/>
    <w:rsid w:val="00842C0B"/>
    <w:rsid w:val="00845B4E"/>
    <w:rsid w:val="00854A52"/>
    <w:rsid w:val="00870443"/>
    <w:rsid w:val="008704CB"/>
    <w:rsid w:val="00870AFB"/>
    <w:rsid w:val="00872A46"/>
    <w:rsid w:val="00873DF4"/>
    <w:rsid w:val="00874BAC"/>
    <w:rsid w:val="00881752"/>
    <w:rsid w:val="00890C19"/>
    <w:rsid w:val="00893C9E"/>
    <w:rsid w:val="008979D9"/>
    <w:rsid w:val="008A2EF9"/>
    <w:rsid w:val="008A53DD"/>
    <w:rsid w:val="008B2F4D"/>
    <w:rsid w:val="008B47FB"/>
    <w:rsid w:val="008B6FE6"/>
    <w:rsid w:val="008E4877"/>
    <w:rsid w:val="008E5C2D"/>
    <w:rsid w:val="008F3EC4"/>
    <w:rsid w:val="008F604F"/>
    <w:rsid w:val="008F7732"/>
    <w:rsid w:val="00901E26"/>
    <w:rsid w:val="0090492A"/>
    <w:rsid w:val="00912E5F"/>
    <w:rsid w:val="0091743F"/>
    <w:rsid w:val="009240A6"/>
    <w:rsid w:val="00933A8D"/>
    <w:rsid w:val="00940E2B"/>
    <w:rsid w:val="00943010"/>
    <w:rsid w:val="00943BF1"/>
    <w:rsid w:val="009478FA"/>
    <w:rsid w:val="00957141"/>
    <w:rsid w:val="009608A1"/>
    <w:rsid w:val="00970023"/>
    <w:rsid w:val="00973DB9"/>
    <w:rsid w:val="00981145"/>
    <w:rsid w:val="00985D63"/>
    <w:rsid w:val="00990995"/>
    <w:rsid w:val="0099120F"/>
    <w:rsid w:val="00996597"/>
    <w:rsid w:val="009A5C34"/>
    <w:rsid w:val="009B038F"/>
    <w:rsid w:val="009B6B26"/>
    <w:rsid w:val="009C013D"/>
    <w:rsid w:val="009C0AAD"/>
    <w:rsid w:val="009D054E"/>
    <w:rsid w:val="009D65EF"/>
    <w:rsid w:val="009E5DE2"/>
    <w:rsid w:val="009F3A8F"/>
    <w:rsid w:val="00A01895"/>
    <w:rsid w:val="00A03BEB"/>
    <w:rsid w:val="00A10DF2"/>
    <w:rsid w:val="00A163C7"/>
    <w:rsid w:val="00A207D2"/>
    <w:rsid w:val="00A24C75"/>
    <w:rsid w:val="00A25DC2"/>
    <w:rsid w:val="00A432DD"/>
    <w:rsid w:val="00A45BBB"/>
    <w:rsid w:val="00A52320"/>
    <w:rsid w:val="00A5637B"/>
    <w:rsid w:val="00A67EAA"/>
    <w:rsid w:val="00A74B25"/>
    <w:rsid w:val="00A76BE5"/>
    <w:rsid w:val="00AA79C4"/>
    <w:rsid w:val="00AB08F9"/>
    <w:rsid w:val="00AB76A0"/>
    <w:rsid w:val="00AC7112"/>
    <w:rsid w:val="00AD630A"/>
    <w:rsid w:val="00AD6DD0"/>
    <w:rsid w:val="00AE1F37"/>
    <w:rsid w:val="00AE3402"/>
    <w:rsid w:val="00AE376E"/>
    <w:rsid w:val="00AE4A09"/>
    <w:rsid w:val="00AE71E3"/>
    <w:rsid w:val="00AF2339"/>
    <w:rsid w:val="00AF23E8"/>
    <w:rsid w:val="00AF2F93"/>
    <w:rsid w:val="00AF33D3"/>
    <w:rsid w:val="00AF3EF4"/>
    <w:rsid w:val="00AF526A"/>
    <w:rsid w:val="00B136D6"/>
    <w:rsid w:val="00B141FC"/>
    <w:rsid w:val="00B2171D"/>
    <w:rsid w:val="00B347C1"/>
    <w:rsid w:val="00B42030"/>
    <w:rsid w:val="00B46BF7"/>
    <w:rsid w:val="00B4745E"/>
    <w:rsid w:val="00B47487"/>
    <w:rsid w:val="00B47FA7"/>
    <w:rsid w:val="00B5223A"/>
    <w:rsid w:val="00B555F2"/>
    <w:rsid w:val="00B56B94"/>
    <w:rsid w:val="00B57086"/>
    <w:rsid w:val="00B63CEC"/>
    <w:rsid w:val="00B97368"/>
    <w:rsid w:val="00BA2976"/>
    <w:rsid w:val="00BA6C6C"/>
    <w:rsid w:val="00BB42CB"/>
    <w:rsid w:val="00BD4648"/>
    <w:rsid w:val="00BE214E"/>
    <w:rsid w:val="00BE4026"/>
    <w:rsid w:val="00C017BC"/>
    <w:rsid w:val="00C10813"/>
    <w:rsid w:val="00C12395"/>
    <w:rsid w:val="00C23E5B"/>
    <w:rsid w:val="00C26550"/>
    <w:rsid w:val="00C328F5"/>
    <w:rsid w:val="00C333B9"/>
    <w:rsid w:val="00C3351B"/>
    <w:rsid w:val="00C3577B"/>
    <w:rsid w:val="00C534FE"/>
    <w:rsid w:val="00C554AF"/>
    <w:rsid w:val="00C66A72"/>
    <w:rsid w:val="00C67BB0"/>
    <w:rsid w:val="00C71E6A"/>
    <w:rsid w:val="00C85CE4"/>
    <w:rsid w:val="00C85F41"/>
    <w:rsid w:val="00C954F0"/>
    <w:rsid w:val="00CA7DF7"/>
    <w:rsid w:val="00CD12BC"/>
    <w:rsid w:val="00CF658B"/>
    <w:rsid w:val="00CF6C32"/>
    <w:rsid w:val="00CF7241"/>
    <w:rsid w:val="00CF7F36"/>
    <w:rsid w:val="00D0702D"/>
    <w:rsid w:val="00D10398"/>
    <w:rsid w:val="00D116EA"/>
    <w:rsid w:val="00D2274D"/>
    <w:rsid w:val="00D25FE2"/>
    <w:rsid w:val="00D27BB3"/>
    <w:rsid w:val="00D337B1"/>
    <w:rsid w:val="00D4220C"/>
    <w:rsid w:val="00D43235"/>
    <w:rsid w:val="00D44563"/>
    <w:rsid w:val="00D54662"/>
    <w:rsid w:val="00D56775"/>
    <w:rsid w:val="00D65A2B"/>
    <w:rsid w:val="00D6796F"/>
    <w:rsid w:val="00D737E3"/>
    <w:rsid w:val="00D84A54"/>
    <w:rsid w:val="00D87D11"/>
    <w:rsid w:val="00D92565"/>
    <w:rsid w:val="00D92A0F"/>
    <w:rsid w:val="00D92F7A"/>
    <w:rsid w:val="00DA7456"/>
    <w:rsid w:val="00DD4B44"/>
    <w:rsid w:val="00DE0C76"/>
    <w:rsid w:val="00DE0FA7"/>
    <w:rsid w:val="00DE2885"/>
    <w:rsid w:val="00DE3B18"/>
    <w:rsid w:val="00DE5088"/>
    <w:rsid w:val="00DE675E"/>
    <w:rsid w:val="00DF3C7E"/>
    <w:rsid w:val="00E0320D"/>
    <w:rsid w:val="00E10480"/>
    <w:rsid w:val="00E129DF"/>
    <w:rsid w:val="00E25F5B"/>
    <w:rsid w:val="00E34D71"/>
    <w:rsid w:val="00E40B6B"/>
    <w:rsid w:val="00E40D30"/>
    <w:rsid w:val="00E42BD5"/>
    <w:rsid w:val="00E442F1"/>
    <w:rsid w:val="00E4657F"/>
    <w:rsid w:val="00E46AA0"/>
    <w:rsid w:val="00E50F33"/>
    <w:rsid w:val="00E52767"/>
    <w:rsid w:val="00E533DB"/>
    <w:rsid w:val="00E57736"/>
    <w:rsid w:val="00E66228"/>
    <w:rsid w:val="00E81F96"/>
    <w:rsid w:val="00E85D53"/>
    <w:rsid w:val="00E87BDC"/>
    <w:rsid w:val="00E903B8"/>
    <w:rsid w:val="00E91AF5"/>
    <w:rsid w:val="00EA142A"/>
    <w:rsid w:val="00EA1B07"/>
    <w:rsid w:val="00EA33BD"/>
    <w:rsid w:val="00EB1BEB"/>
    <w:rsid w:val="00EE4FC5"/>
    <w:rsid w:val="00EF42E2"/>
    <w:rsid w:val="00EF76D5"/>
    <w:rsid w:val="00EF77ED"/>
    <w:rsid w:val="00F0698B"/>
    <w:rsid w:val="00F14740"/>
    <w:rsid w:val="00F307B7"/>
    <w:rsid w:val="00F37187"/>
    <w:rsid w:val="00F448E9"/>
    <w:rsid w:val="00F46A52"/>
    <w:rsid w:val="00F4727D"/>
    <w:rsid w:val="00F51A69"/>
    <w:rsid w:val="00F52701"/>
    <w:rsid w:val="00F5422B"/>
    <w:rsid w:val="00F543DB"/>
    <w:rsid w:val="00F547B1"/>
    <w:rsid w:val="00F547C3"/>
    <w:rsid w:val="00F54FE9"/>
    <w:rsid w:val="00F56496"/>
    <w:rsid w:val="00F600D7"/>
    <w:rsid w:val="00F61A11"/>
    <w:rsid w:val="00F63A96"/>
    <w:rsid w:val="00F65D68"/>
    <w:rsid w:val="00F7021F"/>
    <w:rsid w:val="00F72468"/>
    <w:rsid w:val="00F7451C"/>
    <w:rsid w:val="00F80BD5"/>
    <w:rsid w:val="00F86867"/>
    <w:rsid w:val="00F903A3"/>
    <w:rsid w:val="00F92D99"/>
    <w:rsid w:val="00F936ED"/>
    <w:rsid w:val="00F9676E"/>
    <w:rsid w:val="00FA205C"/>
    <w:rsid w:val="00FA7CC8"/>
    <w:rsid w:val="00FB3394"/>
    <w:rsid w:val="00FB3EBA"/>
    <w:rsid w:val="00FB5BCD"/>
    <w:rsid w:val="00FC746F"/>
    <w:rsid w:val="00FE3A5A"/>
    <w:rsid w:val="00FE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>
      <o:colormru v:ext="edit" colors="#eaeaea"/>
    </o:shapedefaults>
    <o:shapelayout v:ext="edit">
      <o:idmap v:ext="edit" data="1"/>
    </o:shapelayout>
  </w:shapeDefaults>
  <w:decimalSymbol w:val="."/>
  <w:listSeparator w:val=";"/>
  <w14:docId w14:val="5D703439"/>
  <w15:chartTrackingRefBased/>
  <w15:docId w15:val="{F65DB198-8428-4F46-9DF9-4CD626D56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jc w:val="both"/>
    </w:pPr>
    <w:rPr>
      <w:rFonts w:ascii="Arial Narrow" w:hAnsi="Arial Narrow"/>
      <w:sz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594EF1"/>
    <w:pPr>
      <w:keepNext/>
      <w:numPr>
        <w:numId w:val="41"/>
      </w:numPr>
      <w:tabs>
        <w:tab w:val="left" w:pos="567"/>
      </w:tabs>
      <w:spacing w:before="400" w:after="40"/>
      <w:jc w:val="left"/>
      <w:outlineLvl w:val="0"/>
    </w:pPr>
    <w:rPr>
      <w:b/>
      <w:i/>
      <w:kern w:val="28"/>
      <w:sz w:val="36"/>
      <w:szCs w:val="36"/>
    </w:rPr>
  </w:style>
  <w:style w:type="paragraph" w:styleId="berschrift2">
    <w:name w:val="heading 2"/>
    <w:basedOn w:val="Standard"/>
    <w:next w:val="Standard"/>
    <w:qFormat/>
    <w:rsid w:val="00594EF1"/>
    <w:pPr>
      <w:keepNext/>
      <w:numPr>
        <w:ilvl w:val="1"/>
        <w:numId w:val="41"/>
      </w:numPr>
      <w:spacing w:before="240" w:after="40"/>
      <w:jc w:val="left"/>
      <w:outlineLvl w:val="1"/>
    </w:pPr>
    <w:rPr>
      <w:b/>
      <w:i/>
      <w:sz w:val="28"/>
      <w:szCs w:val="28"/>
    </w:rPr>
  </w:style>
  <w:style w:type="paragraph" w:styleId="berschrift3">
    <w:name w:val="heading 3"/>
    <w:basedOn w:val="Standard"/>
    <w:next w:val="Standard"/>
    <w:qFormat/>
    <w:rsid w:val="00594EF1"/>
    <w:pPr>
      <w:keepNext/>
      <w:numPr>
        <w:ilvl w:val="2"/>
        <w:numId w:val="41"/>
      </w:numPr>
      <w:spacing w:before="240" w:after="60"/>
      <w:jc w:val="left"/>
      <w:outlineLvl w:val="2"/>
    </w:pPr>
    <w:rPr>
      <w:b/>
      <w:i/>
    </w:rPr>
  </w:style>
  <w:style w:type="paragraph" w:styleId="berschrift4">
    <w:name w:val="heading 4"/>
    <w:basedOn w:val="Standard"/>
    <w:next w:val="Standard"/>
    <w:qFormat/>
    <w:rsid w:val="00594EF1"/>
    <w:pPr>
      <w:keepNext/>
      <w:numPr>
        <w:ilvl w:val="3"/>
        <w:numId w:val="41"/>
      </w:numPr>
      <w:spacing w:before="240" w:after="60"/>
      <w:outlineLvl w:val="3"/>
    </w:pPr>
    <w:rPr>
      <w:i/>
    </w:rPr>
  </w:style>
  <w:style w:type="paragraph" w:styleId="berschrift5">
    <w:name w:val="heading 5"/>
    <w:basedOn w:val="Standard"/>
    <w:next w:val="Standard"/>
    <w:qFormat/>
    <w:rsid w:val="00594EF1"/>
    <w:pPr>
      <w:numPr>
        <w:ilvl w:val="4"/>
        <w:numId w:val="41"/>
      </w:numPr>
      <w:spacing w:before="240" w:after="60"/>
      <w:outlineLvl w:val="4"/>
    </w:pPr>
  </w:style>
  <w:style w:type="paragraph" w:styleId="berschrift6">
    <w:name w:val="heading 6"/>
    <w:basedOn w:val="Standard"/>
    <w:next w:val="Standard"/>
    <w:qFormat/>
    <w:rsid w:val="00594EF1"/>
    <w:pPr>
      <w:numPr>
        <w:ilvl w:val="5"/>
        <w:numId w:val="41"/>
      </w:numPr>
      <w:spacing w:before="240" w:after="60"/>
      <w:outlineLvl w:val="5"/>
    </w:pPr>
    <w:rPr>
      <w:rFonts w:ascii="Times New Roman" w:hAnsi="Times New Roman"/>
      <w:i/>
    </w:rPr>
  </w:style>
  <w:style w:type="paragraph" w:styleId="berschrift7">
    <w:name w:val="heading 7"/>
    <w:basedOn w:val="Standard"/>
    <w:next w:val="Standard"/>
    <w:qFormat/>
    <w:rsid w:val="00594EF1"/>
    <w:pPr>
      <w:numPr>
        <w:ilvl w:val="6"/>
        <w:numId w:val="41"/>
      </w:num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rsid w:val="00594EF1"/>
    <w:pPr>
      <w:numPr>
        <w:ilvl w:val="7"/>
        <w:numId w:val="41"/>
      </w:num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rsid w:val="00594EF1"/>
    <w:pPr>
      <w:numPr>
        <w:ilvl w:val="8"/>
        <w:numId w:val="41"/>
      </w:num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ein">
    <w:name w:val="Standardein"/>
    <w:basedOn w:val="Standard"/>
    <w:next w:val="Standard"/>
  </w:style>
  <w:style w:type="paragraph" w:customStyle="1" w:styleId="Abbildung">
    <w:name w:val="Abbildung"/>
    <w:basedOn w:val="Standard"/>
    <w:rPr>
      <w:i/>
      <w:sz w:val="20"/>
    </w:rPr>
  </w:style>
  <w:style w:type="paragraph" w:styleId="Verzeichnis1">
    <w:name w:val="toc 1"/>
    <w:basedOn w:val="Standard"/>
    <w:next w:val="Standard"/>
    <w:link w:val="Verzeichnis1Zchn"/>
    <w:rsid w:val="004635B6"/>
    <w:pPr>
      <w:tabs>
        <w:tab w:val="left" w:pos="240"/>
        <w:tab w:val="right" w:leader="dot" w:pos="3720"/>
        <w:tab w:val="right" w:leader="dot" w:pos="7927"/>
      </w:tabs>
      <w:spacing w:before="180"/>
    </w:pPr>
    <w:rPr>
      <w:b/>
      <w:noProof/>
      <w:sz w:val="22"/>
      <w:szCs w:val="22"/>
      <w:lang w:val="de-DE"/>
    </w:rPr>
  </w:style>
  <w:style w:type="paragraph" w:styleId="Verzeichnis2">
    <w:name w:val="toc 2"/>
    <w:basedOn w:val="Standard"/>
    <w:next w:val="Standard"/>
    <w:autoRedefine/>
    <w:rsid w:val="004635B6"/>
    <w:pPr>
      <w:tabs>
        <w:tab w:val="left" w:pos="720"/>
        <w:tab w:val="right" w:pos="3720"/>
        <w:tab w:val="right" w:leader="dot" w:pos="7927"/>
      </w:tabs>
      <w:spacing w:before="40"/>
      <w:ind w:left="284"/>
    </w:pPr>
    <w:rPr>
      <w:noProof/>
      <w:sz w:val="16"/>
      <w:szCs w:val="16"/>
      <w:lang w:val="de-DE"/>
    </w:rPr>
  </w:style>
  <w:style w:type="paragraph" w:styleId="Verzeichnis3">
    <w:name w:val="toc 3"/>
    <w:basedOn w:val="Standard"/>
    <w:next w:val="Standard"/>
    <w:autoRedefine/>
    <w:pPr>
      <w:ind w:left="567"/>
      <w:jc w:val="left"/>
    </w:pPr>
    <w:rPr>
      <w:i/>
    </w:rPr>
  </w:style>
  <w:style w:type="paragraph" w:styleId="Verzeichnis4">
    <w:name w:val="toc 4"/>
    <w:basedOn w:val="Standard"/>
    <w:next w:val="Standard"/>
    <w:autoRedefine/>
    <w:semiHidden/>
    <w:pPr>
      <w:ind w:left="660"/>
    </w:pPr>
  </w:style>
  <w:style w:type="paragraph" w:styleId="Verzeichnis5">
    <w:name w:val="toc 5"/>
    <w:basedOn w:val="Standard"/>
    <w:next w:val="Standard"/>
    <w:autoRedefine/>
    <w:semiHidden/>
    <w:pPr>
      <w:ind w:left="880"/>
    </w:pPr>
  </w:style>
  <w:style w:type="paragraph" w:styleId="Verzeichnis6">
    <w:name w:val="toc 6"/>
    <w:basedOn w:val="Standard"/>
    <w:next w:val="Standard"/>
    <w:autoRedefine/>
    <w:semiHidden/>
    <w:pPr>
      <w:ind w:left="1100"/>
    </w:pPr>
  </w:style>
  <w:style w:type="paragraph" w:styleId="Verzeichnis7">
    <w:name w:val="toc 7"/>
    <w:basedOn w:val="Standard"/>
    <w:next w:val="Standard"/>
    <w:autoRedefine/>
    <w:semiHidden/>
    <w:pPr>
      <w:ind w:left="1320"/>
    </w:pPr>
  </w:style>
  <w:style w:type="paragraph" w:styleId="Verzeichnis8">
    <w:name w:val="toc 8"/>
    <w:basedOn w:val="Standard"/>
    <w:next w:val="Standard"/>
    <w:autoRedefine/>
    <w:semiHidden/>
    <w:pPr>
      <w:ind w:left="1540"/>
    </w:pPr>
  </w:style>
  <w:style w:type="paragraph" w:styleId="Verzeichnis9">
    <w:name w:val="toc 9"/>
    <w:basedOn w:val="Standard"/>
    <w:next w:val="Standard"/>
    <w:autoRedefine/>
    <w:semiHidden/>
    <w:pPr>
      <w:ind w:left="1760"/>
    </w:pPr>
  </w:style>
  <w:style w:type="paragraph" w:styleId="Textkrper">
    <w:name w:val="Body Text"/>
    <w:basedOn w:val="Standard"/>
    <w:rPr>
      <w:b/>
      <w:i/>
    </w:rPr>
  </w:style>
  <w:style w:type="paragraph" w:styleId="Kopfzeile">
    <w:name w:val="header"/>
    <w:basedOn w:val="Standard"/>
    <w:pPr>
      <w:tabs>
        <w:tab w:val="center" w:pos="4536"/>
        <w:tab w:val="right" w:pos="9072"/>
        <w:tab w:val="right" w:pos="9356"/>
      </w:tabs>
      <w:jc w:val="right"/>
    </w:pPr>
    <w:rPr>
      <w:i/>
      <w:sz w:val="18"/>
    </w:rPr>
  </w:style>
  <w:style w:type="character" w:styleId="Seitenzahl">
    <w:name w:val="page number"/>
    <w:rPr>
      <w:b/>
      <w:i/>
      <w:sz w:val="28"/>
    </w:rPr>
  </w:style>
  <w:style w:type="paragraph" w:styleId="Textkrper2">
    <w:name w:val="Body Text 2"/>
    <w:basedOn w:val="Standard"/>
    <w:pPr>
      <w:jc w:val="left"/>
    </w:pPr>
    <w:rPr>
      <w:b/>
    </w:rPr>
  </w:style>
  <w:style w:type="paragraph" w:styleId="Textkrper3">
    <w:name w:val="Body Text 3"/>
    <w:basedOn w:val="Standard"/>
    <w:pPr>
      <w:jc w:val="left"/>
    </w:pPr>
  </w:style>
  <w:style w:type="paragraph" w:customStyle="1" w:styleId="InhaltTitel">
    <w:name w:val="Inhalt Titel"/>
    <w:basedOn w:val="Standard"/>
    <w:rsid w:val="004A0546"/>
    <w:pPr>
      <w:spacing w:before="200" w:after="40"/>
    </w:pPr>
    <w:rPr>
      <w:b/>
      <w:sz w:val="36"/>
      <w:szCs w:val="36"/>
    </w:rPr>
  </w:style>
  <w:style w:type="paragraph" w:customStyle="1" w:styleId="Einzug">
    <w:name w:val="Einzug"/>
    <w:basedOn w:val="Standard"/>
    <w:pPr>
      <w:numPr>
        <w:ilvl w:val="1"/>
        <w:numId w:val="2"/>
      </w:numPr>
      <w:jc w:val="left"/>
    </w:pPr>
  </w:style>
  <w:style w:type="paragraph" w:styleId="Aufzhlungszeichen3">
    <w:name w:val="List Bullet 3"/>
    <w:basedOn w:val="Standard"/>
    <w:rsid w:val="00191B29"/>
    <w:pPr>
      <w:numPr>
        <w:numId w:val="6"/>
      </w:numPr>
    </w:pPr>
  </w:style>
  <w:style w:type="paragraph" w:customStyle="1" w:styleId="Skripttitel">
    <w:name w:val="Skripttitel"/>
    <w:basedOn w:val="Standard"/>
    <w:next w:val="Standard"/>
    <w:pPr>
      <w:jc w:val="left"/>
    </w:pPr>
    <w:rPr>
      <w:b/>
      <w:i/>
      <w:sz w:val="100"/>
    </w:rPr>
  </w:style>
  <w:style w:type="paragraph" w:customStyle="1" w:styleId="Referent">
    <w:name w:val="Referent"/>
    <w:basedOn w:val="Standard"/>
    <w:pPr>
      <w:tabs>
        <w:tab w:val="left" w:pos="3544"/>
        <w:tab w:val="center" w:pos="4536"/>
        <w:tab w:val="right" w:pos="9072"/>
      </w:tabs>
      <w:ind w:left="3686"/>
      <w:jc w:val="left"/>
    </w:pPr>
    <w:rPr>
      <w:b/>
      <w:i/>
      <w:sz w:val="36"/>
    </w:rPr>
  </w:style>
  <w:style w:type="paragraph" w:customStyle="1" w:styleId="Version">
    <w:name w:val="Version"/>
    <w:basedOn w:val="Referent"/>
    <w:pPr>
      <w:jc w:val="right"/>
    </w:pPr>
    <w:rPr>
      <w:b w:val="0"/>
      <w:sz w:val="24"/>
    </w:rPr>
  </w:style>
  <w:style w:type="paragraph" w:customStyle="1" w:styleId="Ein">
    <w:name w:val="Ein"/>
    <w:basedOn w:val="Standard"/>
    <w:link w:val="EinZchn"/>
    <w:rsid w:val="00990995"/>
    <w:pPr>
      <w:ind w:left="567"/>
      <w:jc w:val="left"/>
    </w:pPr>
  </w:style>
  <w:style w:type="paragraph" w:styleId="Textkrper-Zeileneinzug">
    <w:name w:val="Body Text Indent"/>
    <w:basedOn w:val="Standard"/>
    <w:pPr>
      <w:ind w:left="360"/>
    </w:p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character" w:customStyle="1" w:styleId="BesuchterHyperlink">
    <w:name w:val="BesuchterHyperlink"/>
    <w:rPr>
      <w:color w:val="800080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Textkrper-Einzug2">
    <w:name w:val="Body Text Indent 2"/>
    <w:basedOn w:val="Standard"/>
    <w:pPr>
      <w:tabs>
        <w:tab w:val="num" w:pos="851"/>
      </w:tabs>
      <w:ind w:left="851" w:hanging="142"/>
    </w:pPr>
  </w:style>
  <w:style w:type="paragraph" w:customStyle="1" w:styleId="xl24">
    <w:name w:val="xl24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  <w:lang w:val="de-DE"/>
    </w:rPr>
  </w:style>
  <w:style w:type="paragraph" w:customStyle="1" w:styleId="xl25">
    <w:name w:val="xl25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  <w:lang w:val="de-DE"/>
    </w:rPr>
  </w:style>
  <w:style w:type="paragraph" w:customStyle="1" w:styleId="xl26">
    <w:name w:val="xl26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left"/>
    </w:pPr>
    <w:rPr>
      <w:rFonts w:ascii="Arial" w:eastAsia="Arial Unicode MS" w:hAnsi="Arial" w:cs="Arial"/>
      <w:b/>
      <w:bCs/>
      <w:szCs w:val="24"/>
      <w:lang w:val="de-DE"/>
    </w:rPr>
  </w:style>
  <w:style w:type="paragraph" w:customStyle="1" w:styleId="xl27">
    <w:name w:val="xl27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Arial Unicode MS" w:hAnsi="Arial" w:cs="Arial"/>
      <w:b/>
      <w:bCs/>
      <w:szCs w:val="24"/>
      <w:lang w:val="de-DE"/>
    </w:rPr>
  </w:style>
  <w:style w:type="paragraph" w:customStyle="1" w:styleId="xl28">
    <w:name w:val="xl28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Arial Unicode MS" w:hAnsi="Arial" w:cs="Arial"/>
      <w:szCs w:val="24"/>
      <w:lang w:val="de-DE"/>
    </w:rPr>
  </w:style>
  <w:style w:type="paragraph" w:customStyle="1" w:styleId="xl29">
    <w:name w:val="xl29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  <w:lang w:val="de-DE"/>
    </w:rPr>
  </w:style>
  <w:style w:type="paragraph" w:customStyle="1" w:styleId="xl30">
    <w:name w:val="xl30"/>
    <w:basedOn w:val="Standar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  <w:lang w:val="de-DE"/>
    </w:rPr>
  </w:style>
  <w:style w:type="paragraph" w:customStyle="1" w:styleId="xl31">
    <w:name w:val="xl31"/>
    <w:basedOn w:val="Standar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  <w:lang w:val="de-DE"/>
    </w:rPr>
  </w:style>
  <w:style w:type="paragraph" w:customStyle="1" w:styleId="xl32">
    <w:name w:val="xl32"/>
    <w:basedOn w:val="Standar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  <w:lang w:val="de-DE"/>
    </w:rPr>
  </w:style>
  <w:style w:type="paragraph" w:customStyle="1" w:styleId="xl33">
    <w:name w:val="xl33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  <w:lang w:val="de-DE"/>
    </w:rPr>
  </w:style>
  <w:style w:type="paragraph" w:customStyle="1" w:styleId="xl34">
    <w:name w:val="xl34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Arial Unicode MS" w:hAnsi="Arial" w:cs="Arial"/>
      <w:szCs w:val="24"/>
      <w:lang w:val="de-DE"/>
    </w:rPr>
  </w:style>
  <w:style w:type="paragraph" w:customStyle="1" w:styleId="Auzhlungspunkt">
    <w:name w:val="Auzählungspunkt"/>
    <w:basedOn w:val="Standard"/>
    <w:rsid w:val="00A03BEB"/>
    <w:pPr>
      <w:numPr>
        <w:numId w:val="3"/>
      </w:numPr>
      <w:tabs>
        <w:tab w:val="clear" w:pos="425"/>
        <w:tab w:val="num" w:pos="568"/>
        <w:tab w:val="left" w:pos="2130"/>
        <w:tab w:val="right" w:pos="7952"/>
      </w:tabs>
      <w:ind w:left="568" w:hanging="568"/>
    </w:pPr>
  </w:style>
  <w:style w:type="paragraph" w:styleId="Liste2">
    <w:name w:val="List 2"/>
    <w:basedOn w:val="Standard"/>
    <w:rsid w:val="009A5C34"/>
    <w:pPr>
      <w:ind w:left="566" w:hanging="283"/>
    </w:pPr>
  </w:style>
  <w:style w:type="paragraph" w:styleId="Aufzhlungszeichen2">
    <w:name w:val="List Bullet 2"/>
    <w:basedOn w:val="Standard"/>
    <w:rsid w:val="00201216"/>
    <w:pPr>
      <w:numPr>
        <w:numId w:val="4"/>
      </w:numPr>
      <w:tabs>
        <w:tab w:val="clear" w:pos="643"/>
        <w:tab w:val="num" w:pos="567"/>
        <w:tab w:val="left" w:pos="2130"/>
        <w:tab w:val="right" w:pos="7952"/>
      </w:tabs>
      <w:ind w:left="567" w:hanging="284"/>
      <w:jc w:val="left"/>
    </w:pPr>
  </w:style>
  <w:style w:type="table" w:styleId="Tabellenraster">
    <w:name w:val="Table Grid"/>
    <w:basedOn w:val="NormaleTabelle"/>
    <w:rsid w:val="00FB3EB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erzeichnis1Zchn">
    <w:name w:val="Verzeichnis 1 Zchn"/>
    <w:link w:val="Verzeichnis1"/>
    <w:rsid w:val="004635B6"/>
    <w:rPr>
      <w:rFonts w:ascii="Arial Narrow" w:hAnsi="Arial Narrow"/>
      <w:b/>
      <w:noProof/>
      <w:sz w:val="22"/>
      <w:szCs w:val="22"/>
      <w:lang w:val="de-DE" w:eastAsia="de-DE" w:bidi="ar-SA"/>
    </w:rPr>
  </w:style>
  <w:style w:type="paragraph" w:customStyle="1" w:styleId="nr">
    <w:name w:val="nr"/>
    <w:basedOn w:val="Standard"/>
    <w:rsid w:val="00366E79"/>
    <w:pPr>
      <w:numPr>
        <w:numId w:val="26"/>
      </w:numPr>
      <w:jc w:val="left"/>
    </w:pPr>
  </w:style>
  <w:style w:type="character" w:customStyle="1" w:styleId="berschrift1Zchn">
    <w:name w:val="Überschrift 1 Zchn"/>
    <w:link w:val="berschrift1"/>
    <w:rsid w:val="00201216"/>
    <w:rPr>
      <w:rFonts w:ascii="Arial Narrow" w:hAnsi="Arial Narrow"/>
      <w:b/>
      <w:i/>
      <w:kern w:val="28"/>
      <w:sz w:val="36"/>
      <w:szCs w:val="36"/>
      <w:lang w:val="de-CH" w:eastAsia="de-DE" w:bidi="ar-SA"/>
    </w:rPr>
  </w:style>
  <w:style w:type="paragraph" w:styleId="Sprechblasentext">
    <w:name w:val="Balloon Text"/>
    <w:basedOn w:val="Standard"/>
    <w:semiHidden/>
    <w:rsid w:val="003140DB"/>
    <w:rPr>
      <w:rFonts w:ascii="Tahoma" w:hAnsi="Tahoma" w:cs="Tahoma"/>
      <w:sz w:val="16"/>
      <w:szCs w:val="16"/>
    </w:rPr>
  </w:style>
  <w:style w:type="paragraph" w:customStyle="1" w:styleId="ListeA">
    <w:name w:val="ListeA"/>
    <w:basedOn w:val="Standard"/>
    <w:rsid w:val="00191B29"/>
    <w:pPr>
      <w:numPr>
        <w:numId w:val="35"/>
      </w:numPr>
      <w:spacing w:before="200" w:after="120"/>
    </w:pPr>
  </w:style>
  <w:style w:type="paragraph" w:customStyle="1" w:styleId="Strichauflistung">
    <w:name w:val="Strichauflistung"/>
    <w:basedOn w:val="Aufzhlungszeichen3"/>
    <w:rsid w:val="00E57736"/>
    <w:pPr>
      <w:numPr>
        <w:numId w:val="0"/>
      </w:numPr>
      <w:tabs>
        <w:tab w:val="left" w:pos="924"/>
      </w:tabs>
      <w:ind w:left="1077" w:hanging="510"/>
    </w:pPr>
  </w:style>
  <w:style w:type="character" w:customStyle="1" w:styleId="EinZchn">
    <w:name w:val="Ein Zchn"/>
    <w:link w:val="Ein"/>
    <w:rsid w:val="00990995"/>
    <w:rPr>
      <w:rFonts w:ascii="Arial Narrow" w:hAnsi="Arial Narrow"/>
      <w:sz w:val="24"/>
      <w:lang w:val="de-CH" w:eastAsia="de-DE" w:bidi="ar-SA"/>
    </w:rPr>
  </w:style>
  <w:style w:type="character" w:styleId="Fett">
    <w:name w:val="Strong"/>
    <w:qFormat/>
    <w:rsid w:val="00E40B6B"/>
    <w:rPr>
      <w:b/>
      <w:bCs/>
    </w:rPr>
  </w:style>
  <w:style w:type="paragraph" w:styleId="Fuzeile">
    <w:name w:val="footer"/>
    <w:basedOn w:val="Standard"/>
    <w:rsid w:val="00DD4B44"/>
    <w:pPr>
      <w:tabs>
        <w:tab w:val="center" w:pos="4536"/>
        <w:tab w:val="right" w:pos="9072"/>
      </w:tabs>
    </w:pPr>
  </w:style>
  <w:style w:type="paragraph" w:customStyle="1" w:styleId="E-Kopfzeile">
    <w:name w:val="E-Kopfzeile"/>
    <w:basedOn w:val="Standard"/>
    <w:rsid w:val="008003C9"/>
    <w:pPr>
      <w:keepNext/>
      <w:keepLines/>
      <w:widowControl w:val="0"/>
      <w:overflowPunct w:val="0"/>
      <w:autoSpaceDE w:val="0"/>
      <w:autoSpaceDN w:val="0"/>
      <w:adjustRightInd w:val="0"/>
      <w:spacing w:before="60" w:after="60"/>
      <w:textAlignment w:val="baseline"/>
    </w:pPr>
    <w:rPr>
      <w:rFonts w:ascii="Century Gothic" w:hAnsi="Century Gothic"/>
      <w:b/>
      <w:sz w:val="22"/>
      <w:lang w:val="de-DE"/>
    </w:rPr>
  </w:style>
  <w:style w:type="paragraph" w:customStyle="1" w:styleId="Textkrper-Einzug">
    <w:name w:val="Textk_rper-Einzug"/>
    <w:basedOn w:val="Standard"/>
    <w:rsid w:val="008003C9"/>
    <w:pPr>
      <w:widowControl w:val="0"/>
      <w:tabs>
        <w:tab w:val="left" w:pos="5812"/>
      </w:tabs>
      <w:overflowPunct w:val="0"/>
      <w:autoSpaceDE w:val="0"/>
      <w:autoSpaceDN w:val="0"/>
      <w:adjustRightInd w:val="0"/>
      <w:ind w:left="1134"/>
      <w:jc w:val="left"/>
      <w:textAlignment w:val="baseline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9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9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2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grafm\Eigene%20Dateien\DATEN\Vorlagen\winword\SEHV\Schulungsunterlagen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82231032BDA540B8EF0DF7F8BD3B1F" ma:contentTypeVersion="12" ma:contentTypeDescription="Ein neues Dokument erstellen." ma:contentTypeScope="" ma:versionID="0c6d598edc471514ddb4f4fd52e6090b">
  <xsd:schema xmlns:xsd="http://www.w3.org/2001/XMLSchema" xmlns:xs="http://www.w3.org/2001/XMLSchema" xmlns:p="http://schemas.microsoft.com/office/2006/metadata/properties" xmlns:ns2="e2b126b9-9888-4602-b680-9d87ef11a3f2" xmlns:ns3="48768189-086b-46a7-98e4-9b809ad65b17" targetNamespace="http://schemas.microsoft.com/office/2006/metadata/properties" ma:root="true" ma:fieldsID="2fa0057f6dd61c116c957091a8f09e55" ns2:_="" ns3:_="">
    <xsd:import namespace="e2b126b9-9888-4602-b680-9d87ef11a3f2"/>
    <xsd:import namespace="48768189-086b-46a7-98e4-9b809ad65b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itgliede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b126b9-9888-4602-b680-9d87ef11a3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itglieder" ma:index="18" nillable="true" ma:displayName="Mitglieder" ma:format="Dropdown" ma:list="UserInfo" ma:SharePointGroup="0" ma:internalName="Mitglied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68189-086b-46a7-98e4-9b809ad65b1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tglieder xmlns="e2b126b9-9888-4602-b680-9d87ef11a3f2">
      <UserInfo>
        <DisplayName/>
        <AccountId xsi:nil="true"/>
        <AccountType/>
      </UserInfo>
    </Mitglieder>
  </documentManagement>
</p:properties>
</file>

<file path=customXml/itemProps1.xml><?xml version="1.0" encoding="utf-8"?>
<ds:datastoreItem xmlns:ds="http://schemas.openxmlformats.org/officeDocument/2006/customXml" ds:itemID="{7B6C278D-0DE4-49A9-A20B-569F6181686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F838B44-9DB1-48CD-9404-F45E0A38CD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b126b9-9888-4602-b680-9d87ef11a3f2"/>
    <ds:schemaRef ds:uri="48768189-086b-46a7-98e4-9b809ad65b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167405-E32A-4D10-BFCA-C639DC9C00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036593-6317-4FBF-AE7F-8E3150EB3725}">
  <ds:schemaRefs>
    <ds:schemaRef ds:uri="http://schemas.microsoft.com/office/2006/metadata/properties"/>
    <ds:schemaRef ds:uri="http://schemas.microsoft.com/office/infopath/2007/PartnerControls"/>
    <ds:schemaRef ds:uri="e2b126b9-9888-4602-b680-9d87ef11a3f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Schulungsunterlagen</Template>
  <TotalTime>0</TotalTime>
  <Pages>3</Pages>
  <Words>95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Eva Stopper</vt:lpstr>
    </vt:vector>
  </TitlesOfParts>
  <Company>Privat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 Stopper</dc:title>
  <dc:subject/>
  <dc:creator>grf</dc:creator>
  <cp:keywords/>
  <cp:lastModifiedBy>Dominique Horath</cp:lastModifiedBy>
  <cp:revision>4</cp:revision>
  <cp:lastPrinted>2007-05-02T10:30:00Z</cp:lastPrinted>
  <dcterms:created xsi:type="dcterms:W3CDTF">2021-12-07T10:43:00Z</dcterms:created>
  <dcterms:modified xsi:type="dcterms:W3CDTF">2021-12-07T10:50:00Z</dcterms:modified>
</cp:coreProperties>
</file>