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A697" w14:textId="77777777" w:rsidR="00AD6C69" w:rsidRDefault="00AD6C69" w:rsidP="004A4775">
      <w:pPr>
        <w:ind w:right="-284"/>
        <w:rPr>
          <w:rFonts w:ascii="Trebuchet MS" w:hAnsi="Trebuchet MS"/>
          <w:b/>
          <w:lang w:eastAsia="de-DE"/>
        </w:rPr>
      </w:pPr>
    </w:p>
    <w:p w14:paraId="48BDC885" w14:textId="3678A96B" w:rsidR="004A4775" w:rsidRPr="004F4EE1" w:rsidRDefault="006B616D" w:rsidP="004F4EE1">
      <w:pPr>
        <w:pStyle w:val="Listenabsatz"/>
        <w:numPr>
          <w:ilvl w:val="0"/>
          <w:numId w:val="10"/>
        </w:numPr>
        <w:ind w:right="-284"/>
        <w:rPr>
          <w:rFonts w:ascii="Trebuchet MS" w:hAnsi="Trebuchet MS"/>
          <w:b/>
          <w:lang w:eastAsia="de-DE"/>
        </w:rPr>
      </w:pPr>
      <w:proofErr w:type="spellStart"/>
      <w:r w:rsidRPr="004F4EE1">
        <w:rPr>
          <w:rFonts w:ascii="Trebuchet MS" w:hAnsi="Trebuchet MS"/>
          <w:b/>
          <w:lang w:eastAsia="de-DE"/>
        </w:rPr>
        <w:t>Données</w:t>
      </w:r>
      <w:proofErr w:type="spellEnd"/>
      <w:r w:rsidRPr="004F4EE1">
        <w:rPr>
          <w:rFonts w:ascii="Trebuchet MS" w:hAnsi="Trebuchet MS"/>
          <w:b/>
          <w:lang w:eastAsia="de-DE"/>
        </w:rPr>
        <w:t xml:space="preserve"> </w:t>
      </w:r>
      <w:proofErr w:type="spellStart"/>
      <w:r w:rsidRPr="004F4EE1">
        <w:rPr>
          <w:rFonts w:ascii="Trebuchet MS" w:hAnsi="Trebuchet MS"/>
          <w:b/>
          <w:lang w:eastAsia="de-DE"/>
        </w:rPr>
        <w:t>personnelles</w:t>
      </w:r>
      <w:proofErr w:type="spellEnd"/>
    </w:p>
    <w:p w14:paraId="23F62F13" w14:textId="77777777" w:rsidR="004F4EE1" w:rsidRPr="004F4EE1" w:rsidRDefault="004F4EE1" w:rsidP="004F4EE1">
      <w:pPr>
        <w:ind w:right="-284"/>
        <w:rPr>
          <w:rFonts w:ascii="Trebuchet MS" w:hAnsi="Trebuchet MS"/>
          <w:b/>
          <w:lang w:eastAsia="de-DE"/>
        </w:rPr>
      </w:pPr>
    </w:p>
    <w:p w14:paraId="499F5324" w14:textId="77777777" w:rsidR="004A4775" w:rsidRPr="00820057" w:rsidRDefault="004A4775" w:rsidP="004A4775">
      <w:pPr>
        <w:rPr>
          <w:rFonts w:ascii="Trebuchet MS" w:hAnsi="Trebuchet MS"/>
          <w:sz w:val="12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14"/>
        <w:gridCol w:w="1464"/>
        <w:gridCol w:w="2268"/>
        <w:gridCol w:w="992"/>
      </w:tblGrid>
      <w:tr w:rsidR="006B616D" w:rsidRPr="006B616D" w14:paraId="6A73C22C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6CE4" w14:textId="17C3626E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N° 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personnel</w:t>
            </w:r>
            <w:proofErr w:type="spellEnd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 J+S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0E05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937" w14:textId="1675EE03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N° AVS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026C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756.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612EC89B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320" w14:textId="52ACA5BE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Nom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71B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09D" w14:textId="274B7ED1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Prénom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FDA8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3DD4C681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D373" w14:textId="18D78323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2B8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C4EB" w14:textId="1D34E84C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NPA/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Localité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50AE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6E678226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0B8C" w14:textId="75C7FF14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val="fr-CH" w:eastAsia="de-DE"/>
              </w:rPr>
              <w:t>Tél. privé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B4AE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413E" w14:textId="1D5451EC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val="fr-CH" w:eastAsia="de-DE"/>
              </w:rPr>
              <w:t>Tél. professionnel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ACAE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79319FE6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DE13" w14:textId="334079B0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val="fr-CH" w:eastAsia="de-DE"/>
              </w:rPr>
              <w:t>Tél. portable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3287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44A7" w14:textId="5855FE25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val="fr-CH" w:eastAsia="de-DE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BD0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4EA0B0FD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5A0" w14:textId="67280D3B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gramStart"/>
            <w:r w:rsidRPr="006B616D">
              <w:rPr>
                <w:rFonts w:ascii="Trebuchet MS" w:hAnsi="Trebuchet MS"/>
                <w:sz w:val="20"/>
                <w:szCs w:val="20"/>
                <w:lang w:val="fr-CH" w:eastAsia="de-DE"/>
              </w:rPr>
              <w:t>E-mail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AB1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23FA" w14:textId="06C5EFB6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Date de 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naissance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20B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27818F34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075" w14:textId="7300EF46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Nationalité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241D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3B70" w14:textId="2A0AC572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Lieu</w:t>
            </w:r>
            <w:proofErr w:type="spellEnd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d’origine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F56E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A36" w14:textId="13FAE9D9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Canton</w:t>
            </w:r>
            <w:proofErr w:type="spellEnd"/>
          </w:p>
          <w:p w14:paraId="5AB9DDDF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B616D" w:rsidRPr="006B616D" w14:paraId="6FD51423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38A" w14:textId="38737653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Langue 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maternelle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5112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482" w14:textId="55DAA05B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Autre</w:t>
            </w:r>
            <w:proofErr w:type="spellEnd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 xml:space="preserve">(s) </w:t>
            </w:r>
            <w:proofErr w:type="spellStart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langue</w:t>
            </w:r>
            <w:proofErr w:type="spellEnd"/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(s)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852" w14:textId="77777777" w:rsidR="006B616D" w:rsidRPr="006B616D" w:rsidRDefault="006B616D" w:rsidP="006B616D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1110A" w:rsidRPr="006B616D" w14:paraId="5EC4F990" w14:textId="77777777" w:rsidTr="006B616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550" w14:textId="357244D4" w:rsidR="0061110A" w:rsidRPr="006B616D" w:rsidRDefault="00820057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t>Club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3EFB" w14:textId="77777777" w:rsidR="0061110A" w:rsidRPr="006B616D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F2C3" w14:textId="2A8F4377" w:rsidR="0061110A" w:rsidRPr="006B616D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D291" w14:textId="77777777" w:rsidR="0061110A" w:rsidRPr="006B616D" w:rsidRDefault="0061110A" w:rsidP="0061110A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6B616D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5A6F0F0" w14:textId="77777777" w:rsidR="004A4775" w:rsidRPr="006B616D" w:rsidRDefault="004A4775" w:rsidP="004A4775">
      <w:pPr>
        <w:ind w:right="-428"/>
        <w:rPr>
          <w:rFonts w:ascii="Trebuchet MS" w:hAnsi="Trebuchet MS"/>
          <w:sz w:val="20"/>
          <w:szCs w:val="20"/>
          <w:lang w:eastAsia="de-DE"/>
        </w:rPr>
      </w:pPr>
    </w:p>
    <w:p w14:paraId="3B45CD61" w14:textId="77777777" w:rsidR="004A4775" w:rsidRPr="00820057" w:rsidRDefault="004A4775" w:rsidP="004A4775">
      <w:pPr>
        <w:ind w:right="-426"/>
        <w:rPr>
          <w:rFonts w:ascii="Trebuchet MS" w:hAnsi="Trebuchet MS"/>
          <w:b/>
          <w:lang w:eastAsia="de-DE"/>
        </w:rPr>
      </w:pPr>
    </w:p>
    <w:p w14:paraId="7FE4C8AB" w14:textId="096FE0C1" w:rsidR="004A4775" w:rsidRPr="00820057" w:rsidRDefault="00C4501C" w:rsidP="004A4775">
      <w:pPr>
        <w:ind w:right="-426"/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t xml:space="preserve">2.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Activités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actuelles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et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antérieurs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dans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le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sport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en Suisse</w:t>
      </w:r>
    </w:p>
    <w:p w14:paraId="06F33E70" w14:textId="77777777" w:rsidR="004A4775" w:rsidRPr="00820057" w:rsidRDefault="004A4775" w:rsidP="004A4775">
      <w:pPr>
        <w:rPr>
          <w:rFonts w:ascii="Trebuchet MS" w:hAnsi="Trebuchet MS"/>
          <w:sz w:val="16"/>
          <w:szCs w:val="20"/>
          <w:lang w:eastAsia="de-DE"/>
        </w:rPr>
      </w:pPr>
    </w:p>
    <w:p w14:paraId="3CAEFAF8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tbl>
      <w:tblPr>
        <w:tblpPr w:leftFromText="141" w:rightFromText="141" w:vertAnchor="text" w:horzAnchor="margin" w:tblpY="-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3"/>
        <w:gridCol w:w="3265"/>
      </w:tblGrid>
      <w:tr w:rsidR="006B616D" w:rsidRPr="00820057" w14:paraId="63033590" w14:textId="77777777" w:rsidTr="00861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359" w14:textId="0F005D70" w:rsidR="006B616D" w:rsidRPr="006B616D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val="fr-CH" w:eastAsia="de-DE"/>
              </w:rPr>
            </w:pPr>
            <w:r w:rsidRPr="006B616D">
              <w:rPr>
                <w:rFonts w:ascii="Arial" w:hAnsi="Arial"/>
                <w:b/>
                <w:sz w:val="20"/>
                <w:szCs w:val="20"/>
                <w:lang w:val="fr-CH" w:eastAsia="de-DE"/>
              </w:rPr>
              <w:t>Date (du/au)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C59" w14:textId="4E4093F8" w:rsidR="006B616D" w:rsidRPr="006B616D" w:rsidRDefault="006B616D" w:rsidP="006B616D">
            <w:pPr>
              <w:rPr>
                <w:rFonts w:ascii="Trebuchet MS" w:hAnsi="Trebuchet MS"/>
                <w:b/>
                <w:sz w:val="16"/>
                <w:szCs w:val="16"/>
                <w:lang w:val="fr-CH" w:eastAsia="de-DE"/>
              </w:rPr>
            </w:pPr>
            <w:r w:rsidRPr="006B616D">
              <w:rPr>
                <w:rFonts w:ascii="Arial" w:hAnsi="Arial"/>
                <w:b/>
                <w:sz w:val="20"/>
                <w:szCs w:val="20"/>
                <w:lang w:val="fr-CH" w:eastAsia="de-DE"/>
              </w:rPr>
              <w:t>Fonction / niveau / pourcentage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2F4" w14:textId="2EE493AD" w:rsidR="006B616D" w:rsidRPr="006B616D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val="fr-CH" w:eastAsia="de-DE"/>
              </w:rPr>
            </w:pPr>
            <w:r w:rsidRPr="006B616D">
              <w:rPr>
                <w:rFonts w:ascii="Arial" w:hAnsi="Arial"/>
                <w:b/>
                <w:sz w:val="20"/>
                <w:szCs w:val="20"/>
                <w:lang w:val="fr-CH" w:eastAsia="de-DE"/>
              </w:rPr>
              <w:t xml:space="preserve">Club / lieu / pays </w:t>
            </w:r>
          </w:p>
        </w:tc>
      </w:tr>
      <w:tr w:rsidR="00C4501C" w:rsidRPr="00820057" w14:paraId="75B2643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B6D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F85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83B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1DEE1E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A59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B6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6CB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6A5D2C7B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3071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5B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9EF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47B5007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F8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757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603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5B9B721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556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84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00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2E3B9E3A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0FA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3FE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3C7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50198381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1B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513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2B2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38546AF4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95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B7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7CD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4501C" w:rsidRPr="00820057" w14:paraId="15CBAFA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76C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979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C7C" w14:textId="77777777" w:rsidR="00C4501C" w:rsidRPr="00820057" w:rsidRDefault="00C4501C" w:rsidP="00C4501C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5ACEF1ED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89F" w14:textId="2617378F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85E" w14:textId="63BB34B3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AAF" w14:textId="1FE1A95F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D577392" w14:textId="77777777" w:rsidR="00820057" w:rsidRDefault="00820057" w:rsidP="00C4501C">
      <w:pPr>
        <w:rPr>
          <w:rFonts w:ascii="Trebuchet MS" w:hAnsi="Trebuchet MS"/>
          <w:b/>
          <w:lang w:eastAsia="de-DE"/>
        </w:rPr>
      </w:pPr>
    </w:p>
    <w:p w14:paraId="6BCC17DA" w14:textId="77777777" w:rsidR="00820057" w:rsidRDefault="00820057">
      <w:pPr>
        <w:rPr>
          <w:rFonts w:ascii="Trebuchet MS" w:hAnsi="Trebuchet MS"/>
          <w:b/>
          <w:lang w:eastAsia="de-DE"/>
        </w:rPr>
      </w:pPr>
      <w:r>
        <w:rPr>
          <w:rFonts w:ascii="Trebuchet MS" w:hAnsi="Trebuchet MS"/>
          <w:b/>
          <w:lang w:eastAsia="de-DE"/>
        </w:rPr>
        <w:br w:type="page"/>
      </w:r>
    </w:p>
    <w:p w14:paraId="421F8FDC" w14:textId="67916D4E" w:rsidR="00C4501C" w:rsidRPr="00820057" w:rsidRDefault="008619A7" w:rsidP="00C4501C">
      <w:pPr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lastRenderedPageBreak/>
        <w:t>3</w:t>
      </w:r>
      <w:r w:rsidR="00C4501C" w:rsidRPr="00820057">
        <w:rPr>
          <w:rFonts w:ascii="Trebuchet MS" w:hAnsi="Trebuchet MS"/>
          <w:b/>
          <w:lang w:eastAsia="de-DE"/>
        </w:rPr>
        <w:t xml:space="preserve">. </w:t>
      </w:r>
      <w:r w:rsidR="006B616D" w:rsidRPr="006B616D">
        <w:rPr>
          <w:rFonts w:ascii="Trebuchet MS" w:hAnsi="Trebuchet MS"/>
          <w:b/>
          <w:lang w:eastAsia="de-DE"/>
        </w:rPr>
        <w:t xml:space="preserve">Cours de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formation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et de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formation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continue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actuels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et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antérieurs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dans</w:t>
      </w:r>
      <w:proofErr w:type="spellEnd"/>
      <w:r w:rsidR="006B616D" w:rsidRPr="006B616D">
        <w:rPr>
          <w:rFonts w:ascii="Trebuchet MS" w:hAnsi="Trebuchet MS"/>
          <w:b/>
          <w:lang w:eastAsia="de-DE"/>
        </w:rPr>
        <w:t xml:space="preserve"> le </w:t>
      </w:r>
      <w:proofErr w:type="spellStart"/>
      <w:r w:rsidR="006B616D" w:rsidRPr="006B616D">
        <w:rPr>
          <w:rFonts w:ascii="Trebuchet MS" w:hAnsi="Trebuchet MS"/>
          <w:b/>
          <w:lang w:eastAsia="de-DE"/>
        </w:rPr>
        <w:t>sport</w:t>
      </w:r>
      <w:proofErr w:type="spellEnd"/>
    </w:p>
    <w:p w14:paraId="4FDEC91B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p w14:paraId="1B71FEA4" w14:textId="77777777" w:rsidR="004A4775" w:rsidRPr="00820057" w:rsidRDefault="004A4775" w:rsidP="004A4775">
      <w:pPr>
        <w:rPr>
          <w:rFonts w:ascii="Trebuchet MS" w:hAnsi="Trebuchet MS"/>
          <w:sz w:val="16"/>
          <w:szCs w:val="16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6B616D" w:rsidRPr="00820057" w14:paraId="7878181D" w14:textId="77777777" w:rsidTr="00861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72A" w14:textId="44917181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Date (du/au)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BCD" w14:textId="77777777" w:rsidR="006B616D" w:rsidRDefault="006B616D" w:rsidP="006B616D">
            <w:pPr>
              <w:rPr>
                <w:rFonts w:ascii="Arial" w:hAnsi="Arial"/>
                <w:b/>
                <w:sz w:val="20"/>
                <w:szCs w:val="20"/>
                <w:lang w:val="fr-CH"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val="fr-CH" w:eastAsia="de-DE"/>
              </w:rPr>
              <w:t xml:space="preserve">Nom / type de formation et de formation </w:t>
            </w:r>
          </w:p>
          <w:p w14:paraId="38AE324D" w14:textId="275C1B9E" w:rsidR="006B616D" w:rsidRPr="00820057" w:rsidRDefault="006B616D" w:rsidP="006B616D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lang w:val="fr-CH" w:eastAsia="de-DE"/>
              </w:rPr>
              <w:t>continue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54FE" w14:textId="77777777" w:rsidR="006B616D" w:rsidRDefault="006B616D" w:rsidP="006B616D">
            <w:pPr>
              <w:rPr>
                <w:rFonts w:ascii="Arial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Institution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d'enseignement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/</w:t>
            </w:r>
          </w:p>
          <w:p w14:paraId="0DCC7A2F" w14:textId="4F4892C0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lieu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d'enseignement</w:t>
            </w:r>
            <w:proofErr w:type="spellEnd"/>
          </w:p>
        </w:tc>
      </w:tr>
      <w:tr w:rsidR="008619A7" w:rsidRPr="00820057" w14:paraId="64DDEEF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15D5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6B9D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3AB5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6B448ED5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94B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CFD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81E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CB16866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7A77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F16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040" w14:textId="77777777" w:rsidR="008619A7" w:rsidRPr="00820057" w:rsidRDefault="008619A7" w:rsidP="005F35B4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77304CAB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00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9D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18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D81FF1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A2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1BA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1F5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0AF7A6C2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E2B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C4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DAF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7CAA106F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E68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2E1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F8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46E8CB43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378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0DC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F9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619A7" w:rsidRPr="00820057" w14:paraId="1657D61E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72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87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E46" w14:textId="77777777" w:rsidR="008619A7" w:rsidRPr="00820057" w:rsidRDefault="008619A7" w:rsidP="008619A7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1D32FAD6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646" w14:textId="5EC0B350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650" w14:textId="21ABF030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B5" w14:textId="5C2A1908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D6C69" w:rsidRPr="00820057" w14:paraId="712B7378" w14:textId="77777777" w:rsidTr="008619A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F9A" w14:textId="46B189A4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0EF" w14:textId="23FA3B56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06E" w14:textId="51C31527" w:rsidR="00AD6C69" w:rsidRPr="00820057" w:rsidRDefault="00AD6C69" w:rsidP="00AD6C69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2BE09B3" w14:textId="77777777" w:rsidR="004A4775" w:rsidRPr="00820057" w:rsidRDefault="004A4775" w:rsidP="004A4775">
      <w:pPr>
        <w:rPr>
          <w:rFonts w:ascii="Trebuchet MS" w:hAnsi="Trebuchet MS"/>
          <w:sz w:val="6"/>
          <w:szCs w:val="20"/>
          <w:lang w:eastAsia="de-DE"/>
        </w:rPr>
      </w:pPr>
    </w:p>
    <w:p w14:paraId="0F86F8D7" w14:textId="77777777" w:rsidR="004A4775" w:rsidRPr="00820057" w:rsidRDefault="004A4775" w:rsidP="004A4775">
      <w:pPr>
        <w:rPr>
          <w:rFonts w:ascii="Trebuchet MS" w:hAnsi="Trebuchet MS"/>
          <w:sz w:val="4"/>
          <w:szCs w:val="20"/>
          <w:lang w:eastAsia="de-DE"/>
        </w:rPr>
      </w:pPr>
    </w:p>
    <w:p w14:paraId="7BFE5441" w14:textId="77777777" w:rsidR="004A4775" w:rsidRPr="00820057" w:rsidRDefault="004A4775" w:rsidP="004A4775">
      <w:pPr>
        <w:rPr>
          <w:rFonts w:ascii="Trebuchet MS" w:hAnsi="Trebuchet MS"/>
          <w:b/>
          <w:sz w:val="10"/>
          <w:lang w:eastAsia="de-DE"/>
        </w:rPr>
      </w:pPr>
    </w:p>
    <w:p w14:paraId="66F34152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1D1DE38C" w14:textId="4C99C876" w:rsidR="004A4775" w:rsidRPr="00820057" w:rsidRDefault="00F613E3" w:rsidP="004A4775">
      <w:pPr>
        <w:rPr>
          <w:rFonts w:ascii="Trebuchet MS" w:hAnsi="Trebuchet MS"/>
          <w:b/>
          <w:lang w:eastAsia="de-DE"/>
        </w:rPr>
      </w:pPr>
      <w:r w:rsidRPr="00820057">
        <w:rPr>
          <w:rFonts w:ascii="Trebuchet MS" w:hAnsi="Trebuchet MS"/>
          <w:b/>
          <w:lang w:eastAsia="de-DE"/>
        </w:rPr>
        <w:t xml:space="preserve">4. </w:t>
      </w:r>
      <w:r w:rsidR="006B616D">
        <w:rPr>
          <w:rFonts w:ascii="Arial" w:hAnsi="Arial"/>
          <w:b/>
          <w:lang w:val="fr-CH" w:eastAsia="de-DE"/>
        </w:rPr>
        <w:t>Confirmations</w:t>
      </w:r>
    </w:p>
    <w:p w14:paraId="42B36955" w14:textId="77777777" w:rsidR="00F613E3" w:rsidRPr="00820057" w:rsidRDefault="00F613E3" w:rsidP="00F613E3">
      <w:pPr>
        <w:ind w:right="-284"/>
        <w:rPr>
          <w:rFonts w:ascii="Trebuchet MS" w:hAnsi="Trebuchet MS"/>
          <w:b/>
          <w:lang w:eastAsia="de-DE"/>
        </w:rPr>
      </w:pPr>
    </w:p>
    <w:p w14:paraId="6588E05B" w14:textId="77777777" w:rsidR="006B616D" w:rsidRDefault="006B616D" w:rsidP="00F613E3">
      <w:pPr>
        <w:ind w:right="-284"/>
        <w:rPr>
          <w:rFonts w:ascii="Trebuchet MS" w:hAnsi="Trebuchet MS"/>
          <w:sz w:val="20"/>
          <w:szCs w:val="20"/>
          <w:lang w:eastAsia="de-DE"/>
        </w:rPr>
      </w:pPr>
      <w:r w:rsidRPr="006B616D">
        <w:rPr>
          <w:rFonts w:ascii="Trebuchet MS" w:hAnsi="Trebuchet MS"/>
          <w:sz w:val="20"/>
          <w:szCs w:val="20"/>
          <w:lang w:eastAsia="de-DE"/>
        </w:rPr>
        <w:t xml:space="preserve">Nous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confirmons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les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informations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fournies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dans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le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présent</w:t>
      </w:r>
      <w:proofErr w:type="spellEnd"/>
      <w:r w:rsidRPr="006B616D">
        <w:rPr>
          <w:rFonts w:ascii="Trebuchet MS" w:hAnsi="Trebuchet MS"/>
          <w:sz w:val="20"/>
          <w:szCs w:val="20"/>
          <w:lang w:eastAsia="de-DE"/>
        </w:rPr>
        <w:t xml:space="preserve"> </w:t>
      </w:r>
      <w:proofErr w:type="spellStart"/>
      <w:r w:rsidRPr="006B616D">
        <w:rPr>
          <w:rFonts w:ascii="Trebuchet MS" w:hAnsi="Trebuchet MS"/>
          <w:sz w:val="20"/>
          <w:szCs w:val="20"/>
          <w:lang w:eastAsia="de-DE"/>
        </w:rPr>
        <w:t>formulaire</w:t>
      </w:r>
      <w:proofErr w:type="spellEnd"/>
    </w:p>
    <w:p w14:paraId="6B876317" w14:textId="6A01E3B1" w:rsidR="004A4775" w:rsidRPr="00820057" w:rsidRDefault="004A4775" w:rsidP="00F613E3">
      <w:pPr>
        <w:ind w:right="-284"/>
        <w:rPr>
          <w:rFonts w:ascii="Trebuchet MS" w:hAnsi="Trebuchet MS"/>
          <w:sz w:val="16"/>
          <w:szCs w:val="16"/>
          <w:lang w:eastAsia="de-DE"/>
        </w:rPr>
      </w:pPr>
      <w:r w:rsidRPr="00820057">
        <w:rPr>
          <w:rFonts w:ascii="Trebuchet MS" w:hAnsi="Trebuchet MS"/>
          <w:b/>
          <w:lang w:eastAsia="de-DE"/>
        </w:rPr>
        <w:br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6B616D" w:rsidRPr="00820057" w14:paraId="19EEC990" w14:textId="77777777" w:rsidTr="00EF37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5088" w14:textId="4CF99AC8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Lieu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/ 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FE5" w14:textId="749C8A3E" w:rsidR="006B616D" w:rsidRPr="00820057" w:rsidRDefault="006B616D" w:rsidP="006B616D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Candidat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/e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B98B" w14:textId="54DA71D7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Signature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candidat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/e</w:t>
            </w:r>
          </w:p>
        </w:tc>
      </w:tr>
      <w:tr w:rsidR="00F613E3" w:rsidRPr="00820057" w14:paraId="2774FAD9" w14:textId="77777777" w:rsidTr="00F613E3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5866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F03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69A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DC815B2" w14:textId="77777777" w:rsidR="004A4775" w:rsidRPr="00820057" w:rsidRDefault="004A4775" w:rsidP="004A4775">
      <w:pPr>
        <w:rPr>
          <w:rFonts w:ascii="Trebuchet MS" w:hAnsi="Trebuchet MS"/>
          <w:b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260"/>
      </w:tblGrid>
      <w:tr w:rsidR="006B616D" w:rsidRPr="00820057" w14:paraId="65AA6247" w14:textId="77777777" w:rsidTr="00EF37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6B7" w14:textId="3955D32C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Lieu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 /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748" w14:textId="4055D024" w:rsidR="006B616D" w:rsidRPr="00820057" w:rsidRDefault="006B616D" w:rsidP="006B616D">
            <w:pPr>
              <w:rPr>
                <w:rFonts w:ascii="Trebuchet MS" w:hAnsi="Trebuchet MS"/>
                <w:b/>
                <w:sz w:val="16"/>
                <w:szCs w:val="16"/>
                <w:lang w:eastAsia="de-DE"/>
              </w:rPr>
            </w:pPr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Club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actuel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5F7" w14:textId="04A40B26" w:rsidR="006B616D" w:rsidRPr="00820057" w:rsidRDefault="006B616D" w:rsidP="006B616D">
            <w:pPr>
              <w:rPr>
                <w:rFonts w:ascii="Trebuchet MS" w:hAnsi="Trebuchet MS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Signature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 xml:space="preserve"> du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eastAsia="de-DE"/>
              </w:rPr>
              <w:t>club</w:t>
            </w:r>
            <w:proofErr w:type="spellEnd"/>
          </w:p>
        </w:tc>
      </w:tr>
      <w:tr w:rsidR="00F613E3" w:rsidRPr="00820057" w14:paraId="3F2B5961" w14:textId="77777777" w:rsidTr="00EF3735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3DEB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170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332" w14:textId="77777777" w:rsidR="00F613E3" w:rsidRPr="00820057" w:rsidRDefault="00F613E3" w:rsidP="00EF3735">
            <w:pPr>
              <w:rPr>
                <w:rFonts w:ascii="Trebuchet MS" w:hAnsi="Trebuchet MS"/>
                <w:sz w:val="20"/>
                <w:szCs w:val="20"/>
                <w:lang w:eastAsia="de-DE"/>
              </w:rPr>
            </w:pP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instrText xml:space="preserve"> FORMTEXT </w:instrTex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separate"/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noProof/>
                <w:sz w:val="20"/>
                <w:szCs w:val="20"/>
                <w:lang w:eastAsia="de-DE"/>
              </w:rPr>
              <w:t> </w:t>
            </w:r>
            <w:r w:rsidRPr="00820057">
              <w:rPr>
                <w:rFonts w:ascii="Trebuchet MS" w:hAnsi="Trebuchet MS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D10AD82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23702469" w14:textId="77777777" w:rsidR="00F613E3" w:rsidRPr="00820057" w:rsidRDefault="00F613E3" w:rsidP="004A4775">
      <w:pPr>
        <w:rPr>
          <w:rFonts w:ascii="Trebuchet MS" w:hAnsi="Trebuchet MS"/>
          <w:b/>
          <w:lang w:eastAsia="de-DE"/>
        </w:rPr>
      </w:pPr>
    </w:p>
    <w:p w14:paraId="7F561102" w14:textId="3DD24499" w:rsidR="004A4775" w:rsidRPr="00820057" w:rsidRDefault="004A4775" w:rsidP="004A4775">
      <w:pPr>
        <w:tabs>
          <w:tab w:val="center" w:pos="4253"/>
        </w:tabs>
        <w:ind w:right="-428"/>
        <w:rPr>
          <w:rFonts w:ascii="Trebuchet MS" w:hAnsi="Trebuchet MS"/>
          <w:lang w:eastAsia="de-DE"/>
        </w:rPr>
      </w:pPr>
      <w:r w:rsidRPr="00820057">
        <w:rPr>
          <w:rFonts w:ascii="Trebuchet MS" w:hAnsi="Trebuchet MS"/>
          <w:lang w:eastAsia="de-DE"/>
        </w:rPr>
        <w:t xml:space="preserve">                                                                </w:t>
      </w:r>
    </w:p>
    <w:p w14:paraId="23D77E6D" w14:textId="690583D8" w:rsidR="004A4775" w:rsidRPr="004B7647" w:rsidRDefault="006B616D" w:rsidP="0047434A">
      <w:pPr>
        <w:tabs>
          <w:tab w:val="center" w:pos="4253"/>
        </w:tabs>
        <w:ind w:right="-428"/>
        <w:rPr>
          <w:rFonts w:ascii="Trebuchet MS" w:hAnsi="Trebuchet MS"/>
          <w:b/>
          <w:sz w:val="22"/>
          <w:szCs w:val="22"/>
          <w:lang w:val="fr-CH" w:eastAsia="de-DE"/>
        </w:rPr>
      </w:pPr>
      <w:r w:rsidRPr="004B7647">
        <w:rPr>
          <w:rFonts w:ascii="Trebuchet MS" w:hAnsi="Trebuchet MS"/>
          <w:b/>
          <w:sz w:val="22"/>
          <w:szCs w:val="22"/>
          <w:lang w:val="fr-CH" w:eastAsia="de-DE"/>
        </w:rPr>
        <w:t>Veuillez envoyer le formulaire d'inscription complet (y compris les autres documents) à l'adresse suivante :</w:t>
      </w:r>
    </w:p>
    <w:p w14:paraId="1D19E973" w14:textId="77777777" w:rsidR="0047434A" w:rsidRPr="004B7647" w:rsidRDefault="0047434A" w:rsidP="0047434A">
      <w:pPr>
        <w:tabs>
          <w:tab w:val="center" w:pos="4253"/>
        </w:tabs>
        <w:ind w:right="-428"/>
        <w:rPr>
          <w:rFonts w:ascii="Trebuchet MS" w:hAnsi="Trebuchet MS"/>
          <w:b/>
          <w:sz w:val="22"/>
          <w:szCs w:val="22"/>
          <w:lang w:val="fr-CH" w:eastAsia="de-DE"/>
        </w:rPr>
      </w:pPr>
    </w:p>
    <w:p w14:paraId="204BC2A4" w14:textId="0CC6EEFD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 xml:space="preserve">Swiss Ice Hockey </w:t>
      </w:r>
      <w:proofErr w:type="spellStart"/>
      <w:r w:rsidRPr="00AD6C69">
        <w:rPr>
          <w:rFonts w:ascii="Trebuchet MS" w:hAnsi="Trebuchet MS"/>
          <w:sz w:val="20"/>
          <w:szCs w:val="20"/>
          <w:lang w:eastAsia="de-DE"/>
        </w:rPr>
        <w:t>Federation</w:t>
      </w:r>
      <w:proofErr w:type="spellEnd"/>
    </w:p>
    <w:p w14:paraId="61803904" w14:textId="46CB0CDE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>Youth Sports &amp; Development</w:t>
      </w:r>
    </w:p>
    <w:p w14:paraId="5EF3B30B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 xml:space="preserve">Flughofstrasse 50 </w:t>
      </w:r>
    </w:p>
    <w:p w14:paraId="4FC2EB16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 xml:space="preserve">CH 8152 Glattbrugg </w:t>
      </w:r>
    </w:p>
    <w:p w14:paraId="34CF117F" w14:textId="77777777" w:rsidR="00AD6C69" w:rsidRPr="00AD6C69" w:rsidRDefault="00AD6C69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</w:p>
    <w:p w14:paraId="60D89CA9" w14:textId="1684AA92" w:rsidR="00B8292B" w:rsidRPr="00AD6C69" w:rsidRDefault="00B8292B" w:rsidP="00AD6C69">
      <w:pPr>
        <w:tabs>
          <w:tab w:val="center" w:pos="4253"/>
        </w:tabs>
        <w:spacing w:line="360" w:lineRule="auto"/>
        <w:ind w:right="-428"/>
        <w:rPr>
          <w:rFonts w:ascii="Trebuchet MS" w:hAnsi="Trebuchet MS"/>
          <w:sz w:val="20"/>
          <w:szCs w:val="20"/>
          <w:lang w:eastAsia="de-DE"/>
        </w:rPr>
      </w:pPr>
      <w:r w:rsidRPr="00AD6C69">
        <w:rPr>
          <w:rFonts w:ascii="Trebuchet MS" w:hAnsi="Trebuchet MS"/>
          <w:sz w:val="20"/>
          <w:szCs w:val="20"/>
          <w:lang w:eastAsia="de-DE"/>
        </w:rPr>
        <w:t>E</w:t>
      </w:r>
      <w:r w:rsidR="00AD6C69" w:rsidRPr="00AD6C69">
        <w:rPr>
          <w:rFonts w:ascii="Trebuchet MS" w:hAnsi="Trebuchet MS"/>
          <w:sz w:val="20"/>
          <w:szCs w:val="20"/>
          <w:lang w:eastAsia="de-DE"/>
        </w:rPr>
        <w:t>-</w:t>
      </w:r>
      <w:r w:rsidRPr="00AD6C69">
        <w:rPr>
          <w:rFonts w:ascii="Trebuchet MS" w:hAnsi="Trebuchet MS"/>
          <w:sz w:val="20"/>
          <w:szCs w:val="20"/>
          <w:lang w:eastAsia="de-DE"/>
        </w:rPr>
        <w:t>Mail: coach</w:t>
      </w:r>
      <w:r w:rsidR="00AD6C69" w:rsidRPr="00AD6C69">
        <w:rPr>
          <w:rFonts w:ascii="Trebuchet MS" w:hAnsi="Trebuchet MS"/>
          <w:sz w:val="20"/>
          <w:szCs w:val="20"/>
          <w:lang w:eastAsia="de-DE"/>
        </w:rPr>
        <w:t>@sihf.ch</w:t>
      </w:r>
    </w:p>
    <w:p w14:paraId="7E02CBE5" w14:textId="3534D0C2" w:rsidR="005E55E6" w:rsidRPr="00AD6C69" w:rsidRDefault="005E55E6" w:rsidP="00AD6C69">
      <w:pPr>
        <w:ind w:right="-995"/>
        <w:rPr>
          <w:rFonts w:ascii="Trebuchet MS" w:hAnsi="Trebuchet MS"/>
          <w:sz w:val="20"/>
          <w:szCs w:val="20"/>
          <w:lang w:eastAsia="de-DE"/>
        </w:rPr>
      </w:pPr>
    </w:p>
    <w:sectPr w:rsidR="005E55E6" w:rsidRPr="00AD6C69" w:rsidSect="00080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48" w:right="1134" w:bottom="907" w:left="1134" w:header="62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21D0" w14:textId="77777777" w:rsidR="0086513D" w:rsidRDefault="0086513D">
      <w:r>
        <w:separator/>
      </w:r>
    </w:p>
    <w:p w14:paraId="266420AD" w14:textId="77777777" w:rsidR="0086513D" w:rsidRDefault="0086513D"/>
  </w:endnote>
  <w:endnote w:type="continuationSeparator" w:id="0">
    <w:p w14:paraId="251B7672" w14:textId="77777777" w:rsidR="0086513D" w:rsidRDefault="0086513D">
      <w:r>
        <w:continuationSeparator/>
      </w:r>
    </w:p>
    <w:p w14:paraId="299BBB6C" w14:textId="77777777" w:rsidR="0086513D" w:rsidRDefault="00865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7C08" w14:textId="77777777" w:rsidR="006B7FF1" w:rsidRPr="00482A04" w:rsidRDefault="006B7FF1" w:rsidP="00483483">
    <w:pPr>
      <w:pStyle w:val="Platzhalter"/>
    </w:pPr>
  </w:p>
  <w:p w14:paraId="1C8204BE" w14:textId="77777777" w:rsidR="006B7FF1" w:rsidRPr="00482A04" w:rsidRDefault="006B7FF1" w:rsidP="00483483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85B2" w14:textId="77777777" w:rsidR="004F56C4" w:rsidRDefault="004F56C4">
    <w:pPr>
      <w:pStyle w:val="Fuzeile"/>
      <w:rPr>
        <w:rFonts w:ascii="Arial" w:hAnsi="Arial" w:cs="Arial"/>
        <w:sz w:val="16"/>
        <w:szCs w:val="16"/>
      </w:rPr>
    </w:pPr>
  </w:p>
  <w:p w14:paraId="6793A96D" w14:textId="77777777" w:rsidR="008619A7" w:rsidRPr="008619A7" w:rsidRDefault="008619A7" w:rsidP="008619A7">
    <w:pPr>
      <w:rPr>
        <w:rFonts w:ascii="Arial" w:hAnsi="Arial" w:cs="Arial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5918" w14:textId="77777777" w:rsidR="0086513D" w:rsidRDefault="0086513D">
      <w:r>
        <w:separator/>
      </w:r>
    </w:p>
    <w:p w14:paraId="592ED4BE" w14:textId="77777777" w:rsidR="0086513D" w:rsidRDefault="0086513D"/>
  </w:footnote>
  <w:footnote w:type="continuationSeparator" w:id="0">
    <w:p w14:paraId="63FD9BE8" w14:textId="77777777" w:rsidR="0086513D" w:rsidRDefault="0086513D">
      <w:r>
        <w:continuationSeparator/>
      </w:r>
    </w:p>
    <w:p w14:paraId="1352FD28" w14:textId="77777777" w:rsidR="0086513D" w:rsidRDefault="00865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B7FF1" w14:paraId="60FD4CAB" w14:textId="77777777" w:rsidTr="005E00B9">
      <w:trPr>
        <w:cantSplit/>
        <w:trHeight w:hRule="exact" w:val="20"/>
      </w:trPr>
      <w:tc>
        <w:tcPr>
          <w:tcW w:w="4848" w:type="dxa"/>
        </w:tcPr>
        <w:p w14:paraId="2C764F52" w14:textId="77777777" w:rsidR="006B7FF1" w:rsidRPr="00E534A0" w:rsidRDefault="006B7FF1" w:rsidP="00483483">
          <w:pPr>
            <w:pStyle w:val="Logo"/>
          </w:pPr>
        </w:p>
      </w:tc>
      <w:tc>
        <w:tcPr>
          <w:tcW w:w="4961" w:type="dxa"/>
        </w:tcPr>
        <w:p w14:paraId="51CDD8A6" w14:textId="77777777" w:rsidR="006B7FF1" w:rsidRPr="00D33E17" w:rsidRDefault="006B7FF1" w:rsidP="00483483">
          <w:pPr>
            <w:pStyle w:val="Kopfzeile"/>
            <w:keepNext/>
          </w:pPr>
        </w:p>
      </w:tc>
    </w:tr>
  </w:tbl>
  <w:p w14:paraId="70731954" w14:textId="77777777" w:rsidR="006B7FF1" w:rsidRDefault="006B7FF1" w:rsidP="00483483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9A61" w14:textId="77777777" w:rsidR="00820057" w:rsidRDefault="006B7FF1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 w:rsidR="00820057" w:rsidRPr="00CB4A06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CB2F37" wp14:editId="77DF4B56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640800" cy="961200"/>
          <wp:effectExtent l="0" t="0" r="698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H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tab/>
    </w:r>
  </w:p>
  <w:p w14:paraId="42B7B410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022CC3B4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1C13181E" w14:textId="781CFF4A" w:rsidR="00820057" w:rsidRPr="006B616D" w:rsidRDefault="006B616D" w:rsidP="00820057">
    <w:pPr>
      <w:pStyle w:val="Textkrper"/>
      <w:pBdr>
        <w:bottom w:val="single" w:sz="4" w:space="1" w:color="auto"/>
      </w:pBdr>
      <w:tabs>
        <w:tab w:val="right" w:pos="9356"/>
      </w:tabs>
      <w:jc w:val="center"/>
      <w:rPr>
        <w:rFonts w:ascii="Trebuchet MS" w:hAnsi="Trebuchet MS"/>
        <w:b w:val="0"/>
        <w:bCs w:val="0"/>
        <w:noProof/>
        <w:sz w:val="24"/>
        <w:lang w:val="fr-CH" w:eastAsia="de-CH"/>
      </w:rPr>
    </w:pPr>
    <w:r w:rsidRPr="006B616D">
      <w:rPr>
        <w:rFonts w:ascii="Trebuchet MS" w:hAnsi="Trebuchet MS"/>
        <w:b w:val="0"/>
        <w:bCs w:val="0"/>
        <w:noProof/>
        <w:sz w:val="24"/>
        <w:lang w:val="fr-CH" w:eastAsia="de-CH"/>
      </w:rPr>
      <w:t xml:space="preserve">Formulair requête equivalences formations à l'étranger </w:t>
    </w:r>
  </w:p>
  <w:p w14:paraId="05BD0752" w14:textId="415C56B9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0E77BEFE" w14:textId="77777777" w:rsidR="00820057" w:rsidRDefault="00820057" w:rsidP="001F4555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noProof/>
        <w:lang w:eastAsia="de-CH"/>
      </w:rPr>
    </w:pPr>
  </w:p>
  <w:p w14:paraId="70E24930" w14:textId="2FE36311" w:rsidR="006B7FF1" w:rsidRPr="00820057" w:rsidRDefault="006B7FF1" w:rsidP="00820057">
    <w:pPr>
      <w:pStyle w:val="Textkrper"/>
      <w:pBdr>
        <w:bottom w:val="single" w:sz="4" w:space="1" w:color="auto"/>
      </w:pBdr>
      <w:tabs>
        <w:tab w:val="right" w:pos="9356"/>
      </w:tabs>
      <w:jc w:val="both"/>
      <w:rPr>
        <w:sz w:val="18"/>
      </w:rPr>
    </w:pPr>
    <w:r w:rsidRPr="002174EE">
      <w:rPr>
        <w:sz w:val="18"/>
      </w:rPr>
      <w:tab/>
    </w:r>
  </w:p>
  <w:p w14:paraId="341EBC30" w14:textId="77777777" w:rsidR="006B7FF1" w:rsidRDefault="006B7FF1" w:rsidP="00483483">
    <w:pPr>
      <w:pStyle w:val="Platzhalter"/>
    </w:pPr>
  </w:p>
  <w:p w14:paraId="1A2639C2" w14:textId="77777777" w:rsidR="006B7FF1" w:rsidRDefault="006B7FF1" w:rsidP="0048348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00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D24E68"/>
    <w:multiLevelType w:val="hybridMultilevel"/>
    <w:tmpl w:val="37E46D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E453A"/>
    <w:multiLevelType w:val="hybridMultilevel"/>
    <w:tmpl w:val="3684EF6E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B149A3"/>
    <w:multiLevelType w:val="hybridMultilevel"/>
    <w:tmpl w:val="179E56E8"/>
    <w:lvl w:ilvl="0" w:tplc="1CD6C15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  <w:sz w:val="24"/>
      </w:rPr>
    </w:lvl>
    <w:lvl w:ilvl="1" w:tplc="6060C22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EA8"/>
    <w:multiLevelType w:val="multilevel"/>
    <w:tmpl w:val="34E24EE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cs="Arial" w:hint="default"/>
        <w:b/>
      </w:rPr>
    </w:lvl>
  </w:abstractNum>
  <w:abstractNum w:abstractNumId="5" w15:restartNumberingAfterBreak="0">
    <w:nsid w:val="47640306"/>
    <w:multiLevelType w:val="multilevel"/>
    <w:tmpl w:val="449C98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4E072F6E"/>
    <w:multiLevelType w:val="hybridMultilevel"/>
    <w:tmpl w:val="750E0A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4BF6"/>
    <w:multiLevelType w:val="hybridMultilevel"/>
    <w:tmpl w:val="AAA03F18"/>
    <w:lvl w:ilvl="0" w:tplc="1CD6C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419D"/>
    <w:multiLevelType w:val="hybridMultilevel"/>
    <w:tmpl w:val="6F824B9E"/>
    <w:lvl w:ilvl="0" w:tplc="1CD6C154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5D84"/>
    <w:multiLevelType w:val="hybridMultilevel"/>
    <w:tmpl w:val="CC3A67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docvar non existante, 3003 Bern-Zollikofen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2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 "/>
    <w:docVar w:name="varlookup1" w:val="Eidgenössisches Departement für Verteidigung,_x000d_Bevölkerungsschutz und Sport VBS"/>
    <w:docVar w:name="varlookup2" w:val="Bundesamt für Sport BASPO"/>
    <w:docVar w:name="varlookup3" w:val="Eidgenössische Hochschule für Sport Magglingen EHSM"/>
  </w:docVars>
  <w:rsids>
    <w:rsidRoot w:val="005E00B9"/>
    <w:rsid w:val="00000739"/>
    <w:rsid w:val="00000A8A"/>
    <w:rsid w:val="00002527"/>
    <w:rsid w:val="000126E2"/>
    <w:rsid w:val="00016A47"/>
    <w:rsid w:val="00023616"/>
    <w:rsid w:val="0002383A"/>
    <w:rsid w:val="00024E24"/>
    <w:rsid w:val="00026181"/>
    <w:rsid w:val="00026C83"/>
    <w:rsid w:val="00030704"/>
    <w:rsid w:val="00031978"/>
    <w:rsid w:val="00037784"/>
    <w:rsid w:val="000417D0"/>
    <w:rsid w:val="00042946"/>
    <w:rsid w:val="000518F6"/>
    <w:rsid w:val="00053755"/>
    <w:rsid w:val="00055FA6"/>
    <w:rsid w:val="00056243"/>
    <w:rsid w:val="000643A8"/>
    <w:rsid w:val="000643F3"/>
    <w:rsid w:val="00064DC2"/>
    <w:rsid w:val="000657AE"/>
    <w:rsid w:val="0006600F"/>
    <w:rsid w:val="0007259F"/>
    <w:rsid w:val="00075B85"/>
    <w:rsid w:val="00076FD5"/>
    <w:rsid w:val="0007709D"/>
    <w:rsid w:val="00077748"/>
    <w:rsid w:val="00080E41"/>
    <w:rsid w:val="00083AAC"/>
    <w:rsid w:val="000850D6"/>
    <w:rsid w:val="00093876"/>
    <w:rsid w:val="00093CA0"/>
    <w:rsid w:val="00094D72"/>
    <w:rsid w:val="000A127C"/>
    <w:rsid w:val="000A196C"/>
    <w:rsid w:val="000A1C18"/>
    <w:rsid w:val="000A556F"/>
    <w:rsid w:val="000B3301"/>
    <w:rsid w:val="000B4E19"/>
    <w:rsid w:val="000B663D"/>
    <w:rsid w:val="000C02BB"/>
    <w:rsid w:val="000C0B35"/>
    <w:rsid w:val="000C2B4E"/>
    <w:rsid w:val="000C2CE9"/>
    <w:rsid w:val="000C3857"/>
    <w:rsid w:val="000C3D56"/>
    <w:rsid w:val="000C6B71"/>
    <w:rsid w:val="000C6D98"/>
    <w:rsid w:val="000D064F"/>
    <w:rsid w:val="000E132D"/>
    <w:rsid w:val="000E3AA3"/>
    <w:rsid w:val="000E4191"/>
    <w:rsid w:val="000E5D57"/>
    <w:rsid w:val="000F1558"/>
    <w:rsid w:val="000F462E"/>
    <w:rsid w:val="00100AE5"/>
    <w:rsid w:val="00101339"/>
    <w:rsid w:val="00102A71"/>
    <w:rsid w:val="00110A48"/>
    <w:rsid w:val="0011202D"/>
    <w:rsid w:val="001129DF"/>
    <w:rsid w:val="001134E9"/>
    <w:rsid w:val="001145F7"/>
    <w:rsid w:val="001170BD"/>
    <w:rsid w:val="00120B75"/>
    <w:rsid w:val="00121ACA"/>
    <w:rsid w:val="00122EB9"/>
    <w:rsid w:val="001242D8"/>
    <w:rsid w:val="001243FA"/>
    <w:rsid w:val="00127926"/>
    <w:rsid w:val="00131D68"/>
    <w:rsid w:val="00133AB1"/>
    <w:rsid w:val="00142436"/>
    <w:rsid w:val="00143CED"/>
    <w:rsid w:val="00146982"/>
    <w:rsid w:val="0014759A"/>
    <w:rsid w:val="001536FE"/>
    <w:rsid w:val="00155203"/>
    <w:rsid w:val="001560B2"/>
    <w:rsid w:val="00160D6E"/>
    <w:rsid w:val="00162272"/>
    <w:rsid w:val="00167596"/>
    <w:rsid w:val="001711CA"/>
    <w:rsid w:val="0017527F"/>
    <w:rsid w:val="00175736"/>
    <w:rsid w:val="001775C3"/>
    <w:rsid w:val="001800D0"/>
    <w:rsid w:val="00180184"/>
    <w:rsid w:val="00182E17"/>
    <w:rsid w:val="00184E7E"/>
    <w:rsid w:val="00185CA0"/>
    <w:rsid w:val="00194792"/>
    <w:rsid w:val="00194B67"/>
    <w:rsid w:val="00195925"/>
    <w:rsid w:val="00195A1A"/>
    <w:rsid w:val="00196374"/>
    <w:rsid w:val="001975DE"/>
    <w:rsid w:val="00197FDD"/>
    <w:rsid w:val="001A05F3"/>
    <w:rsid w:val="001A0E2C"/>
    <w:rsid w:val="001A25FB"/>
    <w:rsid w:val="001A2ED4"/>
    <w:rsid w:val="001A32E7"/>
    <w:rsid w:val="001A3E26"/>
    <w:rsid w:val="001A48B4"/>
    <w:rsid w:val="001A519F"/>
    <w:rsid w:val="001A7525"/>
    <w:rsid w:val="001B13B0"/>
    <w:rsid w:val="001B219A"/>
    <w:rsid w:val="001B36D7"/>
    <w:rsid w:val="001C5498"/>
    <w:rsid w:val="001C5823"/>
    <w:rsid w:val="001D15A1"/>
    <w:rsid w:val="001D1737"/>
    <w:rsid w:val="001D27B2"/>
    <w:rsid w:val="001D4D22"/>
    <w:rsid w:val="001D4E59"/>
    <w:rsid w:val="001E1A29"/>
    <w:rsid w:val="001E379F"/>
    <w:rsid w:val="001E6660"/>
    <w:rsid w:val="001E7A9B"/>
    <w:rsid w:val="001E7C79"/>
    <w:rsid w:val="001F0A8A"/>
    <w:rsid w:val="001F152B"/>
    <w:rsid w:val="001F4555"/>
    <w:rsid w:val="001F786B"/>
    <w:rsid w:val="0020060D"/>
    <w:rsid w:val="002065D8"/>
    <w:rsid w:val="002068EA"/>
    <w:rsid w:val="00211F1B"/>
    <w:rsid w:val="002145CB"/>
    <w:rsid w:val="00214F61"/>
    <w:rsid w:val="00215A17"/>
    <w:rsid w:val="00215BF8"/>
    <w:rsid w:val="002174EE"/>
    <w:rsid w:val="00221A13"/>
    <w:rsid w:val="0023733D"/>
    <w:rsid w:val="00242297"/>
    <w:rsid w:val="00251029"/>
    <w:rsid w:val="00252CB2"/>
    <w:rsid w:val="002530C9"/>
    <w:rsid w:val="00254358"/>
    <w:rsid w:val="002559EC"/>
    <w:rsid w:val="00256B25"/>
    <w:rsid w:val="00260D09"/>
    <w:rsid w:val="002851AF"/>
    <w:rsid w:val="00286369"/>
    <w:rsid w:val="00294E0D"/>
    <w:rsid w:val="00294F45"/>
    <w:rsid w:val="00295EB2"/>
    <w:rsid w:val="002A0FCA"/>
    <w:rsid w:val="002A1F2F"/>
    <w:rsid w:val="002A245B"/>
    <w:rsid w:val="002A26D5"/>
    <w:rsid w:val="002A4D2D"/>
    <w:rsid w:val="002A6E76"/>
    <w:rsid w:val="002A7919"/>
    <w:rsid w:val="002A7E4F"/>
    <w:rsid w:val="002B273E"/>
    <w:rsid w:val="002C03F7"/>
    <w:rsid w:val="002C0602"/>
    <w:rsid w:val="002C24F6"/>
    <w:rsid w:val="002C2D21"/>
    <w:rsid w:val="002C31F4"/>
    <w:rsid w:val="002C3F44"/>
    <w:rsid w:val="002C4F4D"/>
    <w:rsid w:val="002C7D86"/>
    <w:rsid w:val="002D0C05"/>
    <w:rsid w:val="002D4EFA"/>
    <w:rsid w:val="002D68EC"/>
    <w:rsid w:val="002F0FD6"/>
    <w:rsid w:val="002F1014"/>
    <w:rsid w:val="002F70EE"/>
    <w:rsid w:val="002F7F05"/>
    <w:rsid w:val="00303AC0"/>
    <w:rsid w:val="003048BA"/>
    <w:rsid w:val="00304B10"/>
    <w:rsid w:val="00310BBC"/>
    <w:rsid w:val="00311602"/>
    <w:rsid w:val="0031188B"/>
    <w:rsid w:val="00321184"/>
    <w:rsid w:val="00330B4C"/>
    <w:rsid w:val="00331545"/>
    <w:rsid w:val="003360D1"/>
    <w:rsid w:val="0033720D"/>
    <w:rsid w:val="003422CA"/>
    <w:rsid w:val="0034630F"/>
    <w:rsid w:val="003554D6"/>
    <w:rsid w:val="00360E3B"/>
    <w:rsid w:val="00362E5C"/>
    <w:rsid w:val="003658EA"/>
    <w:rsid w:val="0037090A"/>
    <w:rsid w:val="00375CB0"/>
    <w:rsid w:val="00376537"/>
    <w:rsid w:val="00376C74"/>
    <w:rsid w:val="00385818"/>
    <w:rsid w:val="00385DD4"/>
    <w:rsid w:val="003874C6"/>
    <w:rsid w:val="003918AF"/>
    <w:rsid w:val="00392DB4"/>
    <w:rsid w:val="00393692"/>
    <w:rsid w:val="00394DA8"/>
    <w:rsid w:val="00396368"/>
    <w:rsid w:val="00396A9C"/>
    <w:rsid w:val="003A0FF2"/>
    <w:rsid w:val="003A156F"/>
    <w:rsid w:val="003A3372"/>
    <w:rsid w:val="003A6ED2"/>
    <w:rsid w:val="003A7596"/>
    <w:rsid w:val="003B00BF"/>
    <w:rsid w:val="003B0D96"/>
    <w:rsid w:val="003B2348"/>
    <w:rsid w:val="003B5A9F"/>
    <w:rsid w:val="003C0684"/>
    <w:rsid w:val="003C1769"/>
    <w:rsid w:val="003C23C6"/>
    <w:rsid w:val="003C25AC"/>
    <w:rsid w:val="003C26E4"/>
    <w:rsid w:val="003D17C3"/>
    <w:rsid w:val="003D1B35"/>
    <w:rsid w:val="003D316A"/>
    <w:rsid w:val="003E34A9"/>
    <w:rsid w:val="003E4D67"/>
    <w:rsid w:val="003F1412"/>
    <w:rsid w:val="003F222F"/>
    <w:rsid w:val="003F3524"/>
    <w:rsid w:val="003F73B3"/>
    <w:rsid w:val="004024C6"/>
    <w:rsid w:val="004032CC"/>
    <w:rsid w:val="00405236"/>
    <w:rsid w:val="00411041"/>
    <w:rsid w:val="0041705B"/>
    <w:rsid w:val="004213C0"/>
    <w:rsid w:val="00421954"/>
    <w:rsid w:val="00422B9C"/>
    <w:rsid w:val="00423B2C"/>
    <w:rsid w:val="00423E45"/>
    <w:rsid w:val="00427AA2"/>
    <w:rsid w:val="00427C78"/>
    <w:rsid w:val="00431569"/>
    <w:rsid w:val="00431990"/>
    <w:rsid w:val="004324D1"/>
    <w:rsid w:val="00433403"/>
    <w:rsid w:val="00437A4B"/>
    <w:rsid w:val="00437F2E"/>
    <w:rsid w:val="004403B6"/>
    <w:rsid w:val="00442EBC"/>
    <w:rsid w:val="00446995"/>
    <w:rsid w:val="00451BC4"/>
    <w:rsid w:val="0045468D"/>
    <w:rsid w:val="004563C6"/>
    <w:rsid w:val="00456AC1"/>
    <w:rsid w:val="00460C24"/>
    <w:rsid w:val="00464B3D"/>
    <w:rsid w:val="0047434A"/>
    <w:rsid w:val="0047665C"/>
    <w:rsid w:val="00482A04"/>
    <w:rsid w:val="00483483"/>
    <w:rsid w:val="004838BC"/>
    <w:rsid w:val="00487399"/>
    <w:rsid w:val="0048799B"/>
    <w:rsid w:val="00490E26"/>
    <w:rsid w:val="00491FB2"/>
    <w:rsid w:val="004959F5"/>
    <w:rsid w:val="004A2A82"/>
    <w:rsid w:val="004A4775"/>
    <w:rsid w:val="004A4F82"/>
    <w:rsid w:val="004A6B3D"/>
    <w:rsid w:val="004A7DC9"/>
    <w:rsid w:val="004B46DC"/>
    <w:rsid w:val="004B7647"/>
    <w:rsid w:val="004C0D48"/>
    <w:rsid w:val="004C1816"/>
    <w:rsid w:val="004C1FB1"/>
    <w:rsid w:val="004C5DE6"/>
    <w:rsid w:val="004C6017"/>
    <w:rsid w:val="004C62B9"/>
    <w:rsid w:val="004D4436"/>
    <w:rsid w:val="004D4FD3"/>
    <w:rsid w:val="004E0195"/>
    <w:rsid w:val="004E216F"/>
    <w:rsid w:val="004F309C"/>
    <w:rsid w:val="004F31BA"/>
    <w:rsid w:val="004F4EE1"/>
    <w:rsid w:val="004F56C4"/>
    <w:rsid w:val="00500AB9"/>
    <w:rsid w:val="00502D9E"/>
    <w:rsid w:val="005123E8"/>
    <w:rsid w:val="005160EC"/>
    <w:rsid w:val="00520C78"/>
    <w:rsid w:val="0052127B"/>
    <w:rsid w:val="00530126"/>
    <w:rsid w:val="005338C0"/>
    <w:rsid w:val="00537AD4"/>
    <w:rsid w:val="00547B6B"/>
    <w:rsid w:val="005520A8"/>
    <w:rsid w:val="005567FD"/>
    <w:rsid w:val="00564DCD"/>
    <w:rsid w:val="00565F41"/>
    <w:rsid w:val="005676CD"/>
    <w:rsid w:val="00575C0A"/>
    <w:rsid w:val="0057611B"/>
    <w:rsid w:val="00583311"/>
    <w:rsid w:val="005915E1"/>
    <w:rsid w:val="00593F93"/>
    <w:rsid w:val="00596A2F"/>
    <w:rsid w:val="005A124F"/>
    <w:rsid w:val="005A1BC9"/>
    <w:rsid w:val="005A2BDA"/>
    <w:rsid w:val="005A7925"/>
    <w:rsid w:val="005B2A06"/>
    <w:rsid w:val="005B61EC"/>
    <w:rsid w:val="005C1366"/>
    <w:rsid w:val="005C3012"/>
    <w:rsid w:val="005C404F"/>
    <w:rsid w:val="005C5DC1"/>
    <w:rsid w:val="005C6CD3"/>
    <w:rsid w:val="005C7609"/>
    <w:rsid w:val="005C7C68"/>
    <w:rsid w:val="005D0845"/>
    <w:rsid w:val="005D391E"/>
    <w:rsid w:val="005D5FF1"/>
    <w:rsid w:val="005D6257"/>
    <w:rsid w:val="005D7D80"/>
    <w:rsid w:val="005E00B9"/>
    <w:rsid w:val="005E55E6"/>
    <w:rsid w:val="005E5838"/>
    <w:rsid w:val="005F2EF5"/>
    <w:rsid w:val="005F42C4"/>
    <w:rsid w:val="005F47B6"/>
    <w:rsid w:val="005F7E31"/>
    <w:rsid w:val="00601B37"/>
    <w:rsid w:val="00603106"/>
    <w:rsid w:val="0060513D"/>
    <w:rsid w:val="00607CCC"/>
    <w:rsid w:val="0061110A"/>
    <w:rsid w:val="00616F8D"/>
    <w:rsid w:val="00621306"/>
    <w:rsid w:val="00626F83"/>
    <w:rsid w:val="0063080C"/>
    <w:rsid w:val="006414FB"/>
    <w:rsid w:val="00642AC7"/>
    <w:rsid w:val="006451CD"/>
    <w:rsid w:val="00645957"/>
    <w:rsid w:val="006466E5"/>
    <w:rsid w:val="006502F7"/>
    <w:rsid w:val="00652EA9"/>
    <w:rsid w:val="006558EF"/>
    <w:rsid w:val="006574E8"/>
    <w:rsid w:val="006664A0"/>
    <w:rsid w:val="00673A35"/>
    <w:rsid w:val="006742BB"/>
    <w:rsid w:val="00675665"/>
    <w:rsid w:val="00680DFF"/>
    <w:rsid w:val="00681017"/>
    <w:rsid w:val="00681DF0"/>
    <w:rsid w:val="006832C7"/>
    <w:rsid w:val="00683C9A"/>
    <w:rsid w:val="0068510F"/>
    <w:rsid w:val="00690E7E"/>
    <w:rsid w:val="00692993"/>
    <w:rsid w:val="00693832"/>
    <w:rsid w:val="0069543B"/>
    <w:rsid w:val="0069584F"/>
    <w:rsid w:val="00695BB8"/>
    <w:rsid w:val="006A0847"/>
    <w:rsid w:val="006A4CBF"/>
    <w:rsid w:val="006B0B5F"/>
    <w:rsid w:val="006B616D"/>
    <w:rsid w:val="006B636A"/>
    <w:rsid w:val="006B7FF1"/>
    <w:rsid w:val="006C0491"/>
    <w:rsid w:val="006C1584"/>
    <w:rsid w:val="006C1DE6"/>
    <w:rsid w:val="006C2885"/>
    <w:rsid w:val="006C7E98"/>
    <w:rsid w:val="006D02FF"/>
    <w:rsid w:val="006D458C"/>
    <w:rsid w:val="006D6940"/>
    <w:rsid w:val="006E1464"/>
    <w:rsid w:val="006E1B09"/>
    <w:rsid w:val="006E43F8"/>
    <w:rsid w:val="006F203D"/>
    <w:rsid w:val="006F24BE"/>
    <w:rsid w:val="006F2E93"/>
    <w:rsid w:val="006F557B"/>
    <w:rsid w:val="006F6403"/>
    <w:rsid w:val="00711A69"/>
    <w:rsid w:val="0071429B"/>
    <w:rsid w:val="00717B01"/>
    <w:rsid w:val="00731735"/>
    <w:rsid w:val="00731A8F"/>
    <w:rsid w:val="0073209E"/>
    <w:rsid w:val="007326ED"/>
    <w:rsid w:val="00734749"/>
    <w:rsid w:val="007369C3"/>
    <w:rsid w:val="00747D96"/>
    <w:rsid w:val="00750247"/>
    <w:rsid w:val="007508D2"/>
    <w:rsid w:val="0075378A"/>
    <w:rsid w:val="00753C42"/>
    <w:rsid w:val="00753D10"/>
    <w:rsid w:val="00755BD4"/>
    <w:rsid w:val="00756BA3"/>
    <w:rsid w:val="00764041"/>
    <w:rsid w:val="0077051F"/>
    <w:rsid w:val="00770D01"/>
    <w:rsid w:val="00775784"/>
    <w:rsid w:val="00776349"/>
    <w:rsid w:val="00780855"/>
    <w:rsid w:val="007817E1"/>
    <w:rsid w:val="00781BC1"/>
    <w:rsid w:val="00782D03"/>
    <w:rsid w:val="00784155"/>
    <w:rsid w:val="00784244"/>
    <w:rsid w:val="00790D8D"/>
    <w:rsid w:val="007920C3"/>
    <w:rsid w:val="0079582A"/>
    <w:rsid w:val="00796A96"/>
    <w:rsid w:val="007A1FE8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0805"/>
    <w:rsid w:val="007C57BD"/>
    <w:rsid w:val="007D2816"/>
    <w:rsid w:val="007D2BBB"/>
    <w:rsid w:val="007D4B4B"/>
    <w:rsid w:val="007E6AFB"/>
    <w:rsid w:val="007F22AE"/>
    <w:rsid w:val="007F2F52"/>
    <w:rsid w:val="007F4E3E"/>
    <w:rsid w:val="007F64CB"/>
    <w:rsid w:val="007F6737"/>
    <w:rsid w:val="00801DC6"/>
    <w:rsid w:val="00805079"/>
    <w:rsid w:val="008070EB"/>
    <w:rsid w:val="00807FE8"/>
    <w:rsid w:val="008119EB"/>
    <w:rsid w:val="00815985"/>
    <w:rsid w:val="008159AF"/>
    <w:rsid w:val="00820057"/>
    <w:rsid w:val="00821329"/>
    <w:rsid w:val="00821D91"/>
    <w:rsid w:val="00826A9E"/>
    <w:rsid w:val="00831663"/>
    <w:rsid w:val="00831EB8"/>
    <w:rsid w:val="00840046"/>
    <w:rsid w:val="00841C1C"/>
    <w:rsid w:val="0084282A"/>
    <w:rsid w:val="0084549C"/>
    <w:rsid w:val="0085449E"/>
    <w:rsid w:val="00857674"/>
    <w:rsid w:val="00860BD3"/>
    <w:rsid w:val="00860F92"/>
    <w:rsid w:val="008619A7"/>
    <w:rsid w:val="00861FD2"/>
    <w:rsid w:val="0086513C"/>
    <w:rsid w:val="0086513D"/>
    <w:rsid w:val="00866D10"/>
    <w:rsid w:val="00867853"/>
    <w:rsid w:val="00872973"/>
    <w:rsid w:val="00875F70"/>
    <w:rsid w:val="00876544"/>
    <w:rsid w:val="0088183A"/>
    <w:rsid w:val="00897A08"/>
    <w:rsid w:val="008A1868"/>
    <w:rsid w:val="008A26F8"/>
    <w:rsid w:val="008A41FB"/>
    <w:rsid w:val="008A54E9"/>
    <w:rsid w:val="008A566D"/>
    <w:rsid w:val="008B049D"/>
    <w:rsid w:val="008B06D1"/>
    <w:rsid w:val="008B6E0A"/>
    <w:rsid w:val="008B7314"/>
    <w:rsid w:val="008B7C7D"/>
    <w:rsid w:val="008C04D9"/>
    <w:rsid w:val="008C04DF"/>
    <w:rsid w:val="008C5467"/>
    <w:rsid w:val="008C633B"/>
    <w:rsid w:val="008C718D"/>
    <w:rsid w:val="008D37D4"/>
    <w:rsid w:val="008D399F"/>
    <w:rsid w:val="008E0103"/>
    <w:rsid w:val="008E066A"/>
    <w:rsid w:val="008E4F55"/>
    <w:rsid w:val="008F1AA9"/>
    <w:rsid w:val="008F3659"/>
    <w:rsid w:val="008F36E5"/>
    <w:rsid w:val="00900382"/>
    <w:rsid w:val="0090185E"/>
    <w:rsid w:val="00904A26"/>
    <w:rsid w:val="009238EC"/>
    <w:rsid w:val="0093159B"/>
    <w:rsid w:val="00934315"/>
    <w:rsid w:val="009365D7"/>
    <w:rsid w:val="00937976"/>
    <w:rsid w:val="0094134F"/>
    <w:rsid w:val="009433B3"/>
    <w:rsid w:val="009444EA"/>
    <w:rsid w:val="00945DA5"/>
    <w:rsid w:val="00945FD6"/>
    <w:rsid w:val="00946790"/>
    <w:rsid w:val="00947288"/>
    <w:rsid w:val="00947552"/>
    <w:rsid w:val="00965063"/>
    <w:rsid w:val="009650F9"/>
    <w:rsid w:val="00971F03"/>
    <w:rsid w:val="00973E18"/>
    <w:rsid w:val="00975E9C"/>
    <w:rsid w:val="00976E05"/>
    <w:rsid w:val="00977DD2"/>
    <w:rsid w:val="0098155C"/>
    <w:rsid w:val="00982CBE"/>
    <w:rsid w:val="009858CA"/>
    <w:rsid w:val="00987908"/>
    <w:rsid w:val="00990946"/>
    <w:rsid w:val="00993C03"/>
    <w:rsid w:val="00995B86"/>
    <w:rsid w:val="0099692F"/>
    <w:rsid w:val="009A3D4B"/>
    <w:rsid w:val="009A4A8E"/>
    <w:rsid w:val="009A7842"/>
    <w:rsid w:val="009B3596"/>
    <w:rsid w:val="009B6E90"/>
    <w:rsid w:val="009B740A"/>
    <w:rsid w:val="009B78F8"/>
    <w:rsid w:val="009C106B"/>
    <w:rsid w:val="009C1AE4"/>
    <w:rsid w:val="009C218A"/>
    <w:rsid w:val="009C3C1A"/>
    <w:rsid w:val="009D0507"/>
    <w:rsid w:val="009D2745"/>
    <w:rsid w:val="009D39B4"/>
    <w:rsid w:val="009D412B"/>
    <w:rsid w:val="009D6C7A"/>
    <w:rsid w:val="009D7A0C"/>
    <w:rsid w:val="009E5630"/>
    <w:rsid w:val="009E5E99"/>
    <w:rsid w:val="009E668D"/>
    <w:rsid w:val="009E6F9F"/>
    <w:rsid w:val="009E7466"/>
    <w:rsid w:val="009F55FD"/>
    <w:rsid w:val="009F5C0F"/>
    <w:rsid w:val="009F5F6E"/>
    <w:rsid w:val="00A00074"/>
    <w:rsid w:val="00A039B1"/>
    <w:rsid w:val="00A03F01"/>
    <w:rsid w:val="00A04E9C"/>
    <w:rsid w:val="00A06D3F"/>
    <w:rsid w:val="00A07048"/>
    <w:rsid w:val="00A07FCE"/>
    <w:rsid w:val="00A138B1"/>
    <w:rsid w:val="00A16D60"/>
    <w:rsid w:val="00A20324"/>
    <w:rsid w:val="00A268EB"/>
    <w:rsid w:val="00A424A2"/>
    <w:rsid w:val="00A43D97"/>
    <w:rsid w:val="00A44F68"/>
    <w:rsid w:val="00A465F3"/>
    <w:rsid w:val="00A4792C"/>
    <w:rsid w:val="00A50680"/>
    <w:rsid w:val="00A572C1"/>
    <w:rsid w:val="00A57430"/>
    <w:rsid w:val="00A65470"/>
    <w:rsid w:val="00A6637F"/>
    <w:rsid w:val="00A66FC6"/>
    <w:rsid w:val="00A71938"/>
    <w:rsid w:val="00A724F3"/>
    <w:rsid w:val="00A75F98"/>
    <w:rsid w:val="00A77597"/>
    <w:rsid w:val="00A80C7F"/>
    <w:rsid w:val="00A81777"/>
    <w:rsid w:val="00A81800"/>
    <w:rsid w:val="00A87956"/>
    <w:rsid w:val="00A90AA0"/>
    <w:rsid w:val="00A93C89"/>
    <w:rsid w:val="00A94F5D"/>
    <w:rsid w:val="00A95C3C"/>
    <w:rsid w:val="00A96B50"/>
    <w:rsid w:val="00A97C7D"/>
    <w:rsid w:val="00AA1233"/>
    <w:rsid w:val="00AA1DC2"/>
    <w:rsid w:val="00AA1F92"/>
    <w:rsid w:val="00AA2FCA"/>
    <w:rsid w:val="00AA73E5"/>
    <w:rsid w:val="00AB1091"/>
    <w:rsid w:val="00AB2C21"/>
    <w:rsid w:val="00AB57EC"/>
    <w:rsid w:val="00AC1AC3"/>
    <w:rsid w:val="00AC1FB4"/>
    <w:rsid w:val="00AC3684"/>
    <w:rsid w:val="00AC4B40"/>
    <w:rsid w:val="00AC71CE"/>
    <w:rsid w:val="00AD0F7D"/>
    <w:rsid w:val="00AD6C69"/>
    <w:rsid w:val="00AF00DD"/>
    <w:rsid w:val="00AF373E"/>
    <w:rsid w:val="00B014CF"/>
    <w:rsid w:val="00B019A0"/>
    <w:rsid w:val="00B02490"/>
    <w:rsid w:val="00B072E4"/>
    <w:rsid w:val="00B21676"/>
    <w:rsid w:val="00B21996"/>
    <w:rsid w:val="00B231FA"/>
    <w:rsid w:val="00B305C3"/>
    <w:rsid w:val="00B33014"/>
    <w:rsid w:val="00B35219"/>
    <w:rsid w:val="00B420F0"/>
    <w:rsid w:val="00B43B6B"/>
    <w:rsid w:val="00B553DA"/>
    <w:rsid w:val="00B55821"/>
    <w:rsid w:val="00B6118C"/>
    <w:rsid w:val="00B675CC"/>
    <w:rsid w:val="00B70C82"/>
    <w:rsid w:val="00B71E7A"/>
    <w:rsid w:val="00B80464"/>
    <w:rsid w:val="00B8292B"/>
    <w:rsid w:val="00B91715"/>
    <w:rsid w:val="00B95B30"/>
    <w:rsid w:val="00B95D77"/>
    <w:rsid w:val="00BA2631"/>
    <w:rsid w:val="00BA2755"/>
    <w:rsid w:val="00BA2DEC"/>
    <w:rsid w:val="00BA2F84"/>
    <w:rsid w:val="00BB14C5"/>
    <w:rsid w:val="00BC19B7"/>
    <w:rsid w:val="00BC4342"/>
    <w:rsid w:val="00BC557F"/>
    <w:rsid w:val="00BD033C"/>
    <w:rsid w:val="00BD114E"/>
    <w:rsid w:val="00BD124C"/>
    <w:rsid w:val="00BD1E0D"/>
    <w:rsid w:val="00BD1E2B"/>
    <w:rsid w:val="00BD5416"/>
    <w:rsid w:val="00BE027D"/>
    <w:rsid w:val="00BE04FB"/>
    <w:rsid w:val="00BE11D2"/>
    <w:rsid w:val="00BE1FB1"/>
    <w:rsid w:val="00BE45EB"/>
    <w:rsid w:val="00BE5CB6"/>
    <w:rsid w:val="00BF0F87"/>
    <w:rsid w:val="00BF2209"/>
    <w:rsid w:val="00BF2CF8"/>
    <w:rsid w:val="00BF3843"/>
    <w:rsid w:val="00BF4B4E"/>
    <w:rsid w:val="00BF52BB"/>
    <w:rsid w:val="00BF65AC"/>
    <w:rsid w:val="00C00FD9"/>
    <w:rsid w:val="00C03DBD"/>
    <w:rsid w:val="00C04861"/>
    <w:rsid w:val="00C07BB2"/>
    <w:rsid w:val="00C121D0"/>
    <w:rsid w:val="00C122B7"/>
    <w:rsid w:val="00C168E4"/>
    <w:rsid w:val="00C17210"/>
    <w:rsid w:val="00C253C5"/>
    <w:rsid w:val="00C30352"/>
    <w:rsid w:val="00C32612"/>
    <w:rsid w:val="00C32754"/>
    <w:rsid w:val="00C328CA"/>
    <w:rsid w:val="00C34DCC"/>
    <w:rsid w:val="00C35EEB"/>
    <w:rsid w:val="00C4164E"/>
    <w:rsid w:val="00C42F9D"/>
    <w:rsid w:val="00C430B7"/>
    <w:rsid w:val="00C445F8"/>
    <w:rsid w:val="00C4501C"/>
    <w:rsid w:val="00C51B2F"/>
    <w:rsid w:val="00C528F1"/>
    <w:rsid w:val="00C546D5"/>
    <w:rsid w:val="00C54F77"/>
    <w:rsid w:val="00C55E31"/>
    <w:rsid w:val="00C574D4"/>
    <w:rsid w:val="00C57650"/>
    <w:rsid w:val="00C6086F"/>
    <w:rsid w:val="00C6536C"/>
    <w:rsid w:val="00C72FCE"/>
    <w:rsid w:val="00C738A5"/>
    <w:rsid w:val="00C82437"/>
    <w:rsid w:val="00C83BC0"/>
    <w:rsid w:val="00C901D2"/>
    <w:rsid w:val="00C90DAE"/>
    <w:rsid w:val="00C920E2"/>
    <w:rsid w:val="00C954D3"/>
    <w:rsid w:val="00C95C7B"/>
    <w:rsid w:val="00CA14A9"/>
    <w:rsid w:val="00CA2199"/>
    <w:rsid w:val="00CA39F2"/>
    <w:rsid w:val="00CB1452"/>
    <w:rsid w:val="00CC1528"/>
    <w:rsid w:val="00CC2E2A"/>
    <w:rsid w:val="00CC37DE"/>
    <w:rsid w:val="00CC3C7A"/>
    <w:rsid w:val="00CD2881"/>
    <w:rsid w:val="00CD3095"/>
    <w:rsid w:val="00CD52D1"/>
    <w:rsid w:val="00CD52EE"/>
    <w:rsid w:val="00CD706D"/>
    <w:rsid w:val="00CE0ACB"/>
    <w:rsid w:val="00CE40CD"/>
    <w:rsid w:val="00CE649C"/>
    <w:rsid w:val="00CF293F"/>
    <w:rsid w:val="00CF60C9"/>
    <w:rsid w:val="00CF6730"/>
    <w:rsid w:val="00D00D9B"/>
    <w:rsid w:val="00D00EF9"/>
    <w:rsid w:val="00D02E0C"/>
    <w:rsid w:val="00D0362E"/>
    <w:rsid w:val="00D15848"/>
    <w:rsid w:val="00D17D44"/>
    <w:rsid w:val="00D17E89"/>
    <w:rsid w:val="00D244E6"/>
    <w:rsid w:val="00D24F87"/>
    <w:rsid w:val="00D2530A"/>
    <w:rsid w:val="00D27739"/>
    <w:rsid w:val="00D278AD"/>
    <w:rsid w:val="00D33E17"/>
    <w:rsid w:val="00D34301"/>
    <w:rsid w:val="00D37D05"/>
    <w:rsid w:val="00D41599"/>
    <w:rsid w:val="00D433FC"/>
    <w:rsid w:val="00D4470B"/>
    <w:rsid w:val="00D44CF4"/>
    <w:rsid w:val="00D506EB"/>
    <w:rsid w:val="00D5342F"/>
    <w:rsid w:val="00D556AC"/>
    <w:rsid w:val="00D55888"/>
    <w:rsid w:val="00D558C0"/>
    <w:rsid w:val="00D60595"/>
    <w:rsid w:val="00D60822"/>
    <w:rsid w:val="00D6589C"/>
    <w:rsid w:val="00D67A96"/>
    <w:rsid w:val="00D70B4C"/>
    <w:rsid w:val="00D7110E"/>
    <w:rsid w:val="00D72C8A"/>
    <w:rsid w:val="00D86C77"/>
    <w:rsid w:val="00DA3E3D"/>
    <w:rsid w:val="00DA40DE"/>
    <w:rsid w:val="00DA5BB1"/>
    <w:rsid w:val="00DA6EB3"/>
    <w:rsid w:val="00DB51A8"/>
    <w:rsid w:val="00DB52EE"/>
    <w:rsid w:val="00DC2D92"/>
    <w:rsid w:val="00DC3B16"/>
    <w:rsid w:val="00DC67C0"/>
    <w:rsid w:val="00DD04A4"/>
    <w:rsid w:val="00DD1F8E"/>
    <w:rsid w:val="00DD69A5"/>
    <w:rsid w:val="00DD73B1"/>
    <w:rsid w:val="00DD745C"/>
    <w:rsid w:val="00DD75A2"/>
    <w:rsid w:val="00DD7687"/>
    <w:rsid w:val="00DE0E63"/>
    <w:rsid w:val="00DF0714"/>
    <w:rsid w:val="00DF3480"/>
    <w:rsid w:val="00DF4393"/>
    <w:rsid w:val="00DF7A0E"/>
    <w:rsid w:val="00E05988"/>
    <w:rsid w:val="00E0792C"/>
    <w:rsid w:val="00E12884"/>
    <w:rsid w:val="00E13AA5"/>
    <w:rsid w:val="00E14E28"/>
    <w:rsid w:val="00E15F35"/>
    <w:rsid w:val="00E21316"/>
    <w:rsid w:val="00E2136A"/>
    <w:rsid w:val="00E27A64"/>
    <w:rsid w:val="00E30749"/>
    <w:rsid w:val="00E32A3D"/>
    <w:rsid w:val="00E4022C"/>
    <w:rsid w:val="00E433C5"/>
    <w:rsid w:val="00E445FF"/>
    <w:rsid w:val="00E534A0"/>
    <w:rsid w:val="00E54009"/>
    <w:rsid w:val="00E544AD"/>
    <w:rsid w:val="00E55A62"/>
    <w:rsid w:val="00E55ABB"/>
    <w:rsid w:val="00E612D7"/>
    <w:rsid w:val="00E6146C"/>
    <w:rsid w:val="00E65B53"/>
    <w:rsid w:val="00E65C6E"/>
    <w:rsid w:val="00E716F9"/>
    <w:rsid w:val="00E733CC"/>
    <w:rsid w:val="00E74FC2"/>
    <w:rsid w:val="00E75FB8"/>
    <w:rsid w:val="00E81026"/>
    <w:rsid w:val="00E82582"/>
    <w:rsid w:val="00E83DCC"/>
    <w:rsid w:val="00E84ED7"/>
    <w:rsid w:val="00E855DB"/>
    <w:rsid w:val="00E863D2"/>
    <w:rsid w:val="00E86D85"/>
    <w:rsid w:val="00E91A15"/>
    <w:rsid w:val="00E94068"/>
    <w:rsid w:val="00E94259"/>
    <w:rsid w:val="00E95750"/>
    <w:rsid w:val="00E958DB"/>
    <w:rsid w:val="00E9704D"/>
    <w:rsid w:val="00EA0770"/>
    <w:rsid w:val="00EA2343"/>
    <w:rsid w:val="00EA4683"/>
    <w:rsid w:val="00EB11F4"/>
    <w:rsid w:val="00EC038D"/>
    <w:rsid w:val="00EC425C"/>
    <w:rsid w:val="00EC4533"/>
    <w:rsid w:val="00EC54EE"/>
    <w:rsid w:val="00EC6473"/>
    <w:rsid w:val="00ED0838"/>
    <w:rsid w:val="00ED541B"/>
    <w:rsid w:val="00EE077A"/>
    <w:rsid w:val="00EE17D1"/>
    <w:rsid w:val="00EE2069"/>
    <w:rsid w:val="00EE2498"/>
    <w:rsid w:val="00EE2B21"/>
    <w:rsid w:val="00EE4AD9"/>
    <w:rsid w:val="00EF1A4F"/>
    <w:rsid w:val="00EF6C38"/>
    <w:rsid w:val="00F00FFB"/>
    <w:rsid w:val="00F060B4"/>
    <w:rsid w:val="00F14844"/>
    <w:rsid w:val="00F1555D"/>
    <w:rsid w:val="00F21C6F"/>
    <w:rsid w:val="00F22E91"/>
    <w:rsid w:val="00F26B42"/>
    <w:rsid w:val="00F3252E"/>
    <w:rsid w:val="00F365C3"/>
    <w:rsid w:val="00F4337C"/>
    <w:rsid w:val="00F44145"/>
    <w:rsid w:val="00F446F6"/>
    <w:rsid w:val="00F51F0A"/>
    <w:rsid w:val="00F613E3"/>
    <w:rsid w:val="00F65118"/>
    <w:rsid w:val="00F655D5"/>
    <w:rsid w:val="00F66BCC"/>
    <w:rsid w:val="00F66D04"/>
    <w:rsid w:val="00F67D02"/>
    <w:rsid w:val="00F77521"/>
    <w:rsid w:val="00F82A43"/>
    <w:rsid w:val="00F9039B"/>
    <w:rsid w:val="00F91972"/>
    <w:rsid w:val="00F9229E"/>
    <w:rsid w:val="00F93A76"/>
    <w:rsid w:val="00F93CF6"/>
    <w:rsid w:val="00F96A80"/>
    <w:rsid w:val="00FA0FEA"/>
    <w:rsid w:val="00FA2FB0"/>
    <w:rsid w:val="00FC2BC5"/>
    <w:rsid w:val="00FD15A7"/>
    <w:rsid w:val="00FD4AF7"/>
    <w:rsid w:val="00FE02AF"/>
    <w:rsid w:val="00FE1A69"/>
    <w:rsid w:val="00FE2917"/>
    <w:rsid w:val="00FE3B06"/>
    <w:rsid w:val="00FF055D"/>
    <w:rsid w:val="00FF1F82"/>
    <w:rsid w:val="00FF5AA8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61211"/>
  <w15:docId w15:val="{EDCE3C86-47CE-4B23-9A5A-D75BAE9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3E3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5FD6"/>
    <w:pPr>
      <w:keepNext/>
      <w:numPr>
        <w:numId w:val="1"/>
      </w:numPr>
      <w:tabs>
        <w:tab w:val="left" w:pos="0"/>
      </w:tabs>
      <w:spacing w:after="240"/>
      <w:ind w:left="567" w:hanging="567"/>
      <w:jc w:val="both"/>
      <w:outlineLvl w:val="0"/>
    </w:pPr>
    <w:rPr>
      <w:rFonts w:ascii="Helvetica" w:hAnsi="Helvetica"/>
      <w:b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A48B4"/>
    <w:pPr>
      <w:keepNext/>
      <w:numPr>
        <w:ilvl w:val="1"/>
        <w:numId w:val="1"/>
      </w:numPr>
      <w:spacing w:after="120"/>
      <w:ind w:left="567" w:hanging="567"/>
      <w:jc w:val="both"/>
      <w:outlineLvl w:val="1"/>
    </w:pPr>
    <w:rPr>
      <w:rFonts w:ascii="Helvetica" w:hAnsi="Helvetic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664A0"/>
    <w:pPr>
      <w:keepNext/>
      <w:numPr>
        <w:ilvl w:val="2"/>
        <w:numId w:val="1"/>
      </w:numPr>
      <w:spacing w:after="240"/>
      <w:jc w:val="both"/>
      <w:outlineLvl w:val="2"/>
    </w:pPr>
    <w:rPr>
      <w:rFonts w:ascii="Helvetica" w:hAnsi="Helvetica"/>
      <w:b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664A0"/>
    <w:pPr>
      <w:keepNext/>
      <w:jc w:val="both"/>
      <w:outlineLvl w:val="3"/>
    </w:pPr>
    <w:rPr>
      <w:rFonts w:ascii="Arial" w:hAnsi="Arial"/>
      <w:i/>
      <w:sz w:val="22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664A0"/>
    <w:pPr>
      <w:keepNext/>
      <w:spacing w:before="100"/>
      <w:jc w:val="both"/>
      <w:outlineLvl w:val="5"/>
    </w:pPr>
    <w:rPr>
      <w:rFonts w:ascii="Arial" w:hAnsi="Arial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45FD6"/>
    <w:rPr>
      <w:rFonts w:ascii="Helvetica" w:hAnsi="Helvetica"/>
      <w:b/>
      <w:kern w:val="28"/>
      <w:sz w:val="2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A48B4"/>
    <w:rPr>
      <w:rFonts w:ascii="Helvetica" w:hAnsi="Helvetica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F65AC"/>
    <w:rPr>
      <w:rFonts w:ascii="Helvetica" w:hAnsi="Helvetica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D0838"/>
    <w:rPr>
      <w:rFonts w:ascii="Arial" w:hAnsi="Arial" w:cs="Times New Roman"/>
      <w:i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F65AC"/>
    <w:rPr>
      <w:rFonts w:ascii="Calibri" w:hAnsi="Calibri" w:cs="Times New Roman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rsid w:val="007369C3"/>
    <w:pPr>
      <w:suppressAutoHyphens/>
      <w:spacing w:line="200" w:lineRule="exact"/>
    </w:pPr>
    <w:rPr>
      <w:rFonts w:ascii="Arial" w:hAnsi="Arial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093C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65AC"/>
    <w:rPr>
      <w:rFonts w:cs="Times New Roman"/>
      <w:sz w:val="24"/>
      <w:szCs w:val="24"/>
      <w:lang w:eastAsia="en-US"/>
    </w:rPr>
  </w:style>
  <w:style w:type="paragraph" w:customStyle="1" w:styleId="Logo">
    <w:name w:val="Logo"/>
    <w:uiPriority w:val="99"/>
    <w:rsid w:val="007369C3"/>
    <w:rPr>
      <w:rFonts w:ascii="Arial" w:hAnsi="Arial"/>
      <w:noProof/>
      <w:sz w:val="15"/>
      <w:szCs w:val="20"/>
    </w:rPr>
  </w:style>
  <w:style w:type="paragraph" w:customStyle="1" w:styleId="Pfad">
    <w:name w:val="Pfad"/>
    <w:next w:val="Standard"/>
    <w:uiPriority w:val="99"/>
    <w:rsid w:val="007369C3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link w:val="TitelZchn"/>
    <w:uiPriority w:val="99"/>
    <w:qFormat/>
    <w:rsid w:val="007369C3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65A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Seite">
    <w:name w:val="Seite"/>
    <w:basedOn w:val="Standard"/>
    <w:uiPriority w:val="99"/>
    <w:rsid w:val="007369C3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link w:val="UntertitelZchn"/>
    <w:uiPriority w:val="99"/>
    <w:qFormat/>
    <w:rsid w:val="007369C3"/>
    <w:pPr>
      <w:outlineLvl w:val="1"/>
    </w:pPr>
    <w:rPr>
      <w:b w:val="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BF65AC"/>
    <w:rPr>
      <w:rFonts w:ascii="Cambria" w:hAnsi="Cambria" w:cs="Times New Roman"/>
      <w:sz w:val="24"/>
      <w:szCs w:val="24"/>
      <w:lang w:eastAsia="en-US"/>
    </w:rPr>
  </w:style>
  <w:style w:type="paragraph" w:customStyle="1" w:styleId="Platzhalter">
    <w:name w:val="Platzhalter"/>
    <w:basedOn w:val="Standard"/>
    <w:uiPriority w:val="99"/>
    <w:rsid w:val="007369C3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uiPriority w:val="99"/>
    <w:rsid w:val="00A71938"/>
    <w:rPr>
      <w:b/>
    </w:rPr>
  </w:style>
  <w:style w:type="paragraph" w:customStyle="1" w:styleId="KopfDept">
    <w:name w:val="KopfDept"/>
    <w:basedOn w:val="Kopfzeile"/>
    <w:next w:val="KopfFett"/>
    <w:uiPriority w:val="99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uiPriority w:val="99"/>
    <w:rsid w:val="00093CA0"/>
    <w:pPr>
      <w:jc w:val="left"/>
    </w:pPr>
  </w:style>
  <w:style w:type="paragraph" w:customStyle="1" w:styleId="KopfzeilePlatzhalterFS">
    <w:name w:val="KopfzeilePlatzhalterFS"/>
    <w:basedOn w:val="Kopfzeile"/>
    <w:uiPriority w:val="99"/>
    <w:rsid w:val="003E4D67"/>
    <w:pPr>
      <w:spacing w:after="284"/>
    </w:pPr>
  </w:style>
  <w:style w:type="paragraph" w:styleId="Textkrper">
    <w:name w:val="Body Text"/>
    <w:basedOn w:val="Standard"/>
    <w:link w:val="TextkrperZchn"/>
    <w:uiPriority w:val="99"/>
    <w:rsid w:val="005E00B9"/>
    <w:rPr>
      <w:rFonts w:ascii="Arial" w:hAnsi="Arial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00B9"/>
    <w:pPr>
      <w:ind w:left="360" w:hanging="360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F65AC"/>
    <w:rPr>
      <w:rFonts w:cs="Times New Roman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rsid w:val="005E00B9"/>
    <w:rPr>
      <w:rFonts w:ascii="Arial" w:hAnsi="Arial"/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BF65AC"/>
    <w:rPr>
      <w:rFonts w:cs="Times New Roman"/>
      <w:sz w:val="24"/>
      <w:szCs w:val="24"/>
      <w:lang w:eastAsia="en-US"/>
    </w:rPr>
  </w:style>
  <w:style w:type="paragraph" w:styleId="Textkrper3">
    <w:name w:val="Body Text 3"/>
    <w:basedOn w:val="Standard"/>
    <w:link w:val="Textkrper3Zchn"/>
    <w:uiPriority w:val="99"/>
    <w:rsid w:val="006664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F65AC"/>
    <w:rPr>
      <w:rFonts w:cs="Times New Roman"/>
      <w:sz w:val="16"/>
      <w:szCs w:val="16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6664A0"/>
    <w:pPr>
      <w:tabs>
        <w:tab w:val="left" w:pos="1134"/>
      </w:tabs>
    </w:pPr>
    <w:rPr>
      <w:rFonts w:ascii="Helvetica" w:hAnsi="Helvetica"/>
      <w:sz w:val="22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6664A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65AC"/>
    <w:rPr>
      <w:rFonts w:cs="Times New Roman"/>
      <w:sz w:val="2"/>
      <w:lang w:eastAsia="en-US"/>
    </w:rPr>
  </w:style>
  <w:style w:type="paragraph" w:styleId="Listenabsatz">
    <w:name w:val="List Paragraph"/>
    <w:basedOn w:val="Standard"/>
    <w:uiPriority w:val="34"/>
    <w:qFormat/>
    <w:rsid w:val="001242D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1F45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1F4555"/>
    <w:rPr>
      <w:rFonts w:ascii="Arial" w:hAnsi="Arial" w:cs="Times New Roman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1F4555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CC37D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C37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93F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3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93F"/>
    <w:rPr>
      <w:b/>
      <w:bCs/>
      <w:sz w:val="20"/>
      <w:szCs w:val="20"/>
      <w:lang w:eastAsia="en-US"/>
    </w:rPr>
  </w:style>
  <w:style w:type="paragraph" w:styleId="Verzeichnis1">
    <w:name w:val="toc 1"/>
    <w:basedOn w:val="Standard"/>
    <w:next w:val="Standard"/>
    <w:autoRedefine/>
    <w:uiPriority w:val="39"/>
    <w:locked/>
    <w:rsid w:val="00427C78"/>
  </w:style>
  <w:style w:type="paragraph" w:styleId="Verzeichnis2">
    <w:name w:val="toc 2"/>
    <w:basedOn w:val="Standard"/>
    <w:next w:val="Standard"/>
    <w:autoRedefine/>
    <w:uiPriority w:val="39"/>
    <w:locked/>
    <w:rsid w:val="009A7842"/>
    <w:pPr>
      <w:tabs>
        <w:tab w:val="left" w:pos="960"/>
        <w:tab w:val="right" w:leader="dot" w:pos="9061"/>
      </w:tabs>
      <w:ind w:left="240"/>
    </w:pPr>
    <w:rPr>
      <w:rFonts w:ascii="Arial" w:hAnsi="Arial" w:cs="Arial"/>
      <w:noProof/>
    </w:rPr>
  </w:style>
  <w:style w:type="character" w:styleId="BesuchterLink">
    <w:name w:val="FollowedHyperlink"/>
    <w:basedOn w:val="Absatz-Standardschriftart"/>
    <w:uiPriority w:val="99"/>
    <w:semiHidden/>
    <w:unhideWhenUsed/>
    <w:rsid w:val="00376537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uiPriority w:val="59"/>
    <w:rsid w:val="004A4775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14\CD_Bund\Basisformular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87D-EE50-4022-8129-D42A6FC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"sportartspezifische Berichte"</vt:lpstr>
    </vt:vector>
  </TitlesOfParts>
  <Company>Bundesverwaltung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"sportartspezifische Berichte"</dc:title>
  <dc:creator>Rickli Manuel BASPO</dc:creator>
  <cp:lastModifiedBy>Dominique Horath</cp:lastModifiedBy>
  <cp:revision>2</cp:revision>
  <cp:lastPrinted>2019-01-28T09:57:00Z</cp:lastPrinted>
  <dcterms:created xsi:type="dcterms:W3CDTF">2020-07-31T08:02:00Z</dcterms:created>
  <dcterms:modified xsi:type="dcterms:W3CDTF">2020-07-31T08:02:00Z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80472793</vt:i4>
  </property>
</Properties>
</file>