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2F13E" w14:textId="77777777" w:rsidR="00962412" w:rsidRDefault="00962412" w:rsidP="008547AB">
      <w:pPr>
        <w:pStyle w:val="Titel"/>
        <w:rPr>
          <w:lang w:val="en-US"/>
        </w:rPr>
      </w:pPr>
    </w:p>
    <w:p w14:paraId="63ED9F3A" w14:textId="77777777" w:rsidR="00BD5C7A" w:rsidRPr="008547AB" w:rsidRDefault="008547AB" w:rsidP="008547AB">
      <w:pPr>
        <w:pStyle w:val="Titel"/>
        <w:rPr>
          <w:lang w:val="en-US"/>
        </w:rPr>
      </w:pPr>
      <w:r>
        <w:rPr>
          <w:lang w:val="en-US"/>
        </w:rPr>
        <w:t>Goalietrainer Advanced</w:t>
      </w:r>
      <w:bookmarkStart w:id="0" w:name="_Toc492553621"/>
      <w:bookmarkEnd w:id="0"/>
    </w:p>
    <w:p w14:paraId="2E026DC1" w14:textId="77777777" w:rsidR="008547AB" w:rsidRDefault="008547AB" w:rsidP="008547AB">
      <w:bookmarkStart w:id="1" w:name="_Toc492554103"/>
      <w:bookmarkEnd w:id="1"/>
    </w:p>
    <w:p w14:paraId="2E395E5B" w14:textId="77777777" w:rsidR="008547AB" w:rsidRPr="00E91AF5" w:rsidRDefault="008547AB" w:rsidP="008547AB">
      <w:r>
        <w:t xml:space="preserve">  </w:t>
      </w:r>
      <w:r w:rsidRPr="00E91AF5">
        <w:t>Autor</w:t>
      </w:r>
      <w:r>
        <w:t>: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2694"/>
        <w:gridCol w:w="2943"/>
        <w:gridCol w:w="742"/>
        <w:gridCol w:w="3794"/>
      </w:tblGrid>
      <w:tr w:rsidR="008547AB" w:rsidRPr="00E85D53" w14:paraId="75D844F2" w14:textId="77777777" w:rsidTr="008547AB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E58958" w14:textId="77777777" w:rsidR="008547AB" w:rsidRPr="00E85D53" w:rsidRDefault="008547AB" w:rsidP="008547AB">
            <w:pPr>
              <w:rPr>
                <w:lang w:val="de-DE"/>
              </w:rPr>
            </w:pPr>
            <w:r w:rsidRPr="00E85D53">
              <w:rPr>
                <w:lang w:val="de-DE"/>
              </w:rPr>
              <w:t xml:space="preserve">Name: </w:t>
            </w:r>
            <w:r>
              <w:rPr>
                <w:lang w:val="de-DE"/>
              </w:rPr>
              <w:t xml:space="preserve"> </w:t>
            </w:r>
            <w:r w:rsidRPr="00E85D53">
              <w:rPr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E85D53">
              <w:rPr>
                <w:lang w:val="de-DE"/>
              </w:rPr>
              <w:instrText xml:space="preserve"> FORMTEXT </w:instrText>
            </w:r>
            <w:r w:rsidRPr="00E85D53">
              <w:rPr>
                <w:lang w:val="de-DE"/>
              </w:rPr>
            </w:r>
            <w:r w:rsidRPr="00E85D53">
              <w:rPr>
                <w:lang w:val="de-DE"/>
              </w:rPr>
              <w:fldChar w:fldCharType="separate"/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lang w:val="de-DE"/>
              </w:rPr>
              <w:fldChar w:fldCharType="end"/>
            </w:r>
            <w:bookmarkEnd w:id="2"/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D2EF54" w14:textId="77777777" w:rsidR="008547AB" w:rsidRPr="00E85D53" w:rsidRDefault="008547AB" w:rsidP="008547AB">
            <w:pPr>
              <w:rPr>
                <w:lang w:val="de-DE"/>
              </w:rPr>
            </w:pPr>
            <w:r w:rsidRPr="00E85D53">
              <w:rPr>
                <w:lang w:val="de-DE"/>
              </w:rPr>
              <w:t xml:space="preserve">Vorname: </w:t>
            </w:r>
            <w:r w:rsidRPr="00E85D53">
              <w:rPr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85D53">
              <w:rPr>
                <w:lang w:val="de-DE"/>
              </w:rPr>
              <w:instrText xml:space="preserve"> FORMTEXT </w:instrText>
            </w:r>
            <w:r w:rsidRPr="00E85D53">
              <w:rPr>
                <w:lang w:val="de-DE"/>
              </w:rPr>
            </w:r>
            <w:r w:rsidRPr="00E85D53">
              <w:rPr>
                <w:lang w:val="de-DE"/>
              </w:rPr>
              <w:fldChar w:fldCharType="separate"/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lang w:val="de-DE"/>
              </w:rPr>
              <w:fldChar w:fldCharType="end"/>
            </w:r>
            <w:bookmarkEnd w:id="3"/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3434BF" w14:textId="77777777" w:rsidR="008547AB" w:rsidRPr="00E85D53" w:rsidRDefault="008547AB" w:rsidP="008547AB">
            <w:pPr>
              <w:rPr>
                <w:lang w:val="de-DE"/>
              </w:rPr>
            </w:pPr>
            <w:r w:rsidRPr="00E85D53">
              <w:rPr>
                <w:lang w:val="de-DE"/>
              </w:rPr>
              <w:t xml:space="preserve">Datum: </w:t>
            </w:r>
            <w:r w:rsidRPr="00E85D53">
              <w:rPr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E85D53">
              <w:rPr>
                <w:lang w:val="de-DE"/>
              </w:rPr>
              <w:instrText xml:space="preserve"> FORMTEXT </w:instrText>
            </w:r>
            <w:r w:rsidRPr="00E85D53">
              <w:rPr>
                <w:lang w:val="de-DE"/>
              </w:rPr>
            </w:r>
            <w:r w:rsidRPr="00E85D53">
              <w:rPr>
                <w:lang w:val="de-DE"/>
              </w:rPr>
              <w:fldChar w:fldCharType="separate"/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lang w:val="de-DE"/>
              </w:rPr>
              <w:fldChar w:fldCharType="end"/>
            </w:r>
            <w:bookmarkEnd w:id="4"/>
          </w:p>
        </w:tc>
      </w:tr>
      <w:tr w:rsidR="008547AB" w:rsidRPr="00E85D53" w14:paraId="0E7A9BC8" w14:textId="77777777" w:rsidTr="001757B4">
        <w:trPr>
          <w:trHeight w:val="454"/>
        </w:trPr>
        <w:tc>
          <w:tcPr>
            <w:tcW w:w="5637" w:type="dxa"/>
            <w:gridSpan w:val="2"/>
            <w:shd w:val="clear" w:color="auto" w:fill="auto"/>
            <w:vAlign w:val="bottom"/>
          </w:tcPr>
          <w:p w14:paraId="04D9F5A6" w14:textId="77777777" w:rsidR="008547AB" w:rsidRPr="00E85D53" w:rsidRDefault="008547AB" w:rsidP="008547AB">
            <w:pPr>
              <w:rPr>
                <w:lang w:val="de-DE"/>
              </w:rPr>
            </w:pPr>
            <w:r w:rsidRPr="00E85D53">
              <w:rPr>
                <w:lang w:val="de-DE"/>
              </w:rPr>
              <w:t xml:space="preserve">E-Mail: </w:t>
            </w:r>
            <w:r w:rsidRPr="00E85D53">
              <w:rPr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E85D53">
              <w:rPr>
                <w:lang w:val="de-DE"/>
              </w:rPr>
              <w:instrText xml:space="preserve"> FORMTEXT </w:instrText>
            </w:r>
            <w:r w:rsidRPr="00E85D53">
              <w:rPr>
                <w:lang w:val="de-DE"/>
              </w:rPr>
            </w:r>
            <w:r w:rsidRPr="00E85D53">
              <w:rPr>
                <w:lang w:val="de-DE"/>
              </w:rPr>
              <w:fldChar w:fldCharType="separate"/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lang w:val="de-DE"/>
              </w:rPr>
              <w:fldChar w:fldCharType="end"/>
            </w:r>
            <w:bookmarkEnd w:id="5"/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14:paraId="38B18CFD" w14:textId="77777777" w:rsidR="008547AB" w:rsidRPr="00E85D53" w:rsidRDefault="008547AB" w:rsidP="008547AB">
            <w:pPr>
              <w:rPr>
                <w:lang w:val="de-DE"/>
              </w:rPr>
            </w:pPr>
            <w:r>
              <w:rPr>
                <w:lang w:val="de-DE"/>
              </w:rPr>
              <w:t xml:space="preserve">      </w:t>
            </w:r>
            <w:r w:rsidRPr="00E85D53">
              <w:rPr>
                <w:lang w:val="de-DE"/>
              </w:rPr>
              <w:t xml:space="preserve">Tel / Natel: </w:t>
            </w:r>
            <w:r w:rsidRPr="00E85D53">
              <w:rPr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E85D53">
              <w:rPr>
                <w:lang w:val="de-DE"/>
              </w:rPr>
              <w:instrText xml:space="preserve"> FORMTEXT </w:instrText>
            </w:r>
            <w:r w:rsidRPr="00E85D53">
              <w:rPr>
                <w:lang w:val="de-DE"/>
              </w:rPr>
            </w:r>
            <w:r w:rsidRPr="00E85D53">
              <w:rPr>
                <w:lang w:val="de-DE"/>
              </w:rPr>
              <w:fldChar w:fldCharType="separate"/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lang w:val="de-DE"/>
              </w:rPr>
              <w:fldChar w:fldCharType="end"/>
            </w:r>
            <w:bookmarkEnd w:id="6"/>
          </w:p>
        </w:tc>
      </w:tr>
      <w:tr w:rsidR="008547AB" w:rsidRPr="00E85D53" w14:paraId="67D3BF9A" w14:textId="77777777" w:rsidTr="001757B4">
        <w:trPr>
          <w:trHeight w:val="454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70148" w14:textId="77777777" w:rsidR="008547AB" w:rsidRPr="00E85D53" w:rsidRDefault="008547AB" w:rsidP="008547AB">
            <w:pPr>
              <w:rPr>
                <w:lang w:val="de-DE"/>
              </w:rPr>
            </w:pPr>
            <w:r w:rsidRPr="00E85D53">
              <w:rPr>
                <w:lang w:val="de-DE"/>
              </w:rPr>
              <w:t xml:space="preserve">Club: </w:t>
            </w:r>
            <w:r>
              <w:rPr>
                <w:lang w:val="de-DE"/>
              </w:rPr>
              <w:t xml:space="preserve">   </w:t>
            </w:r>
            <w:r w:rsidRPr="00E85D53">
              <w:rPr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E85D53">
              <w:rPr>
                <w:lang w:val="de-DE"/>
              </w:rPr>
              <w:instrText xml:space="preserve"> FORMTEXT </w:instrText>
            </w:r>
            <w:r w:rsidRPr="00E85D53">
              <w:rPr>
                <w:lang w:val="de-DE"/>
              </w:rPr>
            </w:r>
            <w:r w:rsidRPr="00E85D53">
              <w:rPr>
                <w:lang w:val="de-DE"/>
              </w:rPr>
              <w:fldChar w:fldCharType="separate"/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lang w:val="de-DE"/>
              </w:rPr>
              <w:fldChar w:fldCharType="end"/>
            </w:r>
            <w:bookmarkEnd w:id="7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B8CE6B" w14:textId="77777777" w:rsidR="008547AB" w:rsidRPr="00E85D53" w:rsidRDefault="008547AB" w:rsidP="008547AB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</w:t>
            </w:r>
            <w:r w:rsidRPr="00E85D53">
              <w:rPr>
                <w:lang w:val="de-DE"/>
              </w:rPr>
              <w:t xml:space="preserve">Gastclub: </w:t>
            </w:r>
            <w:r w:rsidRPr="00E85D53">
              <w:rPr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E85D53">
              <w:rPr>
                <w:lang w:val="de-DE"/>
              </w:rPr>
              <w:instrText xml:space="preserve"> FORMTEXT </w:instrText>
            </w:r>
            <w:r w:rsidRPr="00E85D53">
              <w:rPr>
                <w:lang w:val="de-DE"/>
              </w:rPr>
            </w:r>
            <w:r w:rsidRPr="00E85D53">
              <w:rPr>
                <w:lang w:val="de-DE"/>
              </w:rPr>
              <w:fldChar w:fldCharType="separate"/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noProof/>
                <w:lang w:val="de-DE"/>
              </w:rPr>
              <w:t> </w:t>
            </w:r>
            <w:r w:rsidRPr="00E85D53">
              <w:rPr>
                <w:lang w:val="de-DE"/>
              </w:rPr>
              <w:fldChar w:fldCharType="end"/>
            </w:r>
            <w:bookmarkEnd w:id="8"/>
          </w:p>
        </w:tc>
      </w:tr>
    </w:tbl>
    <w:p w14:paraId="416A63E4" w14:textId="77777777" w:rsidR="008547AB" w:rsidRDefault="008547AB" w:rsidP="008547AB">
      <w:pPr>
        <w:pStyle w:val="InhaltTitel"/>
        <w:rPr>
          <w:noProof/>
          <w:sz w:val="24"/>
          <w:szCs w:val="24"/>
          <w:lang w:val="de-DE"/>
        </w:rPr>
      </w:pPr>
    </w:p>
    <w:p w14:paraId="2986FFB7" w14:textId="77777777" w:rsidR="00962412" w:rsidRDefault="00962412" w:rsidP="008547AB">
      <w:pPr>
        <w:rPr>
          <w:b/>
          <w:bCs/>
          <w:noProof/>
          <w:lang w:val="de-DE"/>
        </w:rPr>
      </w:pPr>
    </w:p>
    <w:p w14:paraId="3B0CD9CF" w14:textId="77777777" w:rsidR="008547AB" w:rsidRPr="008547AB" w:rsidRDefault="008547AB" w:rsidP="008547AB">
      <w:pPr>
        <w:rPr>
          <w:b/>
          <w:bCs/>
          <w:noProof/>
          <w:lang w:val="de-DE"/>
        </w:rPr>
      </w:pPr>
      <w:r w:rsidRPr="008547AB">
        <w:rPr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B6850" wp14:editId="376D8DE5">
                <wp:simplePos x="0" y="0"/>
                <wp:positionH relativeFrom="column">
                  <wp:posOffset>5183505</wp:posOffset>
                </wp:positionH>
                <wp:positionV relativeFrom="paragraph">
                  <wp:posOffset>55245</wp:posOffset>
                </wp:positionV>
                <wp:extent cx="1272540" cy="40671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6196" w14:textId="77777777" w:rsidR="008547AB" w:rsidRPr="008547AB" w:rsidRDefault="008547AB" w:rsidP="008547A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547AB">
                              <w:rPr>
                                <w:i/>
                                <w:iCs/>
                              </w:rPr>
                              <w:t xml:space="preserve">Ausgangslage: </w:t>
                            </w:r>
                          </w:p>
                          <w:p w14:paraId="44DE7C80" w14:textId="77777777" w:rsidR="008547AB" w:rsidRPr="008547AB" w:rsidRDefault="008547AB" w:rsidP="008547A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547AB">
                              <w:rPr>
                                <w:i/>
                                <w:iCs/>
                              </w:rPr>
                              <w:t>Thema, Begründung Themenwahl, Stufe, Torhüter, Erwartungen aus dem Besuch beim Gastverein</w:t>
                            </w:r>
                          </w:p>
                          <w:p w14:paraId="265B1F81" w14:textId="77777777" w:rsidR="008547AB" w:rsidRPr="008547AB" w:rsidRDefault="008547AB" w:rsidP="008547A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547AB">
                              <w:rPr>
                                <w:i/>
                                <w:iCs/>
                              </w:rPr>
                              <w:t>(1 A4-Seite)</w:t>
                            </w:r>
                          </w:p>
                          <w:p w14:paraId="10D46C03" w14:textId="77777777" w:rsidR="008547AB" w:rsidRPr="008547AB" w:rsidRDefault="008547AB" w:rsidP="008547A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04061E4" w14:textId="77777777" w:rsidR="008547AB" w:rsidRPr="008547AB" w:rsidRDefault="008547AB" w:rsidP="008547A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0F84784" w14:textId="77777777" w:rsidR="008547AB" w:rsidRPr="008547AB" w:rsidRDefault="008547AB" w:rsidP="008547A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FDC44B4" w14:textId="77777777" w:rsidR="008547AB" w:rsidRDefault="008547AB" w:rsidP="008547AB">
                            <w:pPr>
                              <w:rPr>
                                <w:i/>
                              </w:rPr>
                            </w:pPr>
                          </w:p>
                          <w:p w14:paraId="50449E9C" w14:textId="77777777" w:rsidR="008547AB" w:rsidRDefault="008547AB" w:rsidP="008547AB">
                            <w:pPr>
                              <w:rPr>
                                <w:i/>
                              </w:rPr>
                            </w:pPr>
                          </w:p>
                          <w:p w14:paraId="73859738" w14:textId="77777777" w:rsidR="008547AB" w:rsidRDefault="008547AB" w:rsidP="008547AB">
                            <w:pPr>
                              <w:rPr>
                                <w:i/>
                              </w:rPr>
                            </w:pPr>
                          </w:p>
                          <w:p w14:paraId="6707234C" w14:textId="77777777" w:rsidR="008547AB" w:rsidRDefault="008547AB" w:rsidP="008547AB">
                            <w:pPr>
                              <w:rPr>
                                <w:i/>
                              </w:rPr>
                            </w:pPr>
                          </w:p>
                          <w:p w14:paraId="17E20071" w14:textId="3EA789B4" w:rsidR="008547AB" w:rsidRPr="008547AB" w:rsidRDefault="008547AB" w:rsidP="008547A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547AB">
                              <w:rPr>
                                <w:i/>
                                <w:iCs/>
                              </w:rPr>
                              <w:t xml:space="preserve">Ziel und konkrete Fragestellung, Torhüterthema (Definition, Beschrieb, Key Points zum Thema), Methode (Übungen zum Thema), Alter und Stufenhinweise, Umsetzung der </w:t>
                            </w:r>
                            <w:r w:rsidR="008A79AE" w:rsidRPr="008547AB">
                              <w:rPr>
                                <w:i/>
                                <w:iCs/>
                              </w:rPr>
                              <w:t>Üb</w:t>
                            </w:r>
                            <w:r w:rsidR="008A79AE">
                              <w:rPr>
                                <w:i/>
                                <w:iCs/>
                              </w:rPr>
                              <w:t>u</w:t>
                            </w:r>
                            <w:r w:rsidR="008A79AE" w:rsidRPr="008547AB">
                              <w:rPr>
                                <w:i/>
                                <w:iCs/>
                              </w:rPr>
                              <w:t>ng</w:t>
                            </w:r>
                            <w:r w:rsidR="008A79AE">
                              <w:rPr>
                                <w:i/>
                                <w:iCs/>
                              </w:rPr>
                              <w:t>en</w:t>
                            </w:r>
                            <w:r w:rsidR="008A79AE" w:rsidRPr="008547AB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8A79AE"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8547AB">
                              <w:rPr>
                                <w:i/>
                                <w:iCs/>
                              </w:rPr>
                              <w:t>3</w:t>
                            </w:r>
                            <w:bookmarkStart w:id="9" w:name="_GoBack"/>
                            <w:bookmarkEnd w:id="9"/>
                            <w:r w:rsidRPr="008547AB">
                              <w:rPr>
                                <w:i/>
                                <w:iCs/>
                              </w:rPr>
                              <w:t xml:space="preserve">-4 </w:t>
                            </w:r>
                            <w:r w:rsidR="0096241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8547AB">
                              <w:rPr>
                                <w:i/>
                                <w:iCs/>
                              </w:rPr>
                              <w:t>A4 – Seiten)</w:t>
                            </w:r>
                          </w:p>
                          <w:p w14:paraId="54379CC2" w14:textId="77777777" w:rsidR="008547AB" w:rsidRPr="008547AB" w:rsidRDefault="008547AB" w:rsidP="008547A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48590AC" w14:textId="77777777" w:rsidR="008547AB" w:rsidRPr="00743153" w:rsidRDefault="008547AB" w:rsidP="008547A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30BFA4A" w14:textId="77777777" w:rsidR="008547AB" w:rsidRDefault="008547AB" w:rsidP="008547AB"/>
                          <w:p w14:paraId="3D8DC0A0" w14:textId="77777777" w:rsidR="008547AB" w:rsidRDefault="008547AB" w:rsidP="008547AB"/>
                          <w:p w14:paraId="02238881" w14:textId="77777777" w:rsidR="008547AB" w:rsidRDefault="008547AB" w:rsidP="008547AB"/>
                          <w:p w14:paraId="28387031" w14:textId="77777777" w:rsidR="008547AB" w:rsidRDefault="008547AB" w:rsidP="008547AB"/>
                          <w:p w14:paraId="1834CB8B" w14:textId="77777777" w:rsidR="008547AB" w:rsidRDefault="008547AB" w:rsidP="008547AB"/>
                          <w:p w14:paraId="3C713F68" w14:textId="77777777" w:rsidR="008547AB" w:rsidRDefault="008547AB" w:rsidP="008547AB"/>
                          <w:p w14:paraId="5F9A3D30" w14:textId="77777777" w:rsidR="008547AB" w:rsidRDefault="008547AB" w:rsidP="008547AB"/>
                          <w:p w14:paraId="3B2A546C" w14:textId="77777777" w:rsidR="008547AB" w:rsidRDefault="008547AB" w:rsidP="008547AB"/>
                          <w:p w14:paraId="61F581FB" w14:textId="77777777" w:rsidR="008547AB" w:rsidRDefault="008547AB" w:rsidP="008547AB"/>
                          <w:p w14:paraId="228876B7" w14:textId="77777777" w:rsidR="008547AB" w:rsidRDefault="008547AB" w:rsidP="008547AB"/>
                          <w:p w14:paraId="683F1FF9" w14:textId="77777777" w:rsidR="008547AB" w:rsidRDefault="008547AB" w:rsidP="008547AB"/>
                          <w:p w14:paraId="58BA76F6" w14:textId="77777777" w:rsidR="008547AB" w:rsidRDefault="008547AB" w:rsidP="008547AB"/>
                          <w:p w14:paraId="04729D9A" w14:textId="77777777" w:rsidR="008547AB" w:rsidRDefault="008547AB" w:rsidP="008547AB"/>
                          <w:p w14:paraId="3C14D571" w14:textId="77777777" w:rsidR="008547AB" w:rsidRDefault="008547AB" w:rsidP="0085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B685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8.15pt;margin-top:4.35pt;width:100.2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" stroked="f">
                <v:textbox inset="0,0,0,0">
                  <w:txbxContent>
                    <w:p w14:paraId="30DA6196" w14:textId="77777777" w:rsidR="008547AB" w:rsidRPr="008547AB" w:rsidRDefault="008547AB" w:rsidP="008547AB">
                      <w:pPr>
                        <w:rPr>
                          <w:i/>
                          <w:iCs/>
                        </w:rPr>
                      </w:pPr>
                      <w:r w:rsidRPr="008547AB">
                        <w:rPr>
                          <w:i/>
                          <w:iCs/>
                        </w:rPr>
                        <w:t xml:space="preserve">Ausgangslage: </w:t>
                      </w:r>
                    </w:p>
                    <w:p w14:paraId="44DE7C80" w14:textId="77777777" w:rsidR="008547AB" w:rsidRPr="008547AB" w:rsidRDefault="008547AB" w:rsidP="008547AB">
                      <w:pPr>
                        <w:rPr>
                          <w:i/>
                          <w:iCs/>
                        </w:rPr>
                      </w:pPr>
                      <w:r w:rsidRPr="008547AB">
                        <w:rPr>
                          <w:i/>
                          <w:iCs/>
                        </w:rPr>
                        <w:t>Thema, Begründung Themenwahl, Stufe, Torhüter, Erwartungen aus dem Besuch beim Gastverein</w:t>
                      </w:r>
                    </w:p>
                    <w:p w14:paraId="265B1F81" w14:textId="77777777" w:rsidR="008547AB" w:rsidRPr="008547AB" w:rsidRDefault="008547AB" w:rsidP="008547AB">
                      <w:pPr>
                        <w:rPr>
                          <w:i/>
                          <w:iCs/>
                        </w:rPr>
                      </w:pPr>
                      <w:r w:rsidRPr="008547AB">
                        <w:rPr>
                          <w:i/>
                          <w:iCs/>
                        </w:rPr>
                        <w:t>(1 A4-Seite)</w:t>
                      </w:r>
                    </w:p>
                    <w:p w14:paraId="10D46C03" w14:textId="77777777" w:rsidR="008547AB" w:rsidRPr="008547AB" w:rsidRDefault="008547AB" w:rsidP="008547AB">
                      <w:pPr>
                        <w:rPr>
                          <w:i/>
                          <w:iCs/>
                        </w:rPr>
                      </w:pPr>
                    </w:p>
                    <w:p w14:paraId="404061E4" w14:textId="77777777" w:rsidR="008547AB" w:rsidRPr="008547AB" w:rsidRDefault="008547AB" w:rsidP="008547AB">
                      <w:pPr>
                        <w:rPr>
                          <w:i/>
                          <w:iCs/>
                        </w:rPr>
                      </w:pPr>
                    </w:p>
                    <w:p w14:paraId="00F84784" w14:textId="77777777" w:rsidR="008547AB" w:rsidRPr="008547AB" w:rsidRDefault="008547AB" w:rsidP="008547AB">
                      <w:pPr>
                        <w:rPr>
                          <w:i/>
                          <w:iCs/>
                        </w:rPr>
                      </w:pPr>
                    </w:p>
                    <w:p w14:paraId="4FDC44B4" w14:textId="77777777" w:rsidR="008547AB" w:rsidRDefault="008547AB" w:rsidP="008547AB">
                      <w:pPr>
                        <w:rPr>
                          <w:i/>
                        </w:rPr>
                      </w:pPr>
                    </w:p>
                    <w:p w14:paraId="50449E9C" w14:textId="77777777" w:rsidR="008547AB" w:rsidRDefault="008547AB" w:rsidP="008547AB">
                      <w:pPr>
                        <w:rPr>
                          <w:i/>
                        </w:rPr>
                      </w:pPr>
                    </w:p>
                    <w:p w14:paraId="73859738" w14:textId="77777777" w:rsidR="008547AB" w:rsidRDefault="008547AB" w:rsidP="008547AB">
                      <w:pPr>
                        <w:rPr>
                          <w:i/>
                        </w:rPr>
                      </w:pPr>
                    </w:p>
                    <w:p w14:paraId="6707234C" w14:textId="77777777" w:rsidR="008547AB" w:rsidRDefault="008547AB" w:rsidP="008547AB">
                      <w:pPr>
                        <w:rPr>
                          <w:i/>
                        </w:rPr>
                      </w:pPr>
                    </w:p>
                    <w:p w14:paraId="17E20071" w14:textId="3EA789B4" w:rsidR="008547AB" w:rsidRPr="008547AB" w:rsidRDefault="008547AB" w:rsidP="008547AB">
                      <w:pPr>
                        <w:rPr>
                          <w:i/>
                          <w:iCs/>
                        </w:rPr>
                      </w:pPr>
                      <w:r w:rsidRPr="008547AB">
                        <w:rPr>
                          <w:i/>
                          <w:iCs/>
                        </w:rPr>
                        <w:t xml:space="preserve">Ziel und konkrete Fragestellung, Torhüterthema (Definition, Beschrieb, Key Points zum Thema), Methode (Übungen zum Thema), Alter und Stufenhinweise, Umsetzung der </w:t>
                      </w:r>
                      <w:r w:rsidR="008A79AE" w:rsidRPr="008547AB">
                        <w:rPr>
                          <w:i/>
                          <w:iCs/>
                        </w:rPr>
                        <w:t>Üb</w:t>
                      </w:r>
                      <w:r w:rsidR="008A79AE">
                        <w:rPr>
                          <w:i/>
                          <w:iCs/>
                        </w:rPr>
                        <w:t>u</w:t>
                      </w:r>
                      <w:r w:rsidR="008A79AE" w:rsidRPr="008547AB">
                        <w:rPr>
                          <w:i/>
                          <w:iCs/>
                        </w:rPr>
                        <w:t>ng</w:t>
                      </w:r>
                      <w:r w:rsidR="008A79AE">
                        <w:rPr>
                          <w:i/>
                          <w:iCs/>
                        </w:rPr>
                        <w:t>en</w:t>
                      </w:r>
                      <w:r w:rsidR="008A79AE" w:rsidRPr="008547AB">
                        <w:rPr>
                          <w:i/>
                          <w:iCs/>
                        </w:rPr>
                        <w:t xml:space="preserve"> </w:t>
                      </w:r>
                      <w:r w:rsidR="008A79AE">
                        <w:rPr>
                          <w:i/>
                          <w:iCs/>
                        </w:rPr>
                        <w:t>(</w:t>
                      </w:r>
                      <w:r w:rsidRPr="008547AB">
                        <w:rPr>
                          <w:i/>
                          <w:iCs/>
                        </w:rPr>
                        <w:t>3</w:t>
                      </w:r>
                      <w:bookmarkStart w:id="10" w:name="_GoBack"/>
                      <w:bookmarkEnd w:id="10"/>
                      <w:r w:rsidRPr="008547AB">
                        <w:rPr>
                          <w:i/>
                          <w:iCs/>
                        </w:rPr>
                        <w:t xml:space="preserve">-4 </w:t>
                      </w:r>
                      <w:r w:rsidR="00962412">
                        <w:rPr>
                          <w:i/>
                          <w:iCs/>
                        </w:rPr>
                        <w:t xml:space="preserve"> </w:t>
                      </w:r>
                      <w:r w:rsidRPr="008547AB">
                        <w:rPr>
                          <w:i/>
                          <w:iCs/>
                        </w:rPr>
                        <w:t>A4 – Seiten)</w:t>
                      </w:r>
                    </w:p>
                    <w:p w14:paraId="54379CC2" w14:textId="77777777" w:rsidR="008547AB" w:rsidRPr="008547AB" w:rsidRDefault="008547AB" w:rsidP="008547AB">
                      <w:pPr>
                        <w:rPr>
                          <w:i/>
                          <w:iCs/>
                        </w:rPr>
                      </w:pPr>
                    </w:p>
                    <w:p w14:paraId="748590AC" w14:textId="77777777" w:rsidR="008547AB" w:rsidRPr="00743153" w:rsidRDefault="008547AB" w:rsidP="008547A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430BFA4A" w14:textId="77777777" w:rsidR="008547AB" w:rsidRDefault="008547AB" w:rsidP="008547AB"/>
                    <w:p w14:paraId="3D8DC0A0" w14:textId="77777777" w:rsidR="008547AB" w:rsidRDefault="008547AB" w:rsidP="008547AB"/>
                    <w:p w14:paraId="02238881" w14:textId="77777777" w:rsidR="008547AB" w:rsidRDefault="008547AB" w:rsidP="008547AB"/>
                    <w:p w14:paraId="28387031" w14:textId="77777777" w:rsidR="008547AB" w:rsidRDefault="008547AB" w:rsidP="008547AB"/>
                    <w:p w14:paraId="1834CB8B" w14:textId="77777777" w:rsidR="008547AB" w:rsidRDefault="008547AB" w:rsidP="008547AB"/>
                    <w:p w14:paraId="3C713F68" w14:textId="77777777" w:rsidR="008547AB" w:rsidRDefault="008547AB" w:rsidP="008547AB"/>
                    <w:p w14:paraId="5F9A3D30" w14:textId="77777777" w:rsidR="008547AB" w:rsidRDefault="008547AB" w:rsidP="008547AB"/>
                    <w:p w14:paraId="3B2A546C" w14:textId="77777777" w:rsidR="008547AB" w:rsidRDefault="008547AB" w:rsidP="008547AB"/>
                    <w:p w14:paraId="61F581FB" w14:textId="77777777" w:rsidR="008547AB" w:rsidRDefault="008547AB" w:rsidP="008547AB"/>
                    <w:p w14:paraId="228876B7" w14:textId="77777777" w:rsidR="008547AB" w:rsidRDefault="008547AB" w:rsidP="008547AB"/>
                    <w:p w14:paraId="683F1FF9" w14:textId="77777777" w:rsidR="008547AB" w:rsidRDefault="008547AB" w:rsidP="008547AB"/>
                    <w:p w14:paraId="58BA76F6" w14:textId="77777777" w:rsidR="008547AB" w:rsidRDefault="008547AB" w:rsidP="008547AB"/>
                    <w:p w14:paraId="04729D9A" w14:textId="77777777" w:rsidR="008547AB" w:rsidRDefault="008547AB" w:rsidP="008547AB"/>
                    <w:p w14:paraId="3C14D571" w14:textId="77777777" w:rsidR="008547AB" w:rsidRDefault="008547AB" w:rsidP="008547AB"/>
                  </w:txbxContent>
                </v:textbox>
              </v:shape>
            </w:pict>
          </mc:Fallback>
        </mc:AlternateContent>
      </w:r>
      <w:r w:rsidRPr="008547AB">
        <w:rPr>
          <w:b/>
          <w:bCs/>
          <w:noProof/>
          <w:lang w:val="de-DE"/>
        </w:rPr>
        <w:t>Einleitung, Ausgangslage /</w:t>
      </w:r>
    </w:p>
    <w:p w14:paraId="770CBB3A" w14:textId="77777777" w:rsidR="008547AB" w:rsidRPr="008547AB" w:rsidRDefault="008547AB" w:rsidP="008547AB">
      <w:pPr>
        <w:rPr>
          <w:b/>
          <w:bCs/>
        </w:rPr>
      </w:pPr>
      <w:r w:rsidRPr="008547AB">
        <w:rPr>
          <w:b/>
          <w:bCs/>
          <w:noProof/>
          <w:lang w:val="de-DE"/>
        </w:rPr>
        <w:t>Interesse am gewählten Thema</w:t>
      </w:r>
    </w:p>
    <w:p w14:paraId="3E77A8E4" w14:textId="77777777" w:rsidR="008547AB" w:rsidRPr="008547AB" w:rsidRDefault="008547AB" w:rsidP="008547AB">
      <w:pPr>
        <w:rPr>
          <w:b/>
          <w:bCs/>
          <w:lang w:val="en-GB"/>
        </w:rPr>
      </w:pPr>
    </w:p>
    <w:p w14:paraId="0F970062" w14:textId="77777777" w:rsidR="008547AB" w:rsidRPr="00156CDC" w:rsidRDefault="008547AB" w:rsidP="008547AB">
      <w:pPr>
        <w:rPr>
          <w:lang w:val="en-GB"/>
        </w:rPr>
      </w:pPr>
      <w:r>
        <w:fldChar w:fldCharType="begin">
          <w:ffData>
            <w:name w:val="Text4"/>
            <w:enabled/>
            <w:calcOnExit w:val="0"/>
            <w:textInput>
              <w:default w:val="Text"/>
            </w:textInput>
          </w:ffData>
        </w:fldChar>
      </w:r>
      <w:r w:rsidRPr="00156CDC">
        <w:rPr>
          <w:lang w:val="en-GB"/>
        </w:rPr>
        <w:instrText xml:space="preserve"> FORMTEXT </w:instrText>
      </w:r>
      <w:r>
        <w:fldChar w:fldCharType="separate"/>
      </w:r>
      <w:r w:rsidRPr="00156CDC">
        <w:rPr>
          <w:noProof/>
          <w:lang w:val="en-GB"/>
        </w:rPr>
        <w:t>Text</w:t>
      </w:r>
      <w:r>
        <w:fldChar w:fldCharType="end"/>
      </w:r>
    </w:p>
    <w:p w14:paraId="2EF66301" w14:textId="77777777" w:rsidR="008547AB" w:rsidRDefault="008547AB" w:rsidP="008547AB">
      <w:pPr>
        <w:rPr>
          <w:lang w:val="en-GB"/>
        </w:rPr>
      </w:pPr>
    </w:p>
    <w:p w14:paraId="3D40E811" w14:textId="77777777" w:rsidR="008547AB" w:rsidRDefault="008547AB" w:rsidP="008547AB">
      <w:pPr>
        <w:rPr>
          <w:lang w:val="en-GB"/>
        </w:rPr>
      </w:pPr>
    </w:p>
    <w:p w14:paraId="7E13B1AF" w14:textId="77777777" w:rsidR="008547AB" w:rsidRDefault="008547AB" w:rsidP="008547AB">
      <w:pPr>
        <w:rPr>
          <w:lang w:val="en-GB"/>
        </w:rPr>
      </w:pPr>
    </w:p>
    <w:p w14:paraId="54947AC9" w14:textId="77777777" w:rsidR="008547AB" w:rsidRDefault="008547AB" w:rsidP="008547AB">
      <w:pPr>
        <w:rPr>
          <w:lang w:val="en-GB"/>
        </w:rPr>
      </w:pPr>
    </w:p>
    <w:p w14:paraId="5F3766BB" w14:textId="77777777" w:rsidR="008547AB" w:rsidRDefault="008547AB" w:rsidP="008547AB">
      <w:pPr>
        <w:rPr>
          <w:lang w:val="en-GB"/>
        </w:rPr>
      </w:pPr>
    </w:p>
    <w:p w14:paraId="6B6CFB7B" w14:textId="77777777" w:rsidR="008547AB" w:rsidRDefault="008547AB" w:rsidP="008547AB">
      <w:pPr>
        <w:rPr>
          <w:lang w:val="en-GB"/>
        </w:rPr>
      </w:pPr>
    </w:p>
    <w:p w14:paraId="4EF89EEF" w14:textId="77777777" w:rsidR="008547AB" w:rsidRDefault="008547AB" w:rsidP="008547AB">
      <w:pPr>
        <w:rPr>
          <w:lang w:val="en-GB"/>
        </w:rPr>
      </w:pPr>
    </w:p>
    <w:p w14:paraId="32F61D67" w14:textId="77777777" w:rsidR="008547AB" w:rsidRDefault="008547AB" w:rsidP="008547AB">
      <w:pPr>
        <w:rPr>
          <w:lang w:val="en-GB"/>
        </w:rPr>
      </w:pPr>
    </w:p>
    <w:p w14:paraId="26D2C572" w14:textId="77777777" w:rsidR="008547AB" w:rsidRDefault="008547AB" w:rsidP="008547AB">
      <w:pPr>
        <w:rPr>
          <w:lang w:val="en-GB"/>
        </w:rPr>
      </w:pPr>
    </w:p>
    <w:p w14:paraId="7EED75C2" w14:textId="77777777" w:rsidR="008547AB" w:rsidRDefault="008547AB" w:rsidP="008547AB">
      <w:pPr>
        <w:rPr>
          <w:lang w:val="en-GB"/>
        </w:rPr>
      </w:pPr>
    </w:p>
    <w:p w14:paraId="76CBA163" w14:textId="77777777" w:rsidR="008547AB" w:rsidRPr="00156CDC" w:rsidRDefault="008547AB" w:rsidP="008547AB">
      <w:pPr>
        <w:rPr>
          <w:lang w:val="en-GB"/>
        </w:rPr>
      </w:pPr>
    </w:p>
    <w:p w14:paraId="7CFB545D" w14:textId="77777777" w:rsidR="008547AB" w:rsidRPr="008547AB" w:rsidRDefault="008547AB" w:rsidP="008547AB">
      <w:pPr>
        <w:rPr>
          <w:b/>
          <w:bCs/>
        </w:rPr>
      </w:pPr>
      <w:r w:rsidRPr="008547AB">
        <w:rPr>
          <w:b/>
          <w:bCs/>
        </w:rPr>
        <w:t>Torhüterthema: Titel</w:t>
      </w:r>
    </w:p>
    <w:p w14:paraId="50E0684C" w14:textId="77777777" w:rsidR="008547AB" w:rsidRPr="005439AD" w:rsidRDefault="008547AB" w:rsidP="008547AB">
      <w:pPr>
        <w:rPr>
          <w:szCs w:val="24"/>
        </w:rPr>
      </w:pPr>
    </w:p>
    <w:bookmarkStart w:id="11" w:name="Text4"/>
    <w:p w14:paraId="4C0E16D5" w14:textId="77777777" w:rsidR="008547AB" w:rsidRPr="005439AD" w:rsidRDefault="008547AB" w:rsidP="008547AB">
      <w:r>
        <w:fldChar w:fldCharType="begin">
          <w:ffData>
            <w:name w:val="Text4"/>
            <w:enabled/>
            <w:calcOnExit w:val="0"/>
            <w:textInput>
              <w:default w:val="Text"/>
            </w:textInput>
          </w:ffData>
        </w:fldChar>
      </w:r>
      <w:r w:rsidRPr="005439AD">
        <w:instrText xml:space="preserve"> FORMTEXT </w:instrText>
      </w:r>
      <w:r>
        <w:fldChar w:fldCharType="separate"/>
      </w:r>
      <w:r w:rsidRPr="005439AD">
        <w:rPr>
          <w:noProof/>
        </w:rPr>
        <w:t>Text</w:t>
      </w:r>
      <w:r>
        <w:fldChar w:fldCharType="end"/>
      </w:r>
      <w:bookmarkEnd w:id="11"/>
    </w:p>
    <w:p w14:paraId="538EC072" w14:textId="77777777" w:rsidR="008547AB" w:rsidRPr="005439AD" w:rsidRDefault="008547AB" w:rsidP="008547AB">
      <w:pPr>
        <w:rPr>
          <w:rFonts w:ascii="Arial" w:hAnsi="Arial"/>
          <w:sz w:val="22"/>
        </w:rPr>
      </w:pPr>
    </w:p>
    <w:p w14:paraId="2679B1CD" w14:textId="77777777" w:rsidR="008547AB" w:rsidRPr="008547AB" w:rsidRDefault="008547AB" w:rsidP="008547AB">
      <w:pPr>
        <w:rPr>
          <w:rFonts w:ascii="Arial" w:hAnsi="Arial"/>
          <w:b/>
          <w:bCs/>
        </w:rPr>
      </w:pPr>
    </w:p>
    <w:p w14:paraId="25A6DDE4" w14:textId="77777777" w:rsidR="008547AB" w:rsidRDefault="008547AB" w:rsidP="008547AB"/>
    <w:p w14:paraId="0D9B3432" w14:textId="77777777" w:rsidR="008547AB" w:rsidRDefault="008547AB" w:rsidP="008547AB"/>
    <w:p w14:paraId="162E16C4" w14:textId="77777777" w:rsidR="008547AB" w:rsidRDefault="008547AB" w:rsidP="008547AB">
      <w:r>
        <w:t xml:space="preserve"> </w:t>
      </w:r>
    </w:p>
    <w:p w14:paraId="012C2450" w14:textId="77777777" w:rsidR="008547AB" w:rsidRDefault="008547AB" w:rsidP="008547AB">
      <w:pPr>
        <w:pStyle w:val="InhaltTitel"/>
        <w:rPr>
          <w:rFonts w:ascii="Arial" w:hAnsi="Arial"/>
          <w:sz w:val="22"/>
        </w:rPr>
      </w:pPr>
    </w:p>
    <w:p w14:paraId="1579D301" w14:textId="77777777" w:rsidR="008547AB" w:rsidRDefault="008547AB" w:rsidP="008547AB">
      <w:pPr>
        <w:pStyle w:val="InhaltTitel"/>
        <w:rPr>
          <w:rFonts w:ascii="Arial" w:hAnsi="Arial"/>
          <w:sz w:val="22"/>
        </w:rPr>
      </w:pPr>
    </w:p>
    <w:p w14:paraId="7DA07AD8" w14:textId="77777777" w:rsidR="008547AB" w:rsidRDefault="008547AB" w:rsidP="008547AB">
      <w:pPr>
        <w:pStyle w:val="InhaltTitel"/>
        <w:rPr>
          <w:rFonts w:ascii="Arial" w:hAnsi="Arial"/>
          <w:sz w:val="22"/>
        </w:rPr>
      </w:pPr>
    </w:p>
    <w:p w14:paraId="10959FA1" w14:textId="77777777" w:rsidR="00962412" w:rsidRDefault="00962412" w:rsidP="008547AB">
      <w:pPr>
        <w:pStyle w:val="InhaltTitel"/>
        <w:rPr>
          <w:rFonts w:ascii="Arial" w:hAnsi="Arial"/>
          <w:sz w:val="22"/>
        </w:rPr>
      </w:pPr>
    </w:p>
    <w:p w14:paraId="5719959D" w14:textId="77777777" w:rsidR="008547AB" w:rsidRDefault="008547AB" w:rsidP="008547AB">
      <w:pPr>
        <w:pStyle w:val="InhaltTitel"/>
        <w:rPr>
          <w:rFonts w:ascii="Arial" w:hAnsi="Arial"/>
          <w:sz w:val="22"/>
        </w:rPr>
      </w:pPr>
    </w:p>
    <w:p w14:paraId="0B8D95BC" w14:textId="77777777" w:rsidR="008547AB" w:rsidRDefault="008547AB" w:rsidP="008547AB">
      <w:pPr>
        <w:pStyle w:val="InhaltTitel"/>
        <w:rPr>
          <w:rFonts w:ascii="Arial" w:hAnsi="Arial"/>
          <w:sz w:val="22"/>
        </w:rPr>
      </w:pPr>
    </w:p>
    <w:p w14:paraId="51B5FDC6" w14:textId="77777777" w:rsidR="008547AB" w:rsidRDefault="008547AB" w:rsidP="008547AB">
      <w:pPr>
        <w:pStyle w:val="InhaltTitel"/>
        <w:rPr>
          <w:rFonts w:ascii="Arial" w:hAnsi="Arial"/>
          <w:sz w:val="22"/>
        </w:rPr>
      </w:pPr>
    </w:p>
    <w:p w14:paraId="4DD582C6" w14:textId="77777777" w:rsidR="008547AB" w:rsidRDefault="008547AB" w:rsidP="008547AB">
      <w:pPr>
        <w:pStyle w:val="InhaltTitel"/>
        <w:rPr>
          <w:rFonts w:ascii="Arial" w:hAnsi="Arial"/>
          <w:sz w:val="22"/>
        </w:rPr>
      </w:pPr>
    </w:p>
    <w:p w14:paraId="1306CAB6" w14:textId="77777777" w:rsidR="008547AB" w:rsidRDefault="008547AB" w:rsidP="008547AB">
      <w:pPr>
        <w:pStyle w:val="InhaltTitel"/>
        <w:rPr>
          <w:rFonts w:ascii="Arial" w:hAnsi="Arial"/>
          <w:sz w:val="22"/>
        </w:rPr>
      </w:pPr>
    </w:p>
    <w:p w14:paraId="069B675C" w14:textId="77777777" w:rsidR="008547AB" w:rsidRDefault="008547AB" w:rsidP="008547AB">
      <w:pPr>
        <w:pStyle w:val="InhaltTitel"/>
        <w:rPr>
          <w:rFonts w:ascii="Arial" w:hAnsi="Arial"/>
          <w:sz w:val="22"/>
        </w:rPr>
      </w:pPr>
    </w:p>
    <w:p w14:paraId="12D8F397" w14:textId="77777777" w:rsidR="008547AB" w:rsidRPr="00962412" w:rsidRDefault="008547AB" w:rsidP="00962412">
      <w:pPr>
        <w:rPr>
          <w:rFonts w:ascii="Arial" w:hAnsi="Arial"/>
          <w:b/>
          <w:bCs/>
          <w:sz w:val="22"/>
          <w:szCs w:val="36"/>
        </w:rPr>
      </w:pPr>
      <w:r w:rsidRPr="00962412">
        <w:rPr>
          <w:b/>
          <w:bCs/>
          <w:noProof/>
          <w:sz w:val="52"/>
          <w:szCs w:val="52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952F3" wp14:editId="121FF611">
                <wp:simplePos x="0" y="0"/>
                <wp:positionH relativeFrom="column">
                  <wp:posOffset>5181946</wp:posOffset>
                </wp:positionH>
                <wp:positionV relativeFrom="paragraph">
                  <wp:posOffset>144031</wp:posOffset>
                </wp:positionV>
                <wp:extent cx="1272540" cy="3751810"/>
                <wp:effectExtent l="0" t="0" r="3810" b="127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75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DA458" w14:textId="77777777" w:rsidR="008547AB" w:rsidRPr="00962412" w:rsidRDefault="008547AB" w:rsidP="0096241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62412">
                              <w:rPr>
                                <w:i/>
                                <w:iCs/>
                              </w:rPr>
                              <w:t>Fazit (zum Torhüterthema und zum Stage allgemein,</w:t>
                            </w:r>
                          </w:p>
                          <w:p w14:paraId="7B66AB4B" w14:textId="77777777" w:rsidR="008547AB" w:rsidRPr="00962412" w:rsidRDefault="008547AB" w:rsidP="0096241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62412">
                              <w:rPr>
                                <w:i/>
                                <w:iCs/>
                              </w:rPr>
                              <w:t xml:space="preserve">Schlussfolgerung und abschliessende Bemerkung meiner Arbeit) </w:t>
                            </w:r>
                          </w:p>
                          <w:p w14:paraId="2CC64898" w14:textId="77777777" w:rsidR="008547AB" w:rsidRPr="00962412" w:rsidRDefault="008547AB" w:rsidP="0096241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DDBBBDF" w14:textId="77777777" w:rsidR="008547AB" w:rsidRDefault="008547AB" w:rsidP="008547AB">
                            <w:pPr>
                              <w:rPr>
                                <w:i/>
                              </w:rPr>
                            </w:pPr>
                          </w:p>
                          <w:p w14:paraId="01C32CE3" w14:textId="77777777" w:rsidR="008547AB" w:rsidRDefault="008547AB" w:rsidP="008547AB">
                            <w:pPr>
                              <w:rPr>
                                <w:i/>
                              </w:rPr>
                            </w:pPr>
                          </w:p>
                          <w:p w14:paraId="379DAFE5" w14:textId="77777777" w:rsidR="008547AB" w:rsidRDefault="008547AB" w:rsidP="008547AB">
                            <w:pPr>
                              <w:rPr>
                                <w:i/>
                              </w:rPr>
                            </w:pPr>
                          </w:p>
                          <w:p w14:paraId="3771BD36" w14:textId="77777777" w:rsidR="008547AB" w:rsidRDefault="008547AB" w:rsidP="008547AB">
                            <w:pPr>
                              <w:rPr>
                                <w:i/>
                              </w:rPr>
                            </w:pPr>
                          </w:p>
                          <w:p w14:paraId="21748301" w14:textId="77777777" w:rsidR="008547AB" w:rsidRDefault="008547AB" w:rsidP="008547AB">
                            <w:pPr>
                              <w:rPr>
                                <w:i/>
                              </w:rPr>
                            </w:pPr>
                          </w:p>
                          <w:p w14:paraId="0DD294A8" w14:textId="77777777" w:rsidR="008547AB" w:rsidRPr="00962412" w:rsidRDefault="008547AB" w:rsidP="008547AB">
                            <w:pPr>
                              <w:rPr>
                                <w:i/>
                              </w:rPr>
                            </w:pPr>
                            <w:r w:rsidRPr="00962412">
                              <w:rPr>
                                <w:i/>
                              </w:rPr>
                              <w:t>Übungen zum Torhüterthema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952F3" id="Text Box 20" o:spid="_x0000_s1027" type="#_x0000_t202" style="position:absolute;margin-left:408.05pt;margin-top:11.35pt;width:100.2pt;height:2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" stroked="f">
                <v:textbox inset="0,0,0,0">
                  <w:txbxContent>
                    <w:p w14:paraId="590DA458" w14:textId="77777777" w:rsidR="008547AB" w:rsidRPr="00962412" w:rsidRDefault="008547AB" w:rsidP="00962412">
                      <w:pPr>
                        <w:rPr>
                          <w:i/>
                          <w:iCs/>
                        </w:rPr>
                      </w:pPr>
                      <w:r w:rsidRPr="00962412">
                        <w:rPr>
                          <w:i/>
                          <w:iCs/>
                        </w:rPr>
                        <w:t>Fazit (zum Torhüterthema und zum Stage allgemein,</w:t>
                      </w:r>
                    </w:p>
                    <w:p w14:paraId="7B66AB4B" w14:textId="77777777" w:rsidR="008547AB" w:rsidRPr="00962412" w:rsidRDefault="008547AB" w:rsidP="00962412">
                      <w:pPr>
                        <w:rPr>
                          <w:i/>
                          <w:iCs/>
                        </w:rPr>
                      </w:pPr>
                      <w:r w:rsidRPr="00962412">
                        <w:rPr>
                          <w:i/>
                          <w:iCs/>
                        </w:rPr>
                        <w:t xml:space="preserve">Schlussfolgerung und abschliessende Bemerkung meiner Arbeit) </w:t>
                      </w:r>
                    </w:p>
                    <w:p w14:paraId="2CC64898" w14:textId="77777777" w:rsidR="008547AB" w:rsidRPr="00962412" w:rsidRDefault="008547AB" w:rsidP="00962412">
                      <w:pPr>
                        <w:rPr>
                          <w:i/>
                          <w:iCs/>
                        </w:rPr>
                      </w:pPr>
                    </w:p>
                    <w:p w14:paraId="4DDBBBDF" w14:textId="77777777" w:rsidR="008547AB" w:rsidRDefault="008547AB" w:rsidP="008547AB">
                      <w:pPr>
                        <w:rPr>
                          <w:i/>
                        </w:rPr>
                      </w:pPr>
                    </w:p>
                    <w:p w14:paraId="01C32CE3" w14:textId="77777777" w:rsidR="008547AB" w:rsidRDefault="008547AB" w:rsidP="008547AB">
                      <w:pPr>
                        <w:rPr>
                          <w:i/>
                        </w:rPr>
                      </w:pPr>
                    </w:p>
                    <w:p w14:paraId="379DAFE5" w14:textId="77777777" w:rsidR="008547AB" w:rsidRDefault="008547AB" w:rsidP="008547AB">
                      <w:pPr>
                        <w:rPr>
                          <w:i/>
                        </w:rPr>
                      </w:pPr>
                    </w:p>
                    <w:p w14:paraId="3771BD36" w14:textId="77777777" w:rsidR="008547AB" w:rsidRDefault="008547AB" w:rsidP="008547AB">
                      <w:pPr>
                        <w:rPr>
                          <w:i/>
                        </w:rPr>
                      </w:pPr>
                    </w:p>
                    <w:p w14:paraId="21748301" w14:textId="77777777" w:rsidR="008547AB" w:rsidRDefault="008547AB" w:rsidP="008547AB">
                      <w:pPr>
                        <w:rPr>
                          <w:i/>
                        </w:rPr>
                      </w:pPr>
                    </w:p>
                    <w:p w14:paraId="0DD294A8" w14:textId="77777777" w:rsidR="008547AB" w:rsidRPr="00962412" w:rsidRDefault="008547AB" w:rsidP="008547AB">
                      <w:pPr>
                        <w:rPr>
                          <w:i/>
                        </w:rPr>
                      </w:pPr>
                      <w:r w:rsidRPr="00962412">
                        <w:rPr>
                          <w:i/>
                        </w:rPr>
                        <w:t>Übungen zum Torhüterthema</w:t>
                      </w:r>
                    </w:p>
                  </w:txbxContent>
                </v:textbox>
              </v:shape>
            </w:pict>
          </mc:Fallback>
        </mc:AlternateContent>
      </w:r>
      <w:r w:rsidRPr="00962412">
        <w:rPr>
          <w:b/>
          <w:bCs/>
        </w:rPr>
        <w:t>Schlusswort / Fazit</w:t>
      </w:r>
    </w:p>
    <w:p w14:paraId="2805A00E" w14:textId="77777777" w:rsidR="008547AB" w:rsidRPr="00634B99" w:rsidRDefault="008547AB" w:rsidP="008547AB">
      <w:pPr>
        <w:rPr>
          <w:i/>
          <w:szCs w:val="24"/>
        </w:rPr>
      </w:pPr>
    </w:p>
    <w:bookmarkStart w:id="12" w:name="Text7"/>
    <w:p w14:paraId="7AD9F566" w14:textId="77777777" w:rsidR="008547AB" w:rsidRPr="00634B99" w:rsidRDefault="008547AB" w:rsidP="008547AB">
      <w:r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Text"/>
            </w:textInput>
          </w:ffData>
        </w:fldChar>
      </w:r>
      <w:r w:rsidRPr="00634B99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634B99">
        <w:rPr>
          <w:noProof/>
        </w:rPr>
        <w:t>Text</w:t>
      </w:r>
      <w:r>
        <w:rPr>
          <w:lang w:val="en-GB"/>
        </w:rPr>
        <w:fldChar w:fldCharType="end"/>
      </w:r>
      <w:bookmarkEnd w:id="12"/>
    </w:p>
    <w:p w14:paraId="16A852BA" w14:textId="77777777" w:rsidR="008547AB" w:rsidRDefault="008547AB" w:rsidP="008547AB"/>
    <w:p w14:paraId="527A6909" w14:textId="77777777" w:rsidR="008547AB" w:rsidRDefault="008547AB" w:rsidP="008547AB"/>
    <w:p w14:paraId="3D1C5257" w14:textId="77777777" w:rsidR="00962412" w:rsidRDefault="00962412" w:rsidP="008547AB"/>
    <w:p w14:paraId="028FA5CE" w14:textId="77777777" w:rsidR="00962412" w:rsidRDefault="00962412" w:rsidP="008547AB"/>
    <w:p w14:paraId="5BD88D47" w14:textId="77777777" w:rsidR="00962412" w:rsidRDefault="00962412" w:rsidP="008547AB"/>
    <w:p w14:paraId="1DB0B48A" w14:textId="77777777" w:rsidR="00962412" w:rsidRDefault="00962412" w:rsidP="008547AB"/>
    <w:p w14:paraId="1F0AD126" w14:textId="77777777" w:rsidR="00962412" w:rsidRDefault="00962412" w:rsidP="008547AB"/>
    <w:p w14:paraId="7D066F6D" w14:textId="77777777" w:rsidR="00962412" w:rsidRDefault="00962412" w:rsidP="008547AB"/>
    <w:p w14:paraId="7AED9384" w14:textId="77777777" w:rsidR="00962412" w:rsidRDefault="00962412" w:rsidP="008547AB"/>
    <w:p w14:paraId="074136F4" w14:textId="77777777" w:rsidR="00962412" w:rsidRDefault="00962412" w:rsidP="008547AB"/>
    <w:p w14:paraId="6BE5D5D3" w14:textId="77777777" w:rsidR="00962412" w:rsidRDefault="00962412" w:rsidP="008547AB"/>
    <w:p w14:paraId="6B48FFC7" w14:textId="77777777" w:rsidR="008547AB" w:rsidRPr="00962412" w:rsidRDefault="008547AB" w:rsidP="008547AB">
      <w:pPr>
        <w:rPr>
          <w:b/>
          <w:bCs/>
        </w:rPr>
      </w:pPr>
      <w:r w:rsidRPr="00962412">
        <w:rPr>
          <w:b/>
          <w:bCs/>
        </w:rPr>
        <w:t>Anhang</w:t>
      </w:r>
    </w:p>
    <w:p w14:paraId="6A896682" w14:textId="77777777" w:rsidR="008547AB" w:rsidRPr="00634B99" w:rsidRDefault="008547AB" w:rsidP="008547AB"/>
    <w:p w14:paraId="342E74C0" w14:textId="77777777" w:rsidR="008547AB" w:rsidRPr="00962412" w:rsidRDefault="008547AB" w:rsidP="00962412">
      <w:pPr>
        <w:rPr>
          <w:b/>
          <w:bCs/>
        </w:rPr>
      </w:pPr>
      <w:r w:rsidRPr="00962412">
        <w:rPr>
          <w:b/>
          <w:bCs/>
        </w:rPr>
        <w:t xml:space="preserve">Vorlage für Erklärungen / Drills: </w:t>
      </w:r>
    </w:p>
    <w:p w14:paraId="7541B653" w14:textId="77777777" w:rsidR="008547AB" w:rsidRDefault="008547AB" w:rsidP="008547AB"/>
    <w:p w14:paraId="74FC806A" w14:textId="77777777" w:rsidR="008547AB" w:rsidRDefault="008547AB" w:rsidP="008547AB">
      <w:r>
        <w:rPr>
          <w:noProof/>
          <w:lang w:val="de-DE"/>
        </w:rPr>
        <w:drawing>
          <wp:inline distT="0" distB="0" distL="0" distR="0" wp14:anchorId="6F2FB015" wp14:editId="13830D08">
            <wp:extent cx="5048885" cy="2704465"/>
            <wp:effectExtent l="0" t="0" r="5715" b="0"/>
            <wp:docPr id="13" name="Bild 2" descr="eis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sfe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5" t="13704" r="5614" b="6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762DD" w14:textId="77777777" w:rsidR="008547AB" w:rsidRDefault="008547AB" w:rsidP="008547AB">
      <w:r>
        <w:rPr>
          <w:noProof/>
          <w:lang w:val="de-DE"/>
        </w:rPr>
        <w:lastRenderedPageBreak/>
        <w:drawing>
          <wp:inline distT="0" distB="0" distL="0" distR="0" wp14:anchorId="25979D49" wp14:editId="4479C7E5">
            <wp:extent cx="5048885" cy="2704465"/>
            <wp:effectExtent l="0" t="0" r="5715" b="0"/>
            <wp:docPr id="14" name="Bild 1" descr="eis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sfe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5" t="13704" r="5614" b="6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2F8719C" w14:textId="77777777" w:rsidR="008547AB" w:rsidRDefault="008547AB" w:rsidP="008547AB">
      <w:pPr>
        <w:rPr>
          <w:b/>
          <w:bCs/>
          <w:sz w:val="28"/>
          <w:szCs w:val="28"/>
        </w:rPr>
      </w:pPr>
    </w:p>
    <w:p w14:paraId="102B1F6D" w14:textId="77777777" w:rsidR="008547AB" w:rsidRDefault="008547AB" w:rsidP="008547AB">
      <w:pPr>
        <w:rPr>
          <w:b/>
          <w:bCs/>
          <w:sz w:val="28"/>
          <w:szCs w:val="28"/>
        </w:rPr>
      </w:pPr>
    </w:p>
    <w:p w14:paraId="61616374" w14:textId="77777777" w:rsidR="008547AB" w:rsidRPr="00962412" w:rsidRDefault="008547AB" w:rsidP="00962412">
      <w:pPr>
        <w:rPr>
          <w:b/>
          <w:bCs/>
        </w:rPr>
      </w:pPr>
      <w:r w:rsidRPr="00962412">
        <w:rPr>
          <w:b/>
          <w:bCs/>
        </w:rPr>
        <w:t>Unterschrift des Referenten und des Clubs</w:t>
      </w:r>
    </w:p>
    <w:p w14:paraId="7031353A" w14:textId="77777777" w:rsidR="008547AB" w:rsidRPr="00962412" w:rsidRDefault="008547AB" w:rsidP="00962412">
      <w:pPr>
        <w:rPr>
          <w:b/>
          <w:bCs/>
        </w:rPr>
      </w:pPr>
    </w:p>
    <w:p w14:paraId="2AD3D4FA" w14:textId="77777777" w:rsidR="008547AB" w:rsidRPr="00962412" w:rsidRDefault="008547AB" w:rsidP="00962412">
      <w:pPr>
        <w:rPr>
          <w:b/>
          <w:bCs/>
        </w:rPr>
      </w:pPr>
    </w:p>
    <w:p w14:paraId="1B9E4BAC" w14:textId="77777777" w:rsidR="008547AB" w:rsidRPr="00962412" w:rsidRDefault="008547AB" w:rsidP="00962412">
      <w:pPr>
        <w:rPr>
          <w:b/>
          <w:bCs/>
          <w:sz w:val="36"/>
          <w:szCs w:val="36"/>
        </w:rPr>
      </w:pPr>
      <w:r w:rsidRPr="00962412">
        <w:rPr>
          <w:b/>
          <w:bCs/>
          <w:noProof/>
          <w:sz w:val="52"/>
          <w:szCs w:val="5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675E2" wp14:editId="201522D7">
                <wp:simplePos x="0" y="0"/>
                <wp:positionH relativeFrom="column">
                  <wp:posOffset>5335905</wp:posOffset>
                </wp:positionH>
                <wp:positionV relativeFrom="paragraph">
                  <wp:posOffset>-706120</wp:posOffset>
                </wp:positionV>
                <wp:extent cx="1272540" cy="4067175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0986B" w14:textId="77777777" w:rsidR="008547AB" w:rsidRPr="00962412" w:rsidRDefault="008547AB" w:rsidP="008547A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62412">
                              <w:rPr>
                                <w:i/>
                                <w:iCs/>
                              </w:rPr>
                              <w:t xml:space="preserve">Unterschrift vom Coach des Gastclubs sowie des </w:t>
                            </w:r>
                            <w:r w:rsidR="00962412" w:rsidRPr="00962412">
                              <w:rPr>
                                <w:i/>
                                <w:iCs/>
                              </w:rPr>
                              <w:t>Referenten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675E2" id="_x0000_s1028" type="#_x0000_t202" style="position:absolute;margin-left:420.15pt;margin-top:-55.6pt;width:100.2pt;height:3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" stroked="f">
                <v:textbox inset="0,0,0,0">
                  <w:txbxContent>
                    <w:p w14:paraId="5840986B" w14:textId="77777777" w:rsidR="008547AB" w:rsidRPr="00962412" w:rsidRDefault="008547AB" w:rsidP="008547AB">
                      <w:pPr>
                        <w:rPr>
                          <w:i/>
                          <w:iCs/>
                        </w:rPr>
                      </w:pPr>
                      <w:r w:rsidRPr="00962412">
                        <w:rPr>
                          <w:i/>
                          <w:iCs/>
                        </w:rPr>
                        <w:t xml:space="preserve">Unterschrift vom Coach des Gastclubs sowie des </w:t>
                      </w:r>
                      <w:r w:rsidR="00962412" w:rsidRPr="00962412">
                        <w:rPr>
                          <w:i/>
                          <w:iCs/>
                        </w:rPr>
                        <w:t>Referenten</w:t>
                      </w:r>
                    </w:p>
                  </w:txbxContent>
                </v:textbox>
              </v:shape>
            </w:pict>
          </mc:Fallback>
        </mc:AlternateContent>
      </w:r>
    </w:p>
    <w:p w14:paraId="22C9B896" w14:textId="77777777" w:rsidR="008547AB" w:rsidRPr="00267AA7" w:rsidRDefault="008547AB" w:rsidP="008547AB"/>
    <w:p w14:paraId="2FBB27B0" w14:textId="77777777" w:rsidR="008547AB" w:rsidRPr="008003C9" w:rsidRDefault="008547AB" w:rsidP="008547AB"/>
    <w:tbl>
      <w:tblPr>
        <w:tblW w:w="7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812"/>
      </w:tblGrid>
      <w:tr w:rsidR="008547AB" w14:paraId="79258A36" w14:textId="77777777" w:rsidTr="001757B4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39EE5292" w14:textId="77777777" w:rsidR="008547AB" w:rsidRDefault="008547AB" w:rsidP="001757B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6E27765" w14:textId="77777777" w:rsidR="008547AB" w:rsidRDefault="008547AB" w:rsidP="001757B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Referenten:</w:t>
            </w:r>
          </w:p>
          <w:p w14:paraId="390B14B1" w14:textId="77777777" w:rsidR="008547AB" w:rsidRDefault="008547AB" w:rsidP="001757B4">
            <w:pPr>
              <w:spacing w:before="60" w:after="60"/>
              <w:rPr>
                <w:rFonts w:ascii="Arial" w:hAnsi="Arial"/>
              </w:rPr>
            </w:pPr>
          </w:p>
        </w:tc>
      </w:tr>
      <w:tr w:rsidR="008547AB" w14:paraId="2E36B66B" w14:textId="77777777" w:rsidTr="001757B4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3034377F" w14:textId="77777777" w:rsidR="008547AB" w:rsidRDefault="008547AB" w:rsidP="001757B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E41E2F8" w14:textId="77777777" w:rsidR="008547AB" w:rsidRDefault="008547AB" w:rsidP="001757B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Coach der Gastmannschaft:</w:t>
            </w:r>
          </w:p>
          <w:p w14:paraId="20AD2A26" w14:textId="77777777" w:rsidR="008547AB" w:rsidRDefault="008547AB" w:rsidP="001757B4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0400ECB5" w14:textId="77777777" w:rsidR="008547AB" w:rsidRDefault="008547AB" w:rsidP="008547AB">
      <w:pPr>
        <w:rPr>
          <w:rFonts w:ascii="Arial" w:hAnsi="Arial"/>
        </w:rPr>
      </w:pPr>
    </w:p>
    <w:p w14:paraId="32859A52" w14:textId="77777777" w:rsidR="008547AB" w:rsidRPr="00201216" w:rsidRDefault="008547AB" w:rsidP="008547AB"/>
    <w:p w14:paraId="4A7E08F7" w14:textId="77777777" w:rsidR="00860A37" w:rsidRDefault="00860A37" w:rsidP="00860A37">
      <w:pPr>
        <w:pStyle w:val="3Ebene"/>
        <w:numPr>
          <w:ilvl w:val="0"/>
          <w:numId w:val="0"/>
        </w:numPr>
      </w:pPr>
    </w:p>
    <w:p w14:paraId="602AC904" w14:textId="77777777" w:rsidR="00BD5C7A" w:rsidRPr="002B4E15" w:rsidRDefault="00BD5C7A" w:rsidP="00BD5C7A"/>
    <w:p w14:paraId="646E7DC3" w14:textId="77777777" w:rsidR="00BD5C7A" w:rsidRPr="002B4E15" w:rsidRDefault="00BD5C7A" w:rsidP="00BD5C7A"/>
    <w:p w14:paraId="7DDB7D79" w14:textId="77777777" w:rsidR="00BD5C7A" w:rsidRPr="002B4E15" w:rsidRDefault="00BD5C7A" w:rsidP="00BD5C7A"/>
    <w:p w14:paraId="686990C7" w14:textId="77777777" w:rsidR="00BD5C7A" w:rsidRDefault="00BD5C7A" w:rsidP="00BD5C7A"/>
    <w:p w14:paraId="34E40C05" w14:textId="77777777" w:rsidR="00BD5C7A" w:rsidRDefault="00BD5C7A" w:rsidP="00BD5C7A"/>
    <w:p w14:paraId="2BADDA9C" w14:textId="77777777" w:rsidR="00BD5C7A" w:rsidRPr="002B4E15" w:rsidRDefault="00BD5C7A" w:rsidP="00BD5C7A">
      <w:pPr>
        <w:tabs>
          <w:tab w:val="left" w:pos="3064"/>
        </w:tabs>
      </w:pPr>
    </w:p>
    <w:p w14:paraId="47A84E64" w14:textId="77777777" w:rsidR="002B4E15" w:rsidRPr="002B4E15" w:rsidRDefault="002B4E15" w:rsidP="002B4E15"/>
    <w:p w14:paraId="1ED42341" w14:textId="77777777" w:rsidR="002B4E15" w:rsidRDefault="002B4E15" w:rsidP="002B4E15"/>
    <w:p w14:paraId="4B592EAF" w14:textId="77777777" w:rsidR="002B4E15" w:rsidRDefault="002B4E15" w:rsidP="002B4E15"/>
    <w:p w14:paraId="3760C0A6" w14:textId="77777777" w:rsidR="00FC7ABD" w:rsidRPr="002B4E15" w:rsidRDefault="00FC7ABD" w:rsidP="002B4E15">
      <w:pPr>
        <w:tabs>
          <w:tab w:val="left" w:pos="3064"/>
        </w:tabs>
      </w:pPr>
    </w:p>
    <w:sectPr w:rsidR="00FC7ABD" w:rsidRPr="002B4E15" w:rsidSect="00265A82">
      <w:headerReference w:type="default" r:id="rId9"/>
      <w:footerReference w:type="default" r:id="rId10"/>
      <w:footerReference w:type="first" r:id="rId11"/>
      <w:pgSz w:w="11906" w:h="16838" w:code="9"/>
      <w:pgMar w:top="2552" w:right="1134" w:bottom="1361" w:left="136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DCC2" w14:textId="77777777" w:rsidR="00B12231" w:rsidRDefault="00B12231" w:rsidP="00FC7ABD">
      <w:r>
        <w:separator/>
      </w:r>
    </w:p>
  </w:endnote>
  <w:endnote w:type="continuationSeparator" w:id="0">
    <w:p w14:paraId="2DA52EE9" w14:textId="77777777" w:rsidR="00B12231" w:rsidRDefault="00B12231" w:rsidP="00FC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ievit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KievitOT-Regular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KievitOT-Bold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3876" w14:textId="77777777" w:rsidR="001B4F87" w:rsidRPr="000432C1" w:rsidRDefault="00B12231" w:rsidP="00BD5C7A">
    <w:pPr>
      <w:pStyle w:val="Fusszeile"/>
    </w:pPr>
    <w:sdt>
      <w:sdtPr>
        <w:id w:val="424387102"/>
        <w:date w:fullDate="2019-07-02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962412">
          <w:t>02.07.2019</w:t>
        </w:r>
      </w:sdtContent>
    </w:sdt>
    <w:r w:rsidR="000432C1">
      <w:tab/>
    </w:r>
    <w:r w:rsidR="000432C1" w:rsidRPr="00CF5327">
      <w:t xml:space="preserve">Seite </w:t>
    </w:r>
    <w:r w:rsidR="000432C1" w:rsidRPr="00CF5327">
      <w:fldChar w:fldCharType="begin"/>
    </w:r>
    <w:r w:rsidR="000432C1" w:rsidRPr="00CF5327">
      <w:instrText>PAGE  \* Arabic  \* MERGEFORMAT</w:instrText>
    </w:r>
    <w:r w:rsidR="000432C1" w:rsidRPr="00CF5327">
      <w:fldChar w:fldCharType="separate"/>
    </w:r>
    <w:r w:rsidR="00860A37">
      <w:rPr>
        <w:noProof/>
      </w:rPr>
      <w:t>1</w:t>
    </w:r>
    <w:r w:rsidR="000432C1" w:rsidRPr="00CF5327">
      <w:fldChar w:fldCharType="end"/>
    </w:r>
    <w:r w:rsidR="000432C1" w:rsidRPr="00CF5327">
      <w:t xml:space="preserve"> / </w:t>
    </w:r>
    <w:r w:rsidR="00962412">
      <w:rPr>
        <w:noProof/>
      </w:rPr>
      <w:fldChar w:fldCharType="begin"/>
    </w:r>
    <w:r w:rsidR="00962412">
      <w:rPr>
        <w:noProof/>
      </w:rPr>
      <w:instrText>NUMPAGES  \* Arabic  \* MERGEFORMAT</w:instrText>
    </w:r>
    <w:r w:rsidR="00962412">
      <w:rPr>
        <w:noProof/>
      </w:rPr>
      <w:fldChar w:fldCharType="separate"/>
    </w:r>
    <w:r w:rsidR="00860A37">
      <w:rPr>
        <w:noProof/>
      </w:rPr>
      <w:t>1</w:t>
    </w:r>
    <w:r w:rsidR="0096241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3A9C" w14:textId="77777777" w:rsidR="00D32C9E" w:rsidRPr="00C649F2" w:rsidRDefault="00D32C9E" w:rsidP="00FC7ABD">
    <w:pPr>
      <w:pStyle w:val="Fuzeile"/>
      <w:rPr>
        <w:rStyle w:val="Seitenzahl"/>
      </w:rPr>
    </w:pPr>
    <w:r w:rsidRPr="00C649F2">
      <w:rPr>
        <w:rStyle w:val="Seitenzahl"/>
      </w:rPr>
      <w:fldChar w:fldCharType="begin"/>
    </w:r>
    <w:r w:rsidR="00C86C44">
      <w:rPr>
        <w:rStyle w:val="Seitenzahl"/>
      </w:rPr>
      <w:instrText>PAGE</w:instrText>
    </w:r>
    <w:r w:rsidRPr="00C649F2">
      <w:rPr>
        <w:rStyle w:val="Seitenzahl"/>
      </w:rPr>
      <w:instrText xml:space="preserve">  </w:instrText>
    </w:r>
    <w:r w:rsidRPr="00C649F2">
      <w:rPr>
        <w:rStyle w:val="Seitenzahl"/>
      </w:rPr>
      <w:fldChar w:fldCharType="separate"/>
    </w:r>
    <w:r w:rsidR="00FC7ABD">
      <w:rPr>
        <w:rStyle w:val="Seitenzahl"/>
        <w:noProof/>
      </w:rPr>
      <w:t>1</w:t>
    </w:r>
    <w:r w:rsidRPr="00C649F2">
      <w:rPr>
        <w:rStyle w:val="Seitenzahl"/>
      </w:rPr>
      <w:fldChar w:fldCharType="end"/>
    </w:r>
  </w:p>
  <w:p w14:paraId="3ADC3DC0" w14:textId="696F26C2" w:rsidR="001A1536" w:rsidRPr="00D32C9E" w:rsidRDefault="00122AE9" w:rsidP="00FC7ABD">
    <w:pPr>
      <w:pStyle w:val="01Text9pt"/>
    </w:pPr>
    <w:r w:rsidRPr="00122AE9">
      <w:fldChar w:fldCharType="begin"/>
    </w:r>
    <w:r w:rsidRPr="00122AE9">
      <w:instrText xml:space="preserve"> </w:instrText>
    </w:r>
    <w:r w:rsidR="00C86C44">
      <w:instrText>TIME</w:instrText>
    </w:r>
    <w:r w:rsidRPr="00122AE9">
      <w:instrText xml:space="preserve"> \@ "</w:instrText>
    </w:r>
    <w:r w:rsidR="00C86C44">
      <w:instrText>d. MMMM yyyy</w:instrText>
    </w:r>
    <w:r w:rsidRPr="00122AE9">
      <w:instrText xml:space="preserve">" </w:instrText>
    </w:r>
    <w:r w:rsidRPr="00122AE9">
      <w:fldChar w:fldCharType="separate"/>
    </w:r>
    <w:r w:rsidR="0040341C">
      <w:rPr>
        <w:noProof/>
      </w:rPr>
      <w:t>3. Juli 2019</w:t>
    </w:r>
    <w:r w:rsidRPr="00122AE9">
      <w:fldChar w:fldCharType="end"/>
    </w:r>
    <w:r>
      <w:t>,</w:t>
    </w:r>
    <w:r w:rsidRPr="00122AE9">
      <w:t xml:space="preserve"> Autor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27F5" w14:textId="77777777" w:rsidR="00B12231" w:rsidRDefault="00B12231" w:rsidP="00FC7ABD">
      <w:r>
        <w:separator/>
      </w:r>
    </w:p>
  </w:footnote>
  <w:footnote w:type="continuationSeparator" w:id="0">
    <w:p w14:paraId="1804767C" w14:textId="77777777" w:rsidR="00B12231" w:rsidRDefault="00B12231" w:rsidP="00FC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9A1A" w14:textId="77777777" w:rsidR="001A1536" w:rsidRPr="00CB4A06" w:rsidRDefault="000D3C4E" w:rsidP="00FC7ABD">
    <w:pPr>
      <w:pStyle w:val="Kopfzeile"/>
    </w:pPr>
    <w:r w:rsidRPr="00CB4A06"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42805A37" wp14:editId="5111BF07">
          <wp:simplePos x="0" y="0"/>
          <wp:positionH relativeFrom="column">
            <wp:posOffset>-18415</wp:posOffset>
          </wp:positionH>
          <wp:positionV relativeFrom="paragraph">
            <wp:posOffset>6350</wp:posOffset>
          </wp:positionV>
          <wp:extent cx="640800" cy="961200"/>
          <wp:effectExtent l="0" t="0" r="698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H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5C3" w:rsidRPr="00CB4A06">
      <w:tab/>
    </w:r>
  </w:p>
  <w:p w14:paraId="1450D7F3" w14:textId="77777777" w:rsidR="007225C3" w:rsidRDefault="007225C3" w:rsidP="00FC7ABD">
    <w:pPr>
      <w:pStyle w:val="Kopfzeile"/>
    </w:pPr>
  </w:p>
  <w:p w14:paraId="7C794C88" w14:textId="77777777" w:rsidR="00615F5E" w:rsidRPr="00CB4A06" w:rsidRDefault="00615F5E" w:rsidP="00FC7ABD">
    <w:pPr>
      <w:pStyle w:val="Kopfzeile"/>
    </w:pPr>
  </w:p>
  <w:p w14:paraId="5479F3A4" w14:textId="77777777" w:rsidR="007225C3" w:rsidRPr="00AC2201" w:rsidRDefault="008547AB" w:rsidP="005327F3">
    <w:pPr>
      <w:pStyle w:val="Projektbezeichnungbertitel"/>
    </w:pPr>
    <w:r>
      <w:t>Stagebericht Torhütertrainer Advanced</w:t>
    </w:r>
  </w:p>
  <w:p w14:paraId="6584CCB1" w14:textId="77777777" w:rsidR="007225C3" w:rsidRPr="00CB4A06" w:rsidRDefault="007225C3" w:rsidP="00FC7A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381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94CE0"/>
    <w:multiLevelType w:val="multilevel"/>
    <w:tmpl w:val="3CB66F1E"/>
    <w:lvl w:ilvl="0">
      <w:start w:val="1"/>
      <w:numFmt w:val="decimal"/>
      <w:pStyle w:val="1Eben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Ebene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3Ebene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446AC"/>
    <w:multiLevelType w:val="hybridMultilevel"/>
    <w:tmpl w:val="86362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14819"/>
    <w:multiLevelType w:val="hybridMultilevel"/>
    <w:tmpl w:val="4BAA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0294B"/>
    <w:multiLevelType w:val="hybridMultilevel"/>
    <w:tmpl w:val="DD104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04A9D"/>
    <w:multiLevelType w:val="hybridMultilevel"/>
    <w:tmpl w:val="17A476AA"/>
    <w:lvl w:ilvl="0" w:tplc="E42E33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D3439"/>
    <w:multiLevelType w:val="hybridMultilevel"/>
    <w:tmpl w:val="F92489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D28C1"/>
    <w:multiLevelType w:val="hybridMultilevel"/>
    <w:tmpl w:val="5240B0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SortMethod w:val="0000"/>
  <w:defaultTabStop w:val="708"/>
  <w:autoHyphenation/>
  <w:hyphenationZone w:val="39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BC"/>
    <w:rsid w:val="0002455C"/>
    <w:rsid w:val="0003082F"/>
    <w:rsid w:val="00032E27"/>
    <w:rsid w:val="000432C1"/>
    <w:rsid w:val="000D1CA0"/>
    <w:rsid w:val="000D3C4E"/>
    <w:rsid w:val="00122AE9"/>
    <w:rsid w:val="001A1536"/>
    <w:rsid w:val="001B48DD"/>
    <w:rsid w:val="001B4F87"/>
    <w:rsid w:val="001D25F6"/>
    <w:rsid w:val="001F4341"/>
    <w:rsid w:val="00265A82"/>
    <w:rsid w:val="002B4E15"/>
    <w:rsid w:val="002B619F"/>
    <w:rsid w:val="00301909"/>
    <w:rsid w:val="00305390"/>
    <w:rsid w:val="00310A79"/>
    <w:rsid w:val="00357CD6"/>
    <w:rsid w:val="00385C3A"/>
    <w:rsid w:val="0039218A"/>
    <w:rsid w:val="00396E24"/>
    <w:rsid w:val="003E18AF"/>
    <w:rsid w:val="0040341C"/>
    <w:rsid w:val="00483E34"/>
    <w:rsid w:val="004D1EBB"/>
    <w:rsid w:val="005327F3"/>
    <w:rsid w:val="005A08F6"/>
    <w:rsid w:val="005A6E3A"/>
    <w:rsid w:val="005B39C3"/>
    <w:rsid w:val="005D7432"/>
    <w:rsid w:val="005E49C3"/>
    <w:rsid w:val="00615F5E"/>
    <w:rsid w:val="006346BC"/>
    <w:rsid w:val="006E55DA"/>
    <w:rsid w:val="007225C3"/>
    <w:rsid w:val="00726FAC"/>
    <w:rsid w:val="00740706"/>
    <w:rsid w:val="007B3EF3"/>
    <w:rsid w:val="007E6D0D"/>
    <w:rsid w:val="00801D2E"/>
    <w:rsid w:val="00822CAC"/>
    <w:rsid w:val="008547AB"/>
    <w:rsid w:val="00860A37"/>
    <w:rsid w:val="008A79AE"/>
    <w:rsid w:val="008F1A30"/>
    <w:rsid w:val="00905B14"/>
    <w:rsid w:val="00962412"/>
    <w:rsid w:val="009A586C"/>
    <w:rsid w:val="00A77E38"/>
    <w:rsid w:val="00AA03A9"/>
    <w:rsid w:val="00AC17A1"/>
    <w:rsid w:val="00AC2201"/>
    <w:rsid w:val="00B00648"/>
    <w:rsid w:val="00B12231"/>
    <w:rsid w:val="00B44E93"/>
    <w:rsid w:val="00BD5C7A"/>
    <w:rsid w:val="00BF43BC"/>
    <w:rsid w:val="00C311C5"/>
    <w:rsid w:val="00C649F2"/>
    <w:rsid w:val="00C86C44"/>
    <w:rsid w:val="00CB4A06"/>
    <w:rsid w:val="00CC4314"/>
    <w:rsid w:val="00CF5327"/>
    <w:rsid w:val="00D1018E"/>
    <w:rsid w:val="00D32C9E"/>
    <w:rsid w:val="00D72655"/>
    <w:rsid w:val="00DE5381"/>
    <w:rsid w:val="00EA77B4"/>
    <w:rsid w:val="00F20FD2"/>
    <w:rsid w:val="00F32572"/>
    <w:rsid w:val="00F71624"/>
    <w:rsid w:val="00F80143"/>
    <w:rsid w:val="00FC7ABD"/>
    <w:rsid w:val="00FD4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5808712"/>
  <w14:defaultImageDpi w14:val="300"/>
  <w15:docId w15:val="{81A33F1F-C789-4EFF-9268-973388A6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FC7ABD"/>
    <w:rPr>
      <w:rFonts w:ascii="Trebuchet MS" w:hAnsi="Trebuchet MS"/>
      <w:lang w:eastAsia="de-DE"/>
    </w:rPr>
  </w:style>
  <w:style w:type="paragraph" w:styleId="berschrift1">
    <w:name w:val="heading 1"/>
    <w:aliases w:val="Zwischentitel"/>
    <w:basedOn w:val="Standard"/>
    <w:next w:val="Standard"/>
    <w:link w:val="berschrift1Zchn"/>
    <w:rsid w:val="00FC7ABD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tabs>
        <w:tab w:val="left" w:pos="1985"/>
        <w:tab w:val="left" w:pos="2552"/>
      </w:tabs>
      <w:autoSpaceDE w:val="0"/>
      <w:autoSpaceDN w:val="0"/>
      <w:adjustRightInd w:val="0"/>
    </w:pPr>
    <w:rPr>
      <w:rFonts w:ascii="Verdana" w:hAnsi="Verdana"/>
    </w:rPr>
  </w:style>
  <w:style w:type="paragraph" w:styleId="Textkrper2">
    <w:name w:val="Body Text 2"/>
    <w:basedOn w:val="Standard"/>
    <w:pPr>
      <w:widowControl w:val="0"/>
      <w:tabs>
        <w:tab w:val="left" w:pos="1985"/>
        <w:tab w:val="left" w:pos="2552"/>
      </w:tabs>
      <w:autoSpaceDE w:val="0"/>
      <w:autoSpaceDN w:val="0"/>
      <w:adjustRightInd w:val="0"/>
    </w:pPr>
    <w:rPr>
      <w:rFonts w:ascii="Kievit-Regular" w:hAnsi="Kievit-Regular"/>
      <w:sz w:val="22"/>
    </w:rPr>
  </w:style>
  <w:style w:type="paragraph" w:styleId="Textkrper3">
    <w:name w:val="Body Text 3"/>
    <w:basedOn w:val="Standard"/>
    <w:pPr>
      <w:widowControl w:val="0"/>
      <w:tabs>
        <w:tab w:val="left" w:pos="1985"/>
        <w:tab w:val="left" w:pos="2552"/>
      </w:tabs>
      <w:autoSpaceDE w:val="0"/>
      <w:autoSpaceDN w:val="0"/>
      <w:adjustRightInd w:val="0"/>
      <w:spacing w:line="280" w:lineRule="exact"/>
      <w:jc w:val="both"/>
    </w:pPr>
    <w:rPr>
      <w:rFonts w:ascii="Kievit-Regular" w:hAnsi="Kievit-Regular"/>
      <w:sz w:val="22"/>
    </w:rPr>
  </w:style>
  <w:style w:type="paragraph" w:styleId="Kopfzeile">
    <w:name w:val="header"/>
    <w:basedOn w:val="Standard"/>
    <w:link w:val="KopfzeileZchn"/>
    <w:uiPriority w:val="99"/>
    <w:rsid w:val="007758DD"/>
    <w:pPr>
      <w:tabs>
        <w:tab w:val="center" w:pos="4536"/>
        <w:tab w:val="right" w:pos="9072"/>
      </w:tabs>
    </w:pPr>
    <w:rPr>
      <w:rFonts w:ascii="Courier" w:hAnsi="Courier"/>
    </w:rPr>
  </w:style>
  <w:style w:type="table" w:styleId="Tabellenraster">
    <w:name w:val="Table Grid"/>
    <w:basedOn w:val="NormaleTabelle"/>
    <w:rsid w:val="007758DD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extRegular11pt">
    <w:name w:val="01 Text Regular 11 pt"/>
    <w:basedOn w:val="Standard"/>
    <w:rsid w:val="004E5D4A"/>
    <w:pPr>
      <w:spacing w:line="280" w:lineRule="exact"/>
    </w:pPr>
    <w:rPr>
      <w:rFonts w:ascii="KievitOT-Regular" w:hAnsi="KievitOT-Regular"/>
      <w:sz w:val="22"/>
    </w:rPr>
  </w:style>
  <w:style w:type="paragraph" w:customStyle="1" w:styleId="03TextRegular75pt">
    <w:name w:val="03 Text Regular 7.5 pt"/>
    <w:basedOn w:val="01TextRegular11pt"/>
    <w:rsid w:val="007758DD"/>
    <w:pPr>
      <w:spacing w:line="200" w:lineRule="exact"/>
    </w:pPr>
    <w:rPr>
      <w:sz w:val="15"/>
    </w:rPr>
  </w:style>
  <w:style w:type="paragraph" w:customStyle="1" w:styleId="02TextBold11pt">
    <w:name w:val="02 Text Bold 11 pt"/>
    <w:basedOn w:val="Standard"/>
    <w:rsid w:val="004E5D4A"/>
    <w:pPr>
      <w:suppressAutoHyphens/>
      <w:spacing w:line="280" w:lineRule="exact"/>
    </w:pPr>
    <w:rPr>
      <w:rFonts w:ascii="KievitOT-Bold" w:hAnsi="KievitOT-Bold"/>
      <w:sz w:val="22"/>
    </w:rPr>
  </w:style>
  <w:style w:type="paragraph" w:styleId="Fuzeile">
    <w:name w:val="footer"/>
    <w:basedOn w:val="Standard"/>
    <w:semiHidden/>
    <w:rsid w:val="007758DD"/>
    <w:pPr>
      <w:tabs>
        <w:tab w:val="center" w:pos="4536"/>
        <w:tab w:val="right" w:pos="9072"/>
      </w:tabs>
    </w:pPr>
  </w:style>
  <w:style w:type="paragraph" w:customStyle="1" w:styleId="04TitelBold16pt">
    <w:name w:val="04 Titel Bold 16 pt"/>
    <w:basedOn w:val="02TextBold11pt"/>
    <w:rsid w:val="004E5D4A"/>
    <w:rPr>
      <w:sz w:val="32"/>
    </w:rPr>
  </w:style>
  <w:style w:type="paragraph" w:customStyle="1" w:styleId="01Text9pt">
    <w:name w:val="01 Text 9 pt"/>
    <w:basedOn w:val="Standard"/>
    <w:link w:val="01Text9ptZchn"/>
    <w:uiPriority w:val="99"/>
    <w:rsid w:val="00E910B6"/>
    <w:pPr>
      <w:spacing w:line="280" w:lineRule="exact"/>
    </w:pPr>
    <w:rPr>
      <w:rFonts w:ascii="Verdana" w:hAnsi="Verdana"/>
      <w:sz w:val="18"/>
    </w:rPr>
  </w:style>
  <w:style w:type="paragraph" w:customStyle="1" w:styleId="03TextRegular65pt">
    <w:name w:val="03 Text Regular 6.5 pt"/>
    <w:basedOn w:val="01Text9pt"/>
    <w:uiPriority w:val="99"/>
    <w:rsid w:val="00955431"/>
    <w:pPr>
      <w:spacing w:line="200" w:lineRule="exact"/>
    </w:pPr>
    <w:rPr>
      <w:rFonts w:cs="Verdana"/>
      <w:sz w:val="13"/>
      <w:szCs w:val="13"/>
    </w:rPr>
  </w:style>
  <w:style w:type="paragraph" w:customStyle="1" w:styleId="02TextBold9pt">
    <w:name w:val="02 Text Bold 9 pt"/>
    <w:basedOn w:val="Standard"/>
    <w:uiPriority w:val="99"/>
    <w:rsid w:val="00955431"/>
    <w:pPr>
      <w:suppressAutoHyphens/>
      <w:spacing w:line="280" w:lineRule="exact"/>
    </w:pPr>
    <w:rPr>
      <w:rFonts w:ascii="Verdana" w:hAnsi="Verdana" w:cs="Verdana"/>
      <w:b/>
      <w:bCs/>
      <w:sz w:val="18"/>
      <w:szCs w:val="18"/>
    </w:rPr>
  </w:style>
  <w:style w:type="character" w:styleId="Seitenzahl">
    <w:name w:val="page number"/>
    <w:rsid w:val="00726FAC"/>
    <w:rPr>
      <w:rFonts w:ascii="Verdana" w:hAnsi="Verdana"/>
      <w:sz w:val="20"/>
    </w:rPr>
  </w:style>
  <w:style w:type="paragraph" w:customStyle="1" w:styleId="FarbigeSchattierung-Akzent11">
    <w:name w:val="Farbige Schattierung - Akzent 11"/>
    <w:hidden/>
    <w:uiPriority w:val="99"/>
    <w:semiHidden/>
    <w:rsid w:val="00726FAC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726FA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26FAC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aliases w:val="Zwischentitel Zchn"/>
    <w:link w:val="berschrift1"/>
    <w:rsid w:val="00FC7ABD"/>
    <w:rPr>
      <w:rFonts w:ascii="Trebuchet MS" w:hAnsi="Trebuchet MS"/>
      <w:b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E6D0D"/>
    <w:rPr>
      <w:rFonts w:ascii="Courier" w:hAnsi="Courier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unhideWhenUsed/>
    <w:rsid w:val="00F20FD2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FC7ABD"/>
    <w:pPr>
      <w:spacing w:after="360"/>
    </w:pPr>
    <w:rPr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FC7ABD"/>
    <w:rPr>
      <w:rFonts w:ascii="Trebuchet MS" w:hAnsi="Trebuchet MS"/>
      <w:b/>
      <w:sz w:val="24"/>
      <w:szCs w:val="24"/>
      <w:lang w:eastAsia="de-DE"/>
    </w:rPr>
  </w:style>
  <w:style w:type="character" w:styleId="Fett">
    <w:name w:val="Strong"/>
    <w:rsid w:val="00FC7ABD"/>
    <w:rPr>
      <w:rFonts w:ascii="Trebuchet MS" w:hAnsi="Trebuchet MS"/>
      <w:b/>
      <w:sz w:val="20"/>
      <w:lang w:val="de-CH"/>
    </w:rPr>
  </w:style>
  <w:style w:type="paragraph" w:customStyle="1" w:styleId="Projektbezeichnungbertitel">
    <w:name w:val="Projektbezeichnung/Übertitel"/>
    <w:basedOn w:val="Kopfzeile"/>
    <w:link w:val="ProjektbezeichnungbertitelZchn"/>
    <w:qFormat/>
    <w:rsid w:val="005327F3"/>
    <w:pPr>
      <w:jc w:val="center"/>
    </w:pPr>
    <w:rPr>
      <w:rFonts w:ascii="Trebuchet MS" w:hAnsi="Trebuchet MS"/>
      <w:color w:val="808080" w:themeColor="background1" w:themeShade="80"/>
      <w:sz w:val="24"/>
      <w:szCs w:val="24"/>
    </w:rPr>
  </w:style>
  <w:style w:type="character" w:customStyle="1" w:styleId="ProjektbezeichnungbertitelZchn">
    <w:name w:val="Projektbezeichnung/Übertitel Zchn"/>
    <w:basedOn w:val="KopfzeileZchn"/>
    <w:link w:val="Projektbezeichnungbertitel"/>
    <w:rsid w:val="005327F3"/>
    <w:rPr>
      <w:rFonts w:ascii="Trebuchet MS" w:hAnsi="Trebuchet MS"/>
      <w:color w:val="808080" w:themeColor="background1" w:themeShade="80"/>
      <w:sz w:val="24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265A82"/>
    <w:pPr>
      <w:tabs>
        <w:tab w:val="right" w:leader="dot" w:pos="9072"/>
      </w:tabs>
      <w:spacing w:after="100"/>
      <w:ind w:left="284"/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EA77B4"/>
    <w:rPr>
      <w:color w:val="0000FF" w:themeColor="hyperlink"/>
      <w:u w:val="single"/>
    </w:rPr>
  </w:style>
  <w:style w:type="paragraph" w:customStyle="1" w:styleId="1Ebene">
    <w:name w:val="1. Ebene"/>
    <w:basedOn w:val="berschrift1"/>
    <w:link w:val="1EbeneZchn"/>
    <w:qFormat/>
    <w:rsid w:val="00BD5C7A"/>
    <w:pPr>
      <w:numPr>
        <w:numId w:val="8"/>
      </w:numPr>
      <w:spacing w:after="240"/>
      <w:ind w:left="284" w:hanging="284"/>
    </w:pPr>
  </w:style>
  <w:style w:type="paragraph" w:customStyle="1" w:styleId="2Ebene">
    <w:name w:val="2. Ebene"/>
    <w:basedOn w:val="berschrift1"/>
    <w:qFormat/>
    <w:rsid w:val="00BD5C7A"/>
    <w:pPr>
      <w:numPr>
        <w:ilvl w:val="1"/>
        <w:numId w:val="8"/>
      </w:numPr>
      <w:spacing w:after="120"/>
      <w:ind w:left="851" w:hanging="567"/>
      <w:outlineLvl w:val="1"/>
    </w:pPr>
  </w:style>
  <w:style w:type="character" w:customStyle="1" w:styleId="1EbeneZchn">
    <w:name w:val="1. Ebene Zchn"/>
    <w:basedOn w:val="Absatz-Standardschriftart"/>
    <w:link w:val="1Ebene"/>
    <w:rsid w:val="00BD5C7A"/>
    <w:rPr>
      <w:rFonts w:ascii="Trebuchet MS" w:hAnsi="Trebuchet MS"/>
      <w:b/>
      <w:lang w:eastAsia="de-DE"/>
    </w:rPr>
  </w:style>
  <w:style w:type="paragraph" w:customStyle="1" w:styleId="3Ebene">
    <w:name w:val="3. Ebene"/>
    <w:basedOn w:val="2Ebene"/>
    <w:qFormat/>
    <w:rsid w:val="00BD5C7A"/>
    <w:pPr>
      <w:numPr>
        <w:ilvl w:val="2"/>
      </w:numPr>
      <w:ind w:left="1701" w:hanging="850"/>
      <w:outlineLvl w:val="2"/>
    </w:pPr>
  </w:style>
  <w:style w:type="paragraph" w:customStyle="1" w:styleId="Fusszeile">
    <w:name w:val="Fusszeile"/>
    <w:basedOn w:val="01Text9pt"/>
    <w:link w:val="FusszeileZchn"/>
    <w:qFormat/>
    <w:rsid w:val="00BD5C7A"/>
    <w:pPr>
      <w:tabs>
        <w:tab w:val="right" w:pos="14459"/>
      </w:tabs>
      <w:spacing w:line="240" w:lineRule="auto"/>
      <w:ind w:right="-370"/>
    </w:pPr>
    <w:rPr>
      <w:rFonts w:ascii="Trebuchet MS" w:hAnsi="Trebuchet MS"/>
      <w:color w:val="A6A6A6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BD5C7A"/>
    <w:pPr>
      <w:tabs>
        <w:tab w:val="left" w:pos="880"/>
        <w:tab w:val="right" w:leader="dot" w:pos="9401"/>
      </w:tabs>
      <w:spacing w:after="100"/>
      <w:ind w:left="426"/>
    </w:pPr>
  </w:style>
  <w:style w:type="character" w:customStyle="1" w:styleId="01Text9ptZchn">
    <w:name w:val="01 Text 9 pt Zchn"/>
    <w:basedOn w:val="Absatz-Standardschriftart"/>
    <w:link w:val="01Text9pt"/>
    <w:uiPriority w:val="99"/>
    <w:rsid w:val="00BD5C7A"/>
    <w:rPr>
      <w:rFonts w:ascii="Verdana" w:hAnsi="Verdana"/>
      <w:sz w:val="18"/>
      <w:lang w:eastAsia="de-DE"/>
    </w:rPr>
  </w:style>
  <w:style w:type="character" w:customStyle="1" w:styleId="FusszeileZchn">
    <w:name w:val="Fusszeile Zchn"/>
    <w:basedOn w:val="01Text9ptZchn"/>
    <w:link w:val="Fusszeile"/>
    <w:rsid w:val="00BD5C7A"/>
    <w:rPr>
      <w:rFonts w:ascii="Trebuchet MS" w:hAnsi="Trebuchet MS"/>
      <w:color w:val="A6A6A6"/>
      <w:sz w:val="16"/>
      <w:szCs w:val="16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BD5C7A"/>
    <w:pPr>
      <w:tabs>
        <w:tab w:val="left" w:pos="1320"/>
        <w:tab w:val="right" w:leader="dot" w:pos="9401"/>
      </w:tabs>
      <w:spacing w:after="100"/>
      <w:ind w:left="709"/>
    </w:pPr>
  </w:style>
  <w:style w:type="paragraph" w:customStyle="1" w:styleId="InhaltTitel">
    <w:name w:val="Inhalt Titel"/>
    <w:basedOn w:val="Standard"/>
    <w:rsid w:val="008547AB"/>
    <w:pPr>
      <w:spacing w:before="200" w:after="40"/>
      <w:jc w:val="both"/>
    </w:pPr>
    <w:rPr>
      <w:rFonts w:ascii="Arial Narrow" w:hAnsi="Arial Narrow"/>
      <w:b/>
      <w:sz w:val="36"/>
      <w:szCs w:val="36"/>
    </w:rPr>
  </w:style>
  <w:style w:type="paragraph" w:customStyle="1" w:styleId="Skripttitel">
    <w:name w:val="Skripttitel"/>
    <w:basedOn w:val="Standard"/>
    <w:next w:val="Standard"/>
    <w:rsid w:val="008547AB"/>
    <w:rPr>
      <w:rFonts w:ascii="Arial Narrow" w:hAnsi="Arial Narrow"/>
      <w:b/>
      <w:i/>
      <w:sz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eumlet\Desktop\Stagebericht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3B84D-2CBE-4578-80C5-591C9B75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Stagebericht Vorlage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623</CharactersWithSpaces>
  <SharedDoc>false</SharedDoc>
  <HLinks>
    <vt:vector size="12" baseType="variant">
      <vt:variant>
        <vt:i4>4522048</vt:i4>
      </vt:variant>
      <vt:variant>
        <vt:i4>-1</vt:i4>
      </vt:variant>
      <vt:variant>
        <vt:i4>2064</vt:i4>
      </vt:variant>
      <vt:variant>
        <vt:i4>1</vt:i4>
      </vt:variant>
      <vt:variant>
        <vt:lpwstr>SIH_Brief_Kopf-2</vt:lpwstr>
      </vt:variant>
      <vt:variant>
        <vt:lpwstr/>
      </vt:variant>
      <vt:variant>
        <vt:i4>4849695</vt:i4>
      </vt:variant>
      <vt:variant>
        <vt:i4>-1</vt:i4>
      </vt:variant>
      <vt:variant>
        <vt:i4>2099</vt:i4>
      </vt:variant>
      <vt:variant>
        <vt:i4>1</vt:i4>
      </vt:variant>
      <vt:variant>
        <vt:lpwstr>F_SIH_Logo_27_2x36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Bäumle Thomas</dc:creator>
  <cp:lastModifiedBy>Jakob Julie</cp:lastModifiedBy>
  <cp:revision>4</cp:revision>
  <cp:lastPrinted>2019-07-03T09:23:00Z</cp:lastPrinted>
  <dcterms:created xsi:type="dcterms:W3CDTF">2019-07-03T09:18:00Z</dcterms:created>
  <dcterms:modified xsi:type="dcterms:W3CDTF">2019-07-03T09:23:00Z</dcterms:modified>
</cp:coreProperties>
</file>