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BA697" w14:textId="77777777" w:rsidR="00AD6C69" w:rsidRDefault="00AD6C69" w:rsidP="004A4775">
      <w:pPr>
        <w:ind w:right="-284"/>
        <w:rPr>
          <w:rFonts w:ascii="Trebuchet MS" w:hAnsi="Trebuchet MS"/>
          <w:b/>
          <w:lang w:eastAsia="de-DE"/>
        </w:rPr>
      </w:pPr>
    </w:p>
    <w:p w14:paraId="48BDC885" w14:textId="43E169FB" w:rsidR="004A4775" w:rsidRPr="00820057" w:rsidRDefault="008B6E0A" w:rsidP="004A4775">
      <w:pPr>
        <w:ind w:right="-284"/>
        <w:rPr>
          <w:rFonts w:ascii="Trebuchet MS" w:hAnsi="Trebuchet MS"/>
          <w:b/>
          <w:lang w:eastAsia="de-DE"/>
        </w:rPr>
      </w:pPr>
      <w:r w:rsidRPr="00820057">
        <w:rPr>
          <w:rFonts w:ascii="Trebuchet MS" w:hAnsi="Trebuchet MS"/>
          <w:b/>
          <w:lang w:eastAsia="de-DE"/>
        </w:rPr>
        <w:t xml:space="preserve">1. Personalien </w:t>
      </w:r>
    </w:p>
    <w:p w14:paraId="499F5324" w14:textId="77777777" w:rsidR="004A4775" w:rsidRPr="00820057" w:rsidRDefault="004A4775" w:rsidP="004A4775">
      <w:pPr>
        <w:rPr>
          <w:rFonts w:ascii="Trebuchet MS" w:hAnsi="Trebuchet MS"/>
          <w:sz w:val="12"/>
          <w:lang w:eastAsia="de-D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14"/>
        <w:gridCol w:w="1464"/>
        <w:gridCol w:w="2268"/>
        <w:gridCol w:w="992"/>
      </w:tblGrid>
      <w:tr w:rsidR="004A4775" w:rsidRPr="00820057" w14:paraId="6A73C22C" w14:textId="77777777" w:rsidTr="0061110A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6CE4" w14:textId="77777777" w:rsidR="004A4775" w:rsidRPr="00820057" w:rsidRDefault="0061110A" w:rsidP="004A4775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J+S-</w:t>
            </w:r>
            <w:proofErr w:type="spellStart"/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Personennr</w:t>
            </w:r>
            <w:proofErr w:type="spellEnd"/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0E05" w14:textId="77777777" w:rsidR="004A4775" w:rsidRPr="00820057" w:rsidRDefault="004A4775" w:rsidP="004A4775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8937" w14:textId="77777777" w:rsidR="004A4775" w:rsidRPr="00820057" w:rsidRDefault="0061110A" w:rsidP="004A4775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AHV-Nr.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026C" w14:textId="77777777" w:rsidR="004A4775" w:rsidRPr="00820057" w:rsidRDefault="00E91A15" w:rsidP="004A4775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756.</w:t>
            </w:r>
            <w:r w:rsidR="00945DA5"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5DA5"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="00945DA5"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="00945DA5"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="00945DA5"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="00945DA5"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="00945DA5"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="00945DA5"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="00945DA5"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="00945DA5"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1110A" w:rsidRPr="00820057" w14:paraId="612EC89B" w14:textId="77777777" w:rsidTr="0061110A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320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C71B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209D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DA8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1110A" w:rsidRPr="00820057" w14:paraId="3DD4C681" w14:textId="77777777" w:rsidTr="0061110A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D373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Adresse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D2B8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C4EB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PLZ/Ort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50AE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1110A" w:rsidRPr="00820057" w14:paraId="6E678226" w14:textId="77777777" w:rsidTr="0061110A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0B8C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Tel. Privat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B4AE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413E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Tel. Geschäft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ACAE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1110A" w:rsidRPr="00820057" w14:paraId="79319FE6" w14:textId="77777777" w:rsidTr="0061110A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DE13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Mobile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3287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44A7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Fax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8BD0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1110A" w:rsidRPr="00820057" w14:paraId="4EA0B0FD" w14:textId="77777777" w:rsidTr="0061110A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25A0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E-Mail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AB1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23FA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Geburts</w:t>
            </w:r>
            <w:r w:rsidR="00B8292B" w:rsidRPr="00820057">
              <w:rPr>
                <w:rFonts w:ascii="Trebuchet MS" w:hAnsi="Trebuchet MS"/>
                <w:sz w:val="20"/>
                <w:szCs w:val="20"/>
                <w:lang w:eastAsia="de-DE"/>
              </w:rPr>
              <w:t xml:space="preserve">-    </w:t>
            </w:r>
            <w:proofErr w:type="spellStart"/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datum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E20B" w14:textId="77777777" w:rsidR="0061110A" w:rsidRPr="00820057" w:rsidRDefault="00C4501C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1110A" w:rsidRPr="00820057" w14:paraId="27818F34" w14:textId="77777777" w:rsidTr="0061110A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B075" w14:textId="77777777" w:rsidR="0061110A" w:rsidRPr="00820057" w:rsidRDefault="00C4501C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Nationalität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241D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3B70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Heimatort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F56E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4A36" w14:textId="77777777" w:rsidR="0061110A" w:rsidRPr="00820057" w:rsidRDefault="0061110A" w:rsidP="0061110A">
            <w:pPr>
              <w:rPr>
                <w:rFonts w:ascii="Trebuchet MS" w:hAnsi="Trebuchet MS"/>
                <w:sz w:val="16"/>
                <w:szCs w:val="16"/>
                <w:lang w:eastAsia="de-DE"/>
              </w:rPr>
            </w:pPr>
            <w:r w:rsidRPr="00820057">
              <w:rPr>
                <w:rFonts w:ascii="Trebuchet MS" w:hAnsi="Trebuchet MS"/>
                <w:sz w:val="16"/>
                <w:szCs w:val="16"/>
                <w:lang w:eastAsia="de-DE"/>
              </w:rPr>
              <w:t>Kanton</w:t>
            </w:r>
          </w:p>
          <w:p w14:paraId="5AB9DDDF" w14:textId="77777777" w:rsidR="0061110A" w:rsidRPr="00820057" w:rsidRDefault="0061110A" w:rsidP="0061110A">
            <w:pPr>
              <w:rPr>
                <w:rFonts w:ascii="Trebuchet MS" w:hAnsi="Trebuchet MS"/>
                <w:sz w:val="16"/>
                <w:szCs w:val="16"/>
                <w:lang w:eastAsia="de-DE"/>
              </w:rPr>
            </w:pPr>
            <w:r w:rsidRPr="00820057">
              <w:rPr>
                <w:rFonts w:ascii="Trebuchet MS" w:hAnsi="Trebuchet MS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16"/>
                <w:szCs w:val="16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16"/>
                <w:szCs w:val="16"/>
                <w:lang w:eastAsia="de-DE"/>
              </w:rPr>
            </w:r>
            <w:r w:rsidRPr="00820057">
              <w:rPr>
                <w:rFonts w:ascii="Trebuchet MS" w:hAnsi="Trebuchet MS"/>
                <w:sz w:val="16"/>
                <w:szCs w:val="16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16"/>
                <w:szCs w:val="16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16"/>
                <w:szCs w:val="16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16"/>
                <w:szCs w:val="16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16"/>
                <w:szCs w:val="16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16"/>
                <w:szCs w:val="16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61110A" w:rsidRPr="00820057" w14:paraId="6FD51423" w14:textId="77777777" w:rsidTr="0061110A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738A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Muttersprache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5112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F482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 xml:space="preserve">Andere </w:t>
            </w:r>
            <w:r w:rsidR="00B8292B" w:rsidRPr="00820057">
              <w:rPr>
                <w:rFonts w:ascii="Trebuchet MS" w:hAnsi="Trebuchet MS"/>
                <w:sz w:val="20"/>
                <w:szCs w:val="20"/>
                <w:lang w:eastAsia="de-DE"/>
              </w:rPr>
              <w:t xml:space="preserve">  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Sprachen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F852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1110A" w:rsidRPr="00820057" w14:paraId="5EC4F990" w14:textId="77777777" w:rsidTr="0061110A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8550" w14:textId="357244D4" w:rsidR="0061110A" w:rsidRPr="00820057" w:rsidRDefault="00820057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>
              <w:rPr>
                <w:rFonts w:ascii="Trebuchet MS" w:hAnsi="Trebuchet MS"/>
                <w:sz w:val="20"/>
                <w:szCs w:val="20"/>
                <w:lang w:eastAsia="de-DE"/>
              </w:rPr>
              <w:t>Club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3EFB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F2C3" w14:textId="2A8F43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D291" w14:textId="77777777" w:rsidR="0061110A" w:rsidRPr="00820057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45A6F0F0" w14:textId="77777777" w:rsidR="004A4775" w:rsidRPr="00820057" w:rsidRDefault="004A4775" w:rsidP="004A4775">
      <w:pPr>
        <w:ind w:right="-428"/>
        <w:rPr>
          <w:rFonts w:ascii="Trebuchet MS" w:hAnsi="Trebuchet MS"/>
          <w:sz w:val="20"/>
          <w:szCs w:val="20"/>
          <w:lang w:eastAsia="de-DE"/>
        </w:rPr>
      </w:pPr>
    </w:p>
    <w:p w14:paraId="3B45CD61" w14:textId="77777777" w:rsidR="004A4775" w:rsidRPr="00820057" w:rsidRDefault="004A4775" w:rsidP="004A4775">
      <w:pPr>
        <w:ind w:right="-426"/>
        <w:rPr>
          <w:rFonts w:ascii="Trebuchet MS" w:hAnsi="Trebuchet MS"/>
          <w:b/>
          <w:lang w:eastAsia="de-DE"/>
        </w:rPr>
      </w:pPr>
    </w:p>
    <w:p w14:paraId="7FE4C8AB" w14:textId="7CB28158" w:rsidR="004A4775" w:rsidRPr="00820057" w:rsidRDefault="00C4501C" w:rsidP="004A4775">
      <w:pPr>
        <w:ind w:right="-426"/>
        <w:rPr>
          <w:rFonts w:ascii="Trebuchet MS" w:hAnsi="Trebuchet MS"/>
          <w:b/>
          <w:lang w:eastAsia="de-DE"/>
        </w:rPr>
      </w:pPr>
      <w:r w:rsidRPr="00820057">
        <w:rPr>
          <w:rFonts w:ascii="Trebuchet MS" w:hAnsi="Trebuchet MS"/>
          <w:b/>
          <w:lang w:eastAsia="de-DE"/>
        </w:rPr>
        <w:t>2. Aktuelle Tätigk</w:t>
      </w:r>
      <w:r w:rsidR="00B8292B" w:rsidRPr="00820057">
        <w:rPr>
          <w:rFonts w:ascii="Trebuchet MS" w:hAnsi="Trebuchet MS"/>
          <w:b/>
          <w:lang w:eastAsia="de-DE"/>
        </w:rPr>
        <w:t>eiten in der Schweiz und bisherige</w:t>
      </w:r>
      <w:r w:rsidRPr="00820057">
        <w:rPr>
          <w:rFonts w:ascii="Trebuchet MS" w:hAnsi="Trebuchet MS"/>
          <w:b/>
          <w:lang w:eastAsia="de-DE"/>
        </w:rPr>
        <w:t xml:space="preserve"> Tätigkeiten im </w:t>
      </w:r>
      <w:r w:rsidR="00820057">
        <w:rPr>
          <w:rFonts w:ascii="Trebuchet MS" w:hAnsi="Trebuchet MS"/>
          <w:b/>
          <w:lang w:eastAsia="de-DE"/>
        </w:rPr>
        <w:t>Ausland</w:t>
      </w:r>
    </w:p>
    <w:p w14:paraId="06F33E70" w14:textId="77777777" w:rsidR="004A4775" w:rsidRPr="00820057" w:rsidRDefault="004A4775" w:rsidP="004A4775">
      <w:pPr>
        <w:rPr>
          <w:rFonts w:ascii="Trebuchet MS" w:hAnsi="Trebuchet MS"/>
          <w:sz w:val="16"/>
          <w:szCs w:val="20"/>
          <w:lang w:eastAsia="de-DE"/>
        </w:rPr>
      </w:pPr>
    </w:p>
    <w:p w14:paraId="3CAEFAF8" w14:textId="77777777" w:rsidR="004A4775" w:rsidRPr="00820057" w:rsidRDefault="004A4775" w:rsidP="004A4775">
      <w:pPr>
        <w:rPr>
          <w:rFonts w:ascii="Trebuchet MS" w:hAnsi="Trebuchet MS"/>
          <w:b/>
          <w:lang w:eastAsia="de-DE"/>
        </w:rPr>
      </w:pPr>
    </w:p>
    <w:tbl>
      <w:tblPr>
        <w:tblpPr w:leftFromText="141" w:rightFromText="141" w:vertAnchor="text" w:horzAnchor="margin" w:tblpY="-2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673"/>
        <w:gridCol w:w="3265"/>
      </w:tblGrid>
      <w:tr w:rsidR="00C4501C" w:rsidRPr="00820057" w14:paraId="63033590" w14:textId="77777777" w:rsidTr="008619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E359" w14:textId="77777777" w:rsidR="00C4501C" w:rsidRPr="00820057" w:rsidRDefault="00C4501C" w:rsidP="00C4501C">
            <w:pPr>
              <w:rPr>
                <w:rFonts w:ascii="Trebuchet MS" w:hAnsi="Trebuchet MS"/>
                <w:b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b/>
                <w:sz w:val="20"/>
                <w:szCs w:val="20"/>
                <w:lang w:eastAsia="de-DE"/>
              </w:rPr>
              <w:t>Datum</w:t>
            </w:r>
            <w:r w:rsidR="008619A7" w:rsidRPr="00820057">
              <w:rPr>
                <w:rFonts w:ascii="Trebuchet MS" w:hAnsi="Trebuchet MS"/>
                <w:b/>
                <w:sz w:val="20"/>
                <w:szCs w:val="20"/>
                <w:lang w:eastAsia="de-DE"/>
              </w:rPr>
              <w:t xml:space="preserve"> (von/bis)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8C59" w14:textId="49688069" w:rsidR="00C4501C" w:rsidRPr="00820057" w:rsidRDefault="00C4501C" w:rsidP="00C4501C">
            <w:pPr>
              <w:rPr>
                <w:rFonts w:ascii="Trebuchet MS" w:hAnsi="Trebuchet MS"/>
                <w:b/>
                <w:sz w:val="16"/>
                <w:szCs w:val="16"/>
                <w:lang w:eastAsia="de-DE"/>
              </w:rPr>
            </w:pPr>
            <w:r w:rsidRPr="00820057">
              <w:rPr>
                <w:rFonts w:ascii="Trebuchet MS" w:hAnsi="Trebuchet MS"/>
                <w:b/>
                <w:sz w:val="20"/>
                <w:szCs w:val="20"/>
                <w:lang w:eastAsia="de-DE"/>
              </w:rPr>
              <w:t>Funktion/</w:t>
            </w:r>
            <w:r w:rsidR="00360E3B">
              <w:rPr>
                <w:rFonts w:ascii="Trebuchet MS" w:hAnsi="Trebuchet MS"/>
                <w:b/>
                <w:sz w:val="20"/>
                <w:szCs w:val="20"/>
                <w:lang w:eastAsia="de-DE"/>
              </w:rPr>
              <w:t>Level/</w:t>
            </w:r>
            <w:r w:rsidR="008619A7" w:rsidRPr="00820057">
              <w:rPr>
                <w:rFonts w:ascii="Trebuchet MS" w:hAnsi="Trebuchet MS"/>
                <w:b/>
                <w:sz w:val="20"/>
                <w:szCs w:val="20"/>
                <w:lang w:eastAsia="de-DE"/>
              </w:rPr>
              <w:t>Pensum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02F4" w14:textId="5028FC97" w:rsidR="00C4501C" w:rsidRPr="00820057" w:rsidRDefault="00840046" w:rsidP="00C4501C">
            <w:pPr>
              <w:rPr>
                <w:rFonts w:ascii="Trebuchet MS" w:hAnsi="Trebuchet MS"/>
                <w:b/>
                <w:sz w:val="20"/>
                <w:szCs w:val="20"/>
                <w:lang w:eastAsia="de-D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eastAsia="de-DE"/>
              </w:rPr>
              <w:t>Club/ Ort/ Land</w:t>
            </w:r>
          </w:p>
        </w:tc>
      </w:tr>
      <w:tr w:rsidR="00C4501C" w:rsidRPr="00820057" w14:paraId="75B2643E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B6DF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4F85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783B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4501C" w:rsidRPr="00820057" w14:paraId="11DEE1EE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A59E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8B6A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6CBA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4501C" w:rsidRPr="00820057" w14:paraId="6A5D2C7B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3071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35BF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99EF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4501C" w:rsidRPr="00820057" w14:paraId="147B5007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4F8A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2757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1603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4501C" w:rsidRPr="00820057" w14:paraId="5B9B7218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556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384E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F009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4501C" w:rsidRPr="00820057" w14:paraId="2E3B9E3A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E0FA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C3FE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3C7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4501C" w:rsidRPr="00820057" w14:paraId="50198381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51B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E513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E2B2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4501C" w:rsidRPr="00820057" w14:paraId="38546AF4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D895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BB79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7CD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4501C" w:rsidRPr="00820057" w14:paraId="15CBAFAF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F76C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A979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6C7C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D6C69" w:rsidRPr="00820057" w14:paraId="5ACEF1ED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B89F" w14:textId="2617378F" w:rsidR="00AD6C69" w:rsidRPr="00820057" w:rsidRDefault="00AD6C69" w:rsidP="00AD6C69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A85E" w14:textId="63BB34B3" w:rsidR="00AD6C69" w:rsidRPr="00820057" w:rsidRDefault="00AD6C69" w:rsidP="00AD6C69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FAAF" w14:textId="1FE1A95F" w:rsidR="00AD6C69" w:rsidRPr="00820057" w:rsidRDefault="00AD6C69" w:rsidP="00AD6C69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7D577392" w14:textId="77777777" w:rsidR="00820057" w:rsidRDefault="00820057" w:rsidP="00C4501C">
      <w:pPr>
        <w:rPr>
          <w:rFonts w:ascii="Trebuchet MS" w:hAnsi="Trebuchet MS"/>
          <w:b/>
          <w:lang w:eastAsia="de-DE"/>
        </w:rPr>
      </w:pPr>
    </w:p>
    <w:p w14:paraId="6BCC17DA" w14:textId="77777777" w:rsidR="00820057" w:rsidRDefault="00820057">
      <w:pPr>
        <w:rPr>
          <w:rFonts w:ascii="Trebuchet MS" w:hAnsi="Trebuchet MS"/>
          <w:b/>
          <w:lang w:eastAsia="de-DE"/>
        </w:rPr>
      </w:pPr>
      <w:r>
        <w:rPr>
          <w:rFonts w:ascii="Trebuchet MS" w:hAnsi="Trebuchet MS"/>
          <w:b/>
          <w:lang w:eastAsia="de-DE"/>
        </w:rPr>
        <w:br w:type="page"/>
      </w:r>
    </w:p>
    <w:p w14:paraId="421F8FDC" w14:textId="5B5AC498" w:rsidR="00C4501C" w:rsidRPr="00820057" w:rsidRDefault="008619A7" w:rsidP="00C4501C">
      <w:pPr>
        <w:rPr>
          <w:rFonts w:ascii="Trebuchet MS" w:hAnsi="Trebuchet MS"/>
          <w:b/>
          <w:lang w:eastAsia="de-DE"/>
        </w:rPr>
      </w:pPr>
      <w:r w:rsidRPr="00820057">
        <w:rPr>
          <w:rFonts w:ascii="Trebuchet MS" w:hAnsi="Trebuchet MS"/>
          <w:b/>
          <w:lang w:eastAsia="de-DE"/>
        </w:rPr>
        <w:lastRenderedPageBreak/>
        <w:t>3</w:t>
      </w:r>
      <w:r w:rsidR="00C4501C" w:rsidRPr="00820057">
        <w:rPr>
          <w:rFonts w:ascii="Trebuchet MS" w:hAnsi="Trebuchet MS"/>
          <w:b/>
          <w:lang w:eastAsia="de-DE"/>
        </w:rPr>
        <w:t xml:space="preserve">. </w:t>
      </w:r>
      <w:r w:rsidRPr="00820057">
        <w:rPr>
          <w:rFonts w:ascii="Trebuchet MS" w:hAnsi="Trebuchet MS"/>
          <w:b/>
          <w:lang w:eastAsia="de-DE"/>
        </w:rPr>
        <w:t>Bisherige und aktuelle Aus</w:t>
      </w:r>
      <w:r w:rsidR="00B8292B" w:rsidRPr="00820057">
        <w:rPr>
          <w:rFonts w:ascii="Trebuchet MS" w:hAnsi="Trebuchet MS"/>
          <w:b/>
          <w:lang w:eastAsia="de-DE"/>
        </w:rPr>
        <w:t>- und Weiter</w:t>
      </w:r>
      <w:r w:rsidRPr="00820057">
        <w:rPr>
          <w:rFonts w:ascii="Trebuchet MS" w:hAnsi="Trebuchet MS"/>
          <w:b/>
          <w:lang w:eastAsia="de-DE"/>
        </w:rPr>
        <w:t>bildungen</w:t>
      </w:r>
      <w:r w:rsidR="00F613E3" w:rsidRPr="00820057">
        <w:rPr>
          <w:rFonts w:ascii="Trebuchet MS" w:hAnsi="Trebuchet MS"/>
          <w:b/>
          <w:lang w:eastAsia="de-DE"/>
        </w:rPr>
        <w:t xml:space="preserve"> mit Sport</w:t>
      </w:r>
      <w:r w:rsidR="00820057">
        <w:rPr>
          <w:rFonts w:ascii="Trebuchet MS" w:hAnsi="Trebuchet MS"/>
          <w:b/>
          <w:lang w:eastAsia="de-DE"/>
        </w:rPr>
        <w:t>- und Eishockeybezug</w:t>
      </w:r>
    </w:p>
    <w:p w14:paraId="4FDEC91B" w14:textId="77777777" w:rsidR="004A4775" w:rsidRPr="00820057" w:rsidRDefault="004A4775" w:rsidP="004A4775">
      <w:pPr>
        <w:rPr>
          <w:rFonts w:ascii="Trebuchet MS" w:hAnsi="Trebuchet MS"/>
          <w:b/>
          <w:lang w:eastAsia="de-DE"/>
        </w:rPr>
      </w:pPr>
    </w:p>
    <w:p w14:paraId="1B71FEA4" w14:textId="77777777" w:rsidR="004A4775" w:rsidRPr="00820057" w:rsidRDefault="004A4775" w:rsidP="004A4775">
      <w:pPr>
        <w:rPr>
          <w:rFonts w:ascii="Trebuchet MS" w:hAnsi="Trebuchet MS"/>
          <w:sz w:val="16"/>
          <w:szCs w:val="16"/>
          <w:lang w:eastAsia="de-D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678"/>
        <w:gridCol w:w="3260"/>
      </w:tblGrid>
      <w:tr w:rsidR="008619A7" w:rsidRPr="00820057" w14:paraId="7878181D" w14:textId="77777777" w:rsidTr="008619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972A" w14:textId="77777777" w:rsidR="008619A7" w:rsidRPr="00820057" w:rsidRDefault="008619A7" w:rsidP="005F35B4">
            <w:pPr>
              <w:rPr>
                <w:rFonts w:ascii="Trebuchet MS" w:hAnsi="Trebuchet MS"/>
                <w:b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b/>
                <w:sz w:val="20"/>
                <w:szCs w:val="20"/>
                <w:lang w:eastAsia="de-DE"/>
              </w:rPr>
              <w:t>Datum (von/bis)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324D" w14:textId="77777777" w:rsidR="008619A7" w:rsidRPr="00820057" w:rsidRDefault="008619A7" w:rsidP="005F35B4">
            <w:pPr>
              <w:rPr>
                <w:rFonts w:ascii="Trebuchet MS" w:hAnsi="Trebuchet MS"/>
                <w:b/>
                <w:sz w:val="16"/>
                <w:szCs w:val="16"/>
                <w:lang w:eastAsia="de-DE"/>
              </w:rPr>
            </w:pPr>
            <w:r w:rsidRPr="00820057">
              <w:rPr>
                <w:rFonts w:ascii="Trebuchet MS" w:hAnsi="Trebuchet MS"/>
                <w:b/>
                <w:sz w:val="20"/>
                <w:szCs w:val="20"/>
                <w:lang w:eastAsia="de-DE"/>
              </w:rPr>
              <w:t>Name/Art der Aus</w:t>
            </w:r>
            <w:r w:rsidR="00B8292B" w:rsidRPr="00820057">
              <w:rPr>
                <w:rFonts w:ascii="Trebuchet MS" w:hAnsi="Trebuchet MS"/>
                <w:b/>
                <w:sz w:val="20"/>
                <w:szCs w:val="20"/>
                <w:lang w:eastAsia="de-DE"/>
              </w:rPr>
              <w:t>- und Weiter</w:t>
            </w:r>
            <w:r w:rsidRPr="00820057">
              <w:rPr>
                <w:rFonts w:ascii="Trebuchet MS" w:hAnsi="Trebuchet MS"/>
                <w:b/>
                <w:sz w:val="20"/>
                <w:szCs w:val="20"/>
                <w:lang w:eastAsia="de-DE"/>
              </w:rPr>
              <w:t>bildung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7A2F" w14:textId="77777777" w:rsidR="008619A7" w:rsidRPr="00820057" w:rsidRDefault="008619A7" w:rsidP="005F35B4">
            <w:pPr>
              <w:rPr>
                <w:rFonts w:ascii="Trebuchet MS" w:hAnsi="Trebuchet MS"/>
                <w:b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b/>
                <w:sz w:val="20"/>
                <w:szCs w:val="20"/>
                <w:lang w:eastAsia="de-DE"/>
              </w:rPr>
              <w:t>Ausbildungsinstitution/Ort</w:t>
            </w:r>
          </w:p>
        </w:tc>
      </w:tr>
      <w:tr w:rsidR="008619A7" w:rsidRPr="00820057" w14:paraId="64DDEEF8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15D5" w14:textId="77777777" w:rsidR="008619A7" w:rsidRPr="00820057" w:rsidRDefault="008619A7" w:rsidP="005F35B4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6B9D" w14:textId="77777777" w:rsidR="008619A7" w:rsidRPr="00820057" w:rsidRDefault="008619A7" w:rsidP="005F35B4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3AB5" w14:textId="77777777" w:rsidR="008619A7" w:rsidRPr="00820057" w:rsidRDefault="008619A7" w:rsidP="005F35B4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619A7" w:rsidRPr="00820057" w14:paraId="6B448ED5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894B" w14:textId="77777777" w:rsidR="008619A7" w:rsidRPr="00820057" w:rsidRDefault="008619A7" w:rsidP="005F35B4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DCFD" w14:textId="77777777" w:rsidR="008619A7" w:rsidRPr="00820057" w:rsidRDefault="008619A7" w:rsidP="005F35B4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81E" w14:textId="77777777" w:rsidR="008619A7" w:rsidRPr="00820057" w:rsidRDefault="008619A7" w:rsidP="005F35B4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619A7" w:rsidRPr="00820057" w14:paraId="4CB16866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7A77" w14:textId="77777777" w:rsidR="008619A7" w:rsidRPr="00820057" w:rsidRDefault="008619A7" w:rsidP="005F35B4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EF16" w14:textId="77777777" w:rsidR="008619A7" w:rsidRPr="00820057" w:rsidRDefault="008619A7" w:rsidP="005F35B4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0040" w14:textId="77777777" w:rsidR="008619A7" w:rsidRPr="00820057" w:rsidRDefault="008619A7" w:rsidP="005F35B4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619A7" w:rsidRPr="00820057" w14:paraId="77304CAB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E007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579D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1187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619A7" w:rsidRPr="00820057" w14:paraId="4D81FF1F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3A27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B1BA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F1F5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619A7" w:rsidRPr="00820057" w14:paraId="0AF7A6C2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2E2B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DC4C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1DAF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619A7" w:rsidRPr="00820057" w14:paraId="7CAA106F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0E68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92E1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BF8C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619A7" w:rsidRPr="00820057" w14:paraId="46E8CB43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6378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B0DC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F96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619A7" w:rsidRPr="00820057" w14:paraId="1657D61E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726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4687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E46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D6C69" w:rsidRPr="00820057" w14:paraId="1D32FAD6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B646" w14:textId="5EC0B350" w:rsidR="00AD6C69" w:rsidRPr="00820057" w:rsidRDefault="00AD6C69" w:rsidP="00AD6C69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9650" w14:textId="21ABF030" w:rsidR="00AD6C69" w:rsidRPr="00820057" w:rsidRDefault="00AD6C69" w:rsidP="00AD6C69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50B5" w14:textId="5C2A1908" w:rsidR="00AD6C69" w:rsidRPr="00820057" w:rsidRDefault="00AD6C69" w:rsidP="00AD6C69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D6C69" w:rsidRPr="00820057" w14:paraId="712B7378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FF9A" w14:textId="46B189A4" w:rsidR="00AD6C69" w:rsidRPr="00820057" w:rsidRDefault="00AD6C69" w:rsidP="00AD6C69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90EF" w14:textId="23FA3B56" w:rsidR="00AD6C69" w:rsidRPr="00820057" w:rsidRDefault="00AD6C69" w:rsidP="00AD6C69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006E" w14:textId="51C31527" w:rsidR="00AD6C69" w:rsidRPr="00820057" w:rsidRDefault="00AD6C69" w:rsidP="00AD6C69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42BE09B3" w14:textId="77777777" w:rsidR="004A4775" w:rsidRPr="00820057" w:rsidRDefault="004A4775" w:rsidP="004A4775">
      <w:pPr>
        <w:rPr>
          <w:rFonts w:ascii="Trebuchet MS" w:hAnsi="Trebuchet MS"/>
          <w:sz w:val="6"/>
          <w:szCs w:val="20"/>
          <w:lang w:eastAsia="de-DE"/>
        </w:rPr>
      </w:pPr>
    </w:p>
    <w:p w14:paraId="0F86F8D7" w14:textId="77777777" w:rsidR="004A4775" w:rsidRPr="00820057" w:rsidRDefault="004A4775" w:rsidP="004A4775">
      <w:pPr>
        <w:rPr>
          <w:rFonts w:ascii="Trebuchet MS" w:hAnsi="Trebuchet MS"/>
          <w:sz w:val="4"/>
          <w:szCs w:val="20"/>
          <w:lang w:eastAsia="de-DE"/>
        </w:rPr>
      </w:pPr>
    </w:p>
    <w:p w14:paraId="7BFE5441" w14:textId="77777777" w:rsidR="004A4775" w:rsidRPr="00820057" w:rsidRDefault="004A4775" w:rsidP="004A4775">
      <w:pPr>
        <w:rPr>
          <w:rFonts w:ascii="Trebuchet MS" w:hAnsi="Trebuchet MS"/>
          <w:b/>
          <w:sz w:val="10"/>
          <w:lang w:eastAsia="de-DE"/>
        </w:rPr>
      </w:pPr>
    </w:p>
    <w:p w14:paraId="66F34152" w14:textId="77777777" w:rsidR="00F613E3" w:rsidRPr="00820057" w:rsidRDefault="00F613E3" w:rsidP="004A4775">
      <w:pPr>
        <w:rPr>
          <w:rFonts w:ascii="Trebuchet MS" w:hAnsi="Trebuchet MS"/>
          <w:b/>
          <w:lang w:eastAsia="de-DE"/>
        </w:rPr>
      </w:pPr>
    </w:p>
    <w:p w14:paraId="1D1DE38C" w14:textId="786422D1" w:rsidR="004A4775" w:rsidRPr="00820057" w:rsidRDefault="00F613E3" w:rsidP="004A4775">
      <w:pPr>
        <w:rPr>
          <w:rFonts w:ascii="Trebuchet MS" w:hAnsi="Trebuchet MS"/>
          <w:b/>
          <w:lang w:eastAsia="de-DE"/>
        </w:rPr>
      </w:pPr>
      <w:r w:rsidRPr="00820057">
        <w:rPr>
          <w:rFonts w:ascii="Trebuchet MS" w:hAnsi="Trebuchet MS"/>
          <w:b/>
          <w:lang w:eastAsia="de-DE"/>
        </w:rPr>
        <w:t>4. Bestätigungen</w:t>
      </w:r>
    </w:p>
    <w:p w14:paraId="42B36955" w14:textId="77777777" w:rsidR="00F613E3" w:rsidRPr="00820057" w:rsidRDefault="00F613E3" w:rsidP="00F613E3">
      <w:pPr>
        <w:ind w:right="-284"/>
        <w:rPr>
          <w:rFonts w:ascii="Trebuchet MS" w:hAnsi="Trebuchet MS"/>
          <w:b/>
          <w:lang w:eastAsia="de-DE"/>
        </w:rPr>
      </w:pPr>
    </w:p>
    <w:p w14:paraId="77DCC53B" w14:textId="4434EF6F" w:rsidR="00F613E3" w:rsidRPr="00820057" w:rsidRDefault="00F613E3" w:rsidP="00F613E3">
      <w:pPr>
        <w:ind w:right="-284"/>
        <w:rPr>
          <w:rFonts w:ascii="Trebuchet MS" w:hAnsi="Trebuchet MS"/>
          <w:sz w:val="20"/>
          <w:szCs w:val="20"/>
          <w:lang w:eastAsia="de-DE"/>
        </w:rPr>
      </w:pPr>
      <w:r w:rsidRPr="00820057">
        <w:rPr>
          <w:rFonts w:ascii="Trebuchet MS" w:hAnsi="Trebuchet MS"/>
          <w:sz w:val="20"/>
          <w:szCs w:val="20"/>
          <w:lang w:eastAsia="de-DE"/>
        </w:rPr>
        <w:t xml:space="preserve">Wir bestätigen die in diesem </w:t>
      </w:r>
      <w:r w:rsidR="00945DA5" w:rsidRPr="00820057">
        <w:rPr>
          <w:rFonts w:ascii="Trebuchet MS" w:hAnsi="Trebuchet MS"/>
          <w:sz w:val="20"/>
          <w:szCs w:val="20"/>
          <w:lang w:eastAsia="de-DE"/>
        </w:rPr>
        <w:t>Antragsformular aufgeführten An</w:t>
      </w:r>
      <w:r w:rsidRPr="00820057">
        <w:rPr>
          <w:rFonts w:ascii="Trebuchet MS" w:hAnsi="Trebuchet MS"/>
          <w:sz w:val="20"/>
          <w:szCs w:val="20"/>
          <w:lang w:eastAsia="de-DE"/>
        </w:rPr>
        <w:t xml:space="preserve">gaben </w:t>
      </w:r>
    </w:p>
    <w:p w14:paraId="6B876317" w14:textId="77777777" w:rsidR="004A4775" w:rsidRPr="00820057" w:rsidRDefault="004A4775" w:rsidP="00F613E3">
      <w:pPr>
        <w:ind w:right="-284"/>
        <w:rPr>
          <w:rFonts w:ascii="Trebuchet MS" w:hAnsi="Trebuchet MS"/>
          <w:sz w:val="16"/>
          <w:szCs w:val="16"/>
          <w:lang w:eastAsia="de-DE"/>
        </w:rPr>
      </w:pPr>
      <w:r w:rsidRPr="00820057">
        <w:rPr>
          <w:rFonts w:ascii="Trebuchet MS" w:hAnsi="Trebuchet MS"/>
          <w:b/>
          <w:lang w:eastAsia="de-DE"/>
        </w:rPr>
        <w:br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678"/>
        <w:gridCol w:w="3260"/>
      </w:tblGrid>
      <w:tr w:rsidR="00F613E3" w:rsidRPr="00820057" w14:paraId="19EEC990" w14:textId="77777777" w:rsidTr="00EF37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5088" w14:textId="77777777" w:rsidR="00F613E3" w:rsidRPr="00820057" w:rsidRDefault="00BB14C5" w:rsidP="00EF3735">
            <w:pPr>
              <w:rPr>
                <w:rFonts w:ascii="Trebuchet MS" w:hAnsi="Trebuchet MS"/>
                <w:b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b/>
                <w:sz w:val="20"/>
                <w:szCs w:val="20"/>
                <w:lang w:eastAsia="de-DE"/>
              </w:rPr>
              <w:t>Ort/</w:t>
            </w:r>
            <w:r w:rsidR="00F613E3" w:rsidRPr="00820057">
              <w:rPr>
                <w:rFonts w:ascii="Trebuchet MS" w:hAnsi="Trebuchet MS"/>
                <w:b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4FE5" w14:textId="77777777" w:rsidR="00F613E3" w:rsidRPr="00820057" w:rsidRDefault="00F613E3" w:rsidP="00EF3735">
            <w:pPr>
              <w:rPr>
                <w:rFonts w:ascii="Trebuchet MS" w:hAnsi="Trebuchet MS"/>
                <w:b/>
                <w:sz w:val="16"/>
                <w:szCs w:val="16"/>
                <w:lang w:eastAsia="de-DE"/>
              </w:rPr>
            </w:pPr>
            <w:r w:rsidRPr="00820057">
              <w:rPr>
                <w:rFonts w:ascii="Trebuchet MS" w:hAnsi="Trebuchet MS"/>
                <w:b/>
                <w:sz w:val="20"/>
                <w:szCs w:val="20"/>
                <w:lang w:eastAsia="de-DE"/>
              </w:rPr>
              <w:t>Antragssteller/in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B98B" w14:textId="77777777" w:rsidR="00F613E3" w:rsidRPr="00820057" w:rsidRDefault="00F613E3" w:rsidP="00EF3735">
            <w:pPr>
              <w:rPr>
                <w:rFonts w:ascii="Trebuchet MS" w:hAnsi="Trebuchet MS"/>
                <w:b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b/>
                <w:sz w:val="20"/>
                <w:szCs w:val="20"/>
                <w:lang w:eastAsia="de-DE"/>
              </w:rPr>
              <w:t>Unterschrift Antragssteller/in</w:t>
            </w:r>
          </w:p>
        </w:tc>
      </w:tr>
      <w:tr w:rsidR="00F613E3" w:rsidRPr="00820057" w14:paraId="2774FAD9" w14:textId="77777777" w:rsidTr="00F613E3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5866" w14:textId="77777777" w:rsidR="00F613E3" w:rsidRPr="00820057" w:rsidRDefault="00F613E3" w:rsidP="00EF3735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3F03" w14:textId="77777777" w:rsidR="00F613E3" w:rsidRPr="00820057" w:rsidRDefault="00F613E3" w:rsidP="00EF3735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169A" w14:textId="77777777" w:rsidR="00F613E3" w:rsidRPr="00820057" w:rsidRDefault="00F613E3" w:rsidP="00EF3735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4DC815B2" w14:textId="77777777" w:rsidR="004A4775" w:rsidRPr="00820057" w:rsidRDefault="004A4775" w:rsidP="004A4775">
      <w:pPr>
        <w:rPr>
          <w:rFonts w:ascii="Trebuchet MS" w:hAnsi="Trebuchet MS"/>
          <w:b/>
          <w:lang w:eastAsia="de-D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678"/>
        <w:gridCol w:w="3260"/>
      </w:tblGrid>
      <w:tr w:rsidR="00F613E3" w:rsidRPr="00820057" w14:paraId="65AA6247" w14:textId="77777777" w:rsidTr="00EF37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36B7" w14:textId="77777777" w:rsidR="00F613E3" w:rsidRPr="00820057" w:rsidRDefault="00BB14C5" w:rsidP="00EF3735">
            <w:pPr>
              <w:rPr>
                <w:rFonts w:ascii="Trebuchet MS" w:hAnsi="Trebuchet MS"/>
                <w:b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b/>
                <w:sz w:val="20"/>
                <w:szCs w:val="20"/>
                <w:lang w:eastAsia="de-DE"/>
              </w:rPr>
              <w:t>Ort/</w:t>
            </w:r>
            <w:r w:rsidR="00F613E3" w:rsidRPr="00820057">
              <w:rPr>
                <w:rFonts w:ascii="Trebuchet MS" w:hAnsi="Trebuchet MS"/>
                <w:b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D748" w14:textId="02436DD3" w:rsidR="00F613E3" w:rsidRPr="00820057" w:rsidRDefault="0047434A" w:rsidP="00EF3735">
            <w:pPr>
              <w:rPr>
                <w:rFonts w:ascii="Trebuchet MS" w:hAnsi="Trebuchet MS"/>
                <w:b/>
                <w:sz w:val="16"/>
                <w:szCs w:val="16"/>
                <w:lang w:eastAsia="de-DE"/>
              </w:rPr>
            </w:pPr>
            <w:r w:rsidRPr="00820057">
              <w:rPr>
                <w:rFonts w:ascii="Trebuchet MS" w:hAnsi="Trebuchet MS"/>
                <w:b/>
                <w:sz w:val="20"/>
                <w:szCs w:val="20"/>
                <w:lang w:eastAsia="de-DE"/>
              </w:rPr>
              <w:t>Aktuelle</w:t>
            </w:r>
            <w:r w:rsidR="00AD6C69">
              <w:rPr>
                <w:rFonts w:ascii="Trebuchet MS" w:hAnsi="Trebuchet MS"/>
                <w:b/>
                <w:sz w:val="20"/>
                <w:szCs w:val="20"/>
                <w:lang w:eastAsia="de-DE"/>
              </w:rPr>
              <w:t>r Club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C5F7" w14:textId="7CC0E9C4" w:rsidR="00F613E3" w:rsidRPr="00820057" w:rsidRDefault="0047434A" w:rsidP="00EF3735">
            <w:pPr>
              <w:rPr>
                <w:rFonts w:ascii="Trebuchet MS" w:hAnsi="Trebuchet MS"/>
                <w:b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b/>
                <w:sz w:val="20"/>
                <w:szCs w:val="20"/>
                <w:lang w:eastAsia="de-DE"/>
              </w:rPr>
              <w:t xml:space="preserve">Unterschrift </w:t>
            </w:r>
            <w:r w:rsidR="00AD6C69">
              <w:rPr>
                <w:rFonts w:ascii="Trebuchet MS" w:hAnsi="Trebuchet MS"/>
                <w:b/>
                <w:sz w:val="20"/>
                <w:szCs w:val="20"/>
                <w:lang w:eastAsia="de-DE"/>
              </w:rPr>
              <w:t>Club</w:t>
            </w:r>
          </w:p>
        </w:tc>
      </w:tr>
      <w:tr w:rsidR="00F613E3" w:rsidRPr="00820057" w14:paraId="3F2B5961" w14:textId="77777777" w:rsidTr="00EF3735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3DEB" w14:textId="77777777" w:rsidR="00F613E3" w:rsidRPr="00820057" w:rsidRDefault="00F613E3" w:rsidP="00EF3735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5170" w14:textId="77777777" w:rsidR="00F613E3" w:rsidRPr="00820057" w:rsidRDefault="00F613E3" w:rsidP="00EF3735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1332" w14:textId="77777777" w:rsidR="00F613E3" w:rsidRPr="00820057" w:rsidRDefault="00F613E3" w:rsidP="00EF3735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7D10AD82" w14:textId="77777777" w:rsidR="00F613E3" w:rsidRPr="00820057" w:rsidRDefault="00F613E3" w:rsidP="004A4775">
      <w:pPr>
        <w:rPr>
          <w:rFonts w:ascii="Trebuchet MS" w:hAnsi="Trebuchet MS"/>
          <w:b/>
          <w:lang w:eastAsia="de-DE"/>
        </w:rPr>
      </w:pPr>
    </w:p>
    <w:p w14:paraId="23702469" w14:textId="77777777" w:rsidR="00F613E3" w:rsidRPr="00820057" w:rsidRDefault="00F613E3" w:rsidP="004A4775">
      <w:pPr>
        <w:rPr>
          <w:rFonts w:ascii="Trebuchet MS" w:hAnsi="Trebuchet MS"/>
          <w:b/>
          <w:lang w:eastAsia="de-DE"/>
        </w:rPr>
      </w:pPr>
    </w:p>
    <w:p w14:paraId="7F561102" w14:textId="3DD24499" w:rsidR="004A4775" w:rsidRPr="00820057" w:rsidRDefault="004A4775" w:rsidP="004A4775">
      <w:pPr>
        <w:tabs>
          <w:tab w:val="center" w:pos="4253"/>
        </w:tabs>
        <w:ind w:right="-428"/>
        <w:rPr>
          <w:rFonts w:ascii="Trebuchet MS" w:hAnsi="Trebuchet MS"/>
          <w:lang w:eastAsia="de-DE"/>
        </w:rPr>
      </w:pPr>
      <w:r w:rsidRPr="00820057">
        <w:rPr>
          <w:rFonts w:ascii="Trebuchet MS" w:hAnsi="Trebuchet MS"/>
          <w:lang w:eastAsia="de-DE"/>
        </w:rPr>
        <w:t xml:space="preserve">                                                                </w:t>
      </w:r>
    </w:p>
    <w:p w14:paraId="23D77E6D" w14:textId="77777777" w:rsidR="004A4775" w:rsidRPr="00820057" w:rsidRDefault="0047434A" w:rsidP="0047434A">
      <w:pPr>
        <w:tabs>
          <w:tab w:val="center" w:pos="4253"/>
        </w:tabs>
        <w:ind w:right="-428"/>
        <w:rPr>
          <w:rFonts w:ascii="Trebuchet MS" w:hAnsi="Trebuchet MS"/>
          <w:b/>
          <w:sz w:val="22"/>
          <w:szCs w:val="22"/>
          <w:lang w:eastAsia="de-DE"/>
        </w:rPr>
      </w:pPr>
      <w:r w:rsidRPr="00820057">
        <w:rPr>
          <w:rFonts w:ascii="Trebuchet MS" w:hAnsi="Trebuchet MS"/>
          <w:b/>
          <w:sz w:val="22"/>
          <w:szCs w:val="22"/>
          <w:lang w:eastAsia="de-DE"/>
        </w:rPr>
        <w:t xml:space="preserve">Vollständig ausgefülltes Antragsformular (inkl. weiterer Dokumente) </w:t>
      </w:r>
      <w:r w:rsidR="004A4775" w:rsidRPr="00820057">
        <w:rPr>
          <w:rFonts w:ascii="Trebuchet MS" w:hAnsi="Trebuchet MS"/>
          <w:b/>
          <w:sz w:val="22"/>
          <w:szCs w:val="22"/>
          <w:lang w:eastAsia="de-DE"/>
        </w:rPr>
        <w:t>bitte senden an:</w:t>
      </w:r>
    </w:p>
    <w:p w14:paraId="1D19E973" w14:textId="77777777" w:rsidR="0047434A" w:rsidRPr="00820057" w:rsidRDefault="0047434A" w:rsidP="0047434A">
      <w:pPr>
        <w:tabs>
          <w:tab w:val="center" w:pos="4253"/>
        </w:tabs>
        <w:ind w:right="-428"/>
        <w:rPr>
          <w:rFonts w:ascii="Trebuchet MS" w:hAnsi="Trebuchet MS"/>
          <w:b/>
          <w:sz w:val="22"/>
          <w:szCs w:val="22"/>
          <w:lang w:eastAsia="de-DE"/>
        </w:rPr>
      </w:pPr>
    </w:p>
    <w:p w14:paraId="204BC2A4" w14:textId="0CC6EEFD" w:rsidR="00AD6C69" w:rsidRPr="001522EC" w:rsidRDefault="00AD6C69" w:rsidP="00AD6C69">
      <w:pPr>
        <w:tabs>
          <w:tab w:val="center" w:pos="4253"/>
        </w:tabs>
        <w:spacing w:line="360" w:lineRule="auto"/>
        <w:ind w:right="-428"/>
        <w:rPr>
          <w:rFonts w:ascii="Trebuchet MS" w:hAnsi="Trebuchet MS"/>
          <w:sz w:val="20"/>
          <w:szCs w:val="20"/>
          <w:lang w:val="en-AU" w:eastAsia="de-DE"/>
        </w:rPr>
      </w:pPr>
      <w:r w:rsidRPr="001522EC">
        <w:rPr>
          <w:rFonts w:ascii="Trebuchet MS" w:hAnsi="Trebuchet MS"/>
          <w:sz w:val="20"/>
          <w:szCs w:val="20"/>
          <w:lang w:val="en-AU" w:eastAsia="de-DE"/>
        </w:rPr>
        <w:t>Swiss Ice Hockey Federation</w:t>
      </w:r>
    </w:p>
    <w:p w14:paraId="61803904" w14:textId="46CB0CDE" w:rsidR="00AD6C69" w:rsidRPr="001522EC" w:rsidRDefault="00AD6C69" w:rsidP="00AD6C69">
      <w:pPr>
        <w:tabs>
          <w:tab w:val="center" w:pos="4253"/>
        </w:tabs>
        <w:spacing w:line="360" w:lineRule="auto"/>
        <w:ind w:right="-428"/>
        <w:rPr>
          <w:rFonts w:ascii="Trebuchet MS" w:hAnsi="Trebuchet MS"/>
          <w:sz w:val="20"/>
          <w:szCs w:val="20"/>
          <w:lang w:val="en-AU" w:eastAsia="de-DE"/>
        </w:rPr>
      </w:pPr>
      <w:r w:rsidRPr="001522EC">
        <w:rPr>
          <w:rFonts w:ascii="Trebuchet MS" w:hAnsi="Trebuchet MS"/>
          <w:sz w:val="20"/>
          <w:szCs w:val="20"/>
          <w:lang w:val="en-AU" w:eastAsia="de-DE"/>
        </w:rPr>
        <w:t>Youth Sports &amp; Development</w:t>
      </w:r>
    </w:p>
    <w:p w14:paraId="5EF3B30B" w14:textId="77777777" w:rsidR="00AD6C69" w:rsidRPr="00AD6C69" w:rsidRDefault="00AD6C69" w:rsidP="00AD6C69">
      <w:pPr>
        <w:tabs>
          <w:tab w:val="center" w:pos="4253"/>
        </w:tabs>
        <w:spacing w:line="360" w:lineRule="auto"/>
        <w:ind w:right="-428"/>
        <w:rPr>
          <w:rFonts w:ascii="Trebuchet MS" w:hAnsi="Trebuchet MS"/>
          <w:sz w:val="20"/>
          <w:szCs w:val="20"/>
          <w:lang w:eastAsia="de-DE"/>
        </w:rPr>
      </w:pPr>
      <w:r w:rsidRPr="00AD6C69">
        <w:rPr>
          <w:rFonts w:ascii="Trebuchet MS" w:hAnsi="Trebuchet MS"/>
          <w:sz w:val="20"/>
          <w:szCs w:val="20"/>
          <w:lang w:eastAsia="de-DE"/>
        </w:rPr>
        <w:t xml:space="preserve">Flughofstrasse 50 </w:t>
      </w:r>
    </w:p>
    <w:p w14:paraId="4FC2EB16" w14:textId="77777777" w:rsidR="00AD6C69" w:rsidRPr="00AD6C69" w:rsidRDefault="00AD6C69" w:rsidP="00AD6C69">
      <w:pPr>
        <w:tabs>
          <w:tab w:val="center" w:pos="4253"/>
        </w:tabs>
        <w:spacing w:line="360" w:lineRule="auto"/>
        <w:ind w:right="-428"/>
        <w:rPr>
          <w:rFonts w:ascii="Trebuchet MS" w:hAnsi="Trebuchet MS"/>
          <w:sz w:val="20"/>
          <w:szCs w:val="20"/>
          <w:lang w:eastAsia="de-DE"/>
        </w:rPr>
      </w:pPr>
      <w:r w:rsidRPr="00AD6C69">
        <w:rPr>
          <w:rFonts w:ascii="Trebuchet MS" w:hAnsi="Trebuchet MS"/>
          <w:sz w:val="20"/>
          <w:szCs w:val="20"/>
          <w:lang w:eastAsia="de-DE"/>
        </w:rPr>
        <w:t xml:space="preserve">CH 8152 Glattbrugg </w:t>
      </w:r>
    </w:p>
    <w:p w14:paraId="34CF117F" w14:textId="77777777" w:rsidR="00AD6C69" w:rsidRPr="00AD6C69" w:rsidRDefault="00AD6C69" w:rsidP="00AD6C69">
      <w:pPr>
        <w:tabs>
          <w:tab w:val="center" w:pos="4253"/>
        </w:tabs>
        <w:spacing w:line="360" w:lineRule="auto"/>
        <w:ind w:right="-428"/>
        <w:rPr>
          <w:rFonts w:ascii="Trebuchet MS" w:hAnsi="Trebuchet MS"/>
          <w:sz w:val="20"/>
          <w:szCs w:val="20"/>
          <w:lang w:eastAsia="de-DE"/>
        </w:rPr>
      </w:pPr>
    </w:p>
    <w:p w14:paraId="60D89CA9" w14:textId="1684AA92" w:rsidR="00B8292B" w:rsidRPr="00AD6C69" w:rsidRDefault="00B8292B" w:rsidP="00AD6C69">
      <w:pPr>
        <w:tabs>
          <w:tab w:val="center" w:pos="4253"/>
        </w:tabs>
        <w:spacing w:line="360" w:lineRule="auto"/>
        <w:ind w:right="-428"/>
        <w:rPr>
          <w:rFonts w:ascii="Trebuchet MS" w:hAnsi="Trebuchet MS"/>
          <w:sz w:val="20"/>
          <w:szCs w:val="20"/>
          <w:lang w:eastAsia="de-DE"/>
        </w:rPr>
      </w:pPr>
      <w:r w:rsidRPr="00AD6C69">
        <w:rPr>
          <w:rFonts w:ascii="Trebuchet MS" w:hAnsi="Trebuchet MS"/>
          <w:sz w:val="20"/>
          <w:szCs w:val="20"/>
          <w:lang w:eastAsia="de-DE"/>
        </w:rPr>
        <w:t>E</w:t>
      </w:r>
      <w:r w:rsidR="00AD6C69" w:rsidRPr="00AD6C69">
        <w:rPr>
          <w:rFonts w:ascii="Trebuchet MS" w:hAnsi="Trebuchet MS"/>
          <w:sz w:val="20"/>
          <w:szCs w:val="20"/>
          <w:lang w:eastAsia="de-DE"/>
        </w:rPr>
        <w:t>-</w:t>
      </w:r>
      <w:r w:rsidRPr="00AD6C69">
        <w:rPr>
          <w:rFonts w:ascii="Trebuchet MS" w:hAnsi="Trebuchet MS"/>
          <w:sz w:val="20"/>
          <w:szCs w:val="20"/>
          <w:lang w:eastAsia="de-DE"/>
        </w:rPr>
        <w:t>Mail: coach</w:t>
      </w:r>
      <w:r w:rsidR="00AD6C69" w:rsidRPr="00AD6C69">
        <w:rPr>
          <w:rFonts w:ascii="Trebuchet MS" w:hAnsi="Trebuchet MS"/>
          <w:sz w:val="20"/>
          <w:szCs w:val="20"/>
          <w:lang w:eastAsia="de-DE"/>
        </w:rPr>
        <w:t>@sihf.ch</w:t>
      </w:r>
    </w:p>
    <w:p w14:paraId="7E02CBE5" w14:textId="3534D0C2" w:rsidR="005E55E6" w:rsidRPr="00AD6C69" w:rsidRDefault="005E55E6" w:rsidP="00AD6C69">
      <w:pPr>
        <w:ind w:right="-995"/>
        <w:rPr>
          <w:rFonts w:ascii="Trebuchet MS" w:hAnsi="Trebuchet MS"/>
          <w:sz w:val="20"/>
          <w:szCs w:val="20"/>
          <w:lang w:eastAsia="de-DE"/>
        </w:rPr>
      </w:pPr>
    </w:p>
    <w:sectPr w:rsidR="005E55E6" w:rsidRPr="00AD6C69" w:rsidSect="00080E4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48" w:right="1134" w:bottom="907" w:left="1134" w:header="624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C2548" w14:textId="77777777" w:rsidR="00705448" w:rsidRDefault="00705448">
      <w:r>
        <w:separator/>
      </w:r>
    </w:p>
    <w:p w14:paraId="595EEBB6" w14:textId="77777777" w:rsidR="00705448" w:rsidRDefault="00705448"/>
  </w:endnote>
  <w:endnote w:type="continuationSeparator" w:id="0">
    <w:p w14:paraId="01689E86" w14:textId="77777777" w:rsidR="00705448" w:rsidRDefault="00705448">
      <w:r>
        <w:continuationSeparator/>
      </w:r>
    </w:p>
    <w:p w14:paraId="25962B03" w14:textId="77777777" w:rsidR="00705448" w:rsidRDefault="007054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B7C08" w14:textId="77777777" w:rsidR="006B7FF1" w:rsidRPr="00482A04" w:rsidRDefault="006B7FF1" w:rsidP="00483483">
    <w:pPr>
      <w:pStyle w:val="Platzhalter"/>
    </w:pPr>
  </w:p>
  <w:p w14:paraId="1C8204BE" w14:textId="77777777" w:rsidR="006B7FF1" w:rsidRPr="00482A04" w:rsidRDefault="006B7FF1" w:rsidP="00483483">
    <w:pPr>
      <w:pStyle w:val="Pf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885B2" w14:textId="77777777" w:rsidR="004F56C4" w:rsidRDefault="004F56C4">
    <w:pPr>
      <w:pStyle w:val="Fuzeile"/>
      <w:rPr>
        <w:rFonts w:ascii="Arial" w:hAnsi="Arial" w:cs="Arial"/>
        <w:sz w:val="16"/>
        <w:szCs w:val="16"/>
      </w:rPr>
    </w:pPr>
  </w:p>
  <w:p w14:paraId="6793A96D" w14:textId="77777777" w:rsidR="008619A7" w:rsidRPr="008619A7" w:rsidRDefault="008619A7" w:rsidP="008619A7">
    <w:pPr>
      <w:rPr>
        <w:rFonts w:ascii="Arial" w:hAnsi="Arial" w:cs="Arial"/>
        <w:lang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C4F0B" w14:textId="77777777" w:rsidR="00705448" w:rsidRDefault="00705448">
      <w:r>
        <w:separator/>
      </w:r>
    </w:p>
    <w:p w14:paraId="227119E3" w14:textId="77777777" w:rsidR="00705448" w:rsidRDefault="00705448"/>
  </w:footnote>
  <w:footnote w:type="continuationSeparator" w:id="0">
    <w:p w14:paraId="1D4FB74F" w14:textId="77777777" w:rsidR="00705448" w:rsidRDefault="00705448">
      <w:r>
        <w:continuationSeparator/>
      </w:r>
    </w:p>
    <w:p w14:paraId="16381643" w14:textId="77777777" w:rsidR="00705448" w:rsidRDefault="007054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6B7FF1" w14:paraId="60FD4CAB" w14:textId="77777777" w:rsidTr="005E00B9">
      <w:trPr>
        <w:cantSplit/>
        <w:trHeight w:hRule="exact" w:val="20"/>
      </w:trPr>
      <w:tc>
        <w:tcPr>
          <w:tcW w:w="4848" w:type="dxa"/>
        </w:tcPr>
        <w:p w14:paraId="2C764F52" w14:textId="77777777" w:rsidR="006B7FF1" w:rsidRPr="00E534A0" w:rsidRDefault="006B7FF1" w:rsidP="00483483">
          <w:pPr>
            <w:pStyle w:val="Logo"/>
          </w:pPr>
        </w:p>
      </w:tc>
      <w:tc>
        <w:tcPr>
          <w:tcW w:w="4961" w:type="dxa"/>
        </w:tcPr>
        <w:p w14:paraId="51CDD8A6" w14:textId="77777777" w:rsidR="006B7FF1" w:rsidRPr="00D33E17" w:rsidRDefault="006B7FF1" w:rsidP="00483483">
          <w:pPr>
            <w:pStyle w:val="Kopfzeile"/>
            <w:keepNext/>
          </w:pPr>
        </w:p>
      </w:tc>
    </w:tr>
  </w:tbl>
  <w:p w14:paraId="70731954" w14:textId="77777777" w:rsidR="006B7FF1" w:rsidRDefault="006B7FF1" w:rsidP="00483483">
    <w:pPr>
      <w:pStyle w:val="KopfzeilePlatzhalterF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09A61" w14:textId="77777777" w:rsidR="00820057" w:rsidRDefault="006B7FF1" w:rsidP="001F4555">
    <w:pPr>
      <w:pStyle w:val="Textkrper"/>
      <w:pBdr>
        <w:bottom w:val="single" w:sz="4" w:space="1" w:color="auto"/>
      </w:pBdr>
      <w:tabs>
        <w:tab w:val="right" w:pos="9356"/>
      </w:tabs>
      <w:jc w:val="both"/>
      <w:rPr>
        <w:noProof/>
        <w:lang w:eastAsia="de-CH"/>
      </w:rPr>
    </w:pP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 w:rsidR="00820057" w:rsidRPr="00CB4A06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2CB2F37" wp14:editId="77DF4B56">
          <wp:simplePos x="0" y="0"/>
          <wp:positionH relativeFrom="column">
            <wp:posOffset>0</wp:posOffset>
          </wp:positionH>
          <wp:positionV relativeFrom="paragraph">
            <wp:posOffset>145415</wp:posOffset>
          </wp:positionV>
          <wp:extent cx="640800" cy="961200"/>
          <wp:effectExtent l="0" t="0" r="698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H_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tab/>
    </w:r>
  </w:p>
  <w:p w14:paraId="42B7B410" w14:textId="77777777" w:rsidR="00820057" w:rsidRDefault="00820057" w:rsidP="001F4555">
    <w:pPr>
      <w:pStyle w:val="Textkrper"/>
      <w:pBdr>
        <w:bottom w:val="single" w:sz="4" w:space="1" w:color="auto"/>
      </w:pBdr>
      <w:tabs>
        <w:tab w:val="right" w:pos="9356"/>
      </w:tabs>
      <w:jc w:val="both"/>
      <w:rPr>
        <w:noProof/>
        <w:lang w:eastAsia="de-CH"/>
      </w:rPr>
    </w:pPr>
  </w:p>
  <w:p w14:paraId="022CC3B4" w14:textId="77777777" w:rsidR="00820057" w:rsidRDefault="00820057" w:rsidP="001F4555">
    <w:pPr>
      <w:pStyle w:val="Textkrper"/>
      <w:pBdr>
        <w:bottom w:val="single" w:sz="4" w:space="1" w:color="auto"/>
      </w:pBdr>
      <w:tabs>
        <w:tab w:val="right" w:pos="9356"/>
      </w:tabs>
      <w:jc w:val="both"/>
      <w:rPr>
        <w:noProof/>
        <w:lang w:eastAsia="de-CH"/>
      </w:rPr>
    </w:pPr>
  </w:p>
  <w:p w14:paraId="1C13181E" w14:textId="026FB99D" w:rsidR="00820057" w:rsidRPr="00820057" w:rsidRDefault="00820057" w:rsidP="00820057">
    <w:pPr>
      <w:pStyle w:val="Textkrper"/>
      <w:pBdr>
        <w:bottom w:val="single" w:sz="4" w:space="1" w:color="auto"/>
      </w:pBdr>
      <w:tabs>
        <w:tab w:val="right" w:pos="9356"/>
      </w:tabs>
      <w:jc w:val="center"/>
      <w:rPr>
        <w:rFonts w:ascii="Trebuchet MS" w:hAnsi="Trebuchet MS"/>
        <w:b w:val="0"/>
        <w:bCs w:val="0"/>
        <w:noProof/>
        <w:sz w:val="24"/>
        <w:lang w:eastAsia="de-CH"/>
      </w:rPr>
    </w:pPr>
    <w:r w:rsidRPr="00820057">
      <w:rPr>
        <w:rFonts w:ascii="Trebuchet MS" w:hAnsi="Trebuchet MS"/>
        <w:b w:val="0"/>
        <w:bCs w:val="0"/>
        <w:noProof/>
        <w:sz w:val="24"/>
        <w:lang w:eastAsia="de-CH"/>
      </w:rPr>
      <w:t>Formular Äquivalenzantrag ausländische Ausbildungen</w:t>
    </w:r>
  </w:p>
  <w:p w14:paraId="05BD0752" w14:textId="415C56B9" w:rsidR="00820057" w:rsidRDefault="00820057" w:rsidP="001F4555">
    <w:pPr>
      <w:pStyle w:val="Textkrper"/>
      <w:pBdr>
        <w:bottom w:val="single" w:sz="4" w:space="1" w:color="auto"/>
      </w:pBdr>
      <w:tabs>
        <w:tab w:val="right" w:pos="9356"/>
      </w:tabs>
      <w:jc w:val="both"/>
      <w:rPr>
        <w:noProof/>
        <w:lang w:eastAsia="de-CH"/>
      </w:rPr>
    </w:pPr>
  </w:p>
  <w:p w14:paraId="0E77BEFE" w14:textId="77777777" w:rsidR="00820057" w:rsidRDefault="00820057" w:rsidP="001F4555">
    <w:pPr>
      <w:pStyle w:val="Textkrper"/>
      <w:pBdr>
        <w:bottom w:val="single" w:sz="4" w:space="1" w:color="auto"/>
      </w:pBdr>
      <w:tabs>
        <w:tab w:val="right" w:pos="9356"/>
      </w:tabs>
      <w:jc w:val="both"/>
      <w:rPr>
        <w:noProof/>
        <w:lang w:eastAsia="de-CH"/>
      </w:rPr>
    </w:pPr>
  </w:p>
  <w:p w14:paraId="70E24930" w14:textId="2FE36311" w:rsidR="006B7FF1" w:rsidRPr="00820057" w:rsidRDefault="006B7FF1" w:rsidP="00820057">
    <w:pPr>
      <w:pStyle w:val="Textkrper"/>
      <w:pBdr>
        <w:bottom w:val="single" w:sz="4" w:space="1" w:color="auto"/>
      </w:pBdr>
      <w:tabs>
        <w:tab w:val="right" w:pos="9356"/>
      </w:tabs>
      <w:jc w:val="both"/>
      <w:rPr>
        <w:sz w:val="18"/>
      </w:rPr>
    </w:pPr>
    <w:r w:rsidRPr="002174EE">
      <w:rPr>
        <w:sz w:val="18"/>
      </w:rPr>
      <w:tab/>
    </w:r>
  </w:p>
  <w:p w14:paraId="341EBC30" w14:textId="77777777" w:rsidR="006B7FF1" w:rsidRDefault="006B7FF1" w:rsidP="00483483">
    <w:pPr>
      <w:pStyle w:val="Platzhalter"/>
    </w:pPr>
  </w:p>
  <w:p w14:paraId="1A2639C2" w14:textId="77777777" w:rsidR="006B7FF1" w:rsidRDefault="006B7FF1" w:rsidP="00483483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multilevel"/>
    <w:tmpl w:val="00000000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D24E68"/>
    <w:multiLevelType w:val="hybridMultilevel"/>
    <w:tmpl w:val="37E46DA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AE453A"/>
    <w:multiLevelType w:val="hybridMultilevel"/>
    <w:tmpl w:val="3684EF6E"/>
    <w:lvl w:ilvl="0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B149A3"/>
    <w:multiLevelType w:val="hybridMultilevel"/>
    <w:tmpl w:val="179E56E8"/>
    <w:lvl w:ilvl="0" w:tplc="1CD6C154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  <w:sz w:val="24"/>
      </w:rPr>
    </w:lvl>
    <w:lvl w:ilvl="1" w:tplc="6060C224">
      <w:numFmt w:val="bullet"/>
      <w:lvlText w:val="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25EA8"/>
    <w:multiLevelType w:val="multilevel"/>
    <w:tmpl w:val="34E24EE2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cs="Arial" w:hint="default"/>
        <w:b/>
      </w:rPr>
    </w:lvl>
  </w:abstractNum>
  <w:abstractNum w:abstractNumId="5" w15:restartNumberingAfterBreak="0">
    <w:nsid w:val="47640306"/>
    <w:multiLevelType w:val="multilevel"/>
    <w:tmpl w:val="449C98C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6" w15:restartNumberingAfterBreak="0">
    <w:nsid w:val="570D4BF6"/>
    <w:multiLevelType w:val="hybridMultilevel"/>
    <w:tmpl w:val="AAA03F18"/>
    <w:lvl w:ilvl="0" w:tplc="1CD6C1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0419D"/>
    <w:multiLevelType w:val="hybridMultilevel"/>
    <w:tmpl w:val="6F824B9E"/>
    <w:lvl w:ilvl="0" w:tplc="1CD6C154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D5D84"/>
    <w:multiLevelType w:val="hybridMultilevel"/>
    <w:tmpl w:val="CC3A67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Informatik Service Center"/>
    <w:docVar w:name="Amtkurz" w:val="ISC EJPD"/>
    <w:docVar w:name="Dept" w:val="Eidgenössisches Justiz- und Polizeidepartement"/>
    <w:docVar w:name="Deptkurz" w:val="EJPD"/>
    <w:docVar w:name="FussAdr" w:val="Dr. Ariane Schmutz_docvar non existante, 3003 Bern-Zollikofen_+41 31 323 78 13, +41 31 323 79 39"/>
    <w:docVar w:name="GARAIO_XmlDialogDefinition_100" w:val="&lt;DocumentDefinition Title=&quot;de=Basisformular Hochformat#fr=Formulaire de base, format portrait#it=Modulo di base - Orientamento verticale#en=Basic form portrait format&quot;&gt;&lt;n.a. Type=&quot;ChooseLanguageStep&quot; Title=&quot;de=Dokumentsprache#fr=Langue du document#it=Lingua del documento#en=Document language&quot; /&gt;&lt;n.a. Type=&quot;Step&quot; Title=&quot;de=Absender/in#fr=Expéditeur#it=Mittente#en=Sender&quot;&gt;&lt;StepItem Type=&quot;StepItemLookupControl&quot; Weight=&quot;10&quot;&gt;&lt;LookupXmlFile&gt;LU_VBS_Kennzeichnungen_SelektModell.xml&lt;/LookupXmlFile&gt;&lt;XmlFilesPath&gt;c:\program files\vbstemplates\ou03&lt;/XmlFilesPath&gt;&lt;ControlCount&gt;3&lt;/ControlCount&gt;&lt;DocVariableName1&gt;varlookup1&lt;/DocVariableName1&gt;&lt;DocVariableValue1&gt;Eidgenössisches Departement für Verteidigung,_x000d_Bevölkerungsschutz und Sport VBS&lt;/DocVariableValue1&gt;&lt;DocVariableName2&gt;varlookup2&lt;/DocVariableName2&gt;&lt;DocVariableValue2&gt;&lt;/DocVariableValue2&gt;&lt;DocVariableName3&gt;varlookup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TextboxDataControl&quot; Weight=&quot;20&quot;&gt;&lt;DocVariableName&gt;va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DocumentLanguage" w:val="de"/>
    <w:docVar w:name="GaraioLogoConinuation" w:val="FolgeseiteOhneLogo"/>
    <w:docVar w:name="GaraioLogoMappedText" w:val="[Zustellart]_x000d__x000a_[Personally]_x000d__x000a_[AnredeKurz]"/>
    <w:docVar w:name="GaraioLogoType" w:val="Color"/>
    <w:docVar w:name="GaraioRunCounter" w:val="2"/>
    <w:docVar w:name="GaraioTextLogoContinueWithLogo" w:val="False"/>
    <w:docVar w:name="GaraioTextLogoImageStyle" w:val="True"/>
    <w:docVar w:name="Kurzzeichen" w:val="unserzeichen_esa"/>
    <w:docVar w:name="OrgEinheit" w:val="Bundeskriminalpolizei"/>
    <w:docVar w:name="PostAbs" w:val="3003 Bern-Zollikofen, SA, ISC EJPD, Industriestrasse 1, Postfach"/>
    <w:docVar w:name="Settings" w:val="&lt;Settings autoTextPath=&quot;&quot; recieverEnableOutlook=&quot;False&quot; recieverEnableLocalAddress=&quot;False&quot; documentLanguages=&quot;en|fr|de|it&quot; /&gt;"/>
    <w:docVar w:name="SYSTEM:DocVarsVisible" w:val="no"/>
    <w:docVar w:name="TemplateLayoutLanguage" w:val="de"/>
    <w:docVar w:name="TemplateVersion" w:val="2"/>
    <w:docVar w:name="var_name" w:val=" "/>
    <w:docVar w:name="varlookup1" w:val="Eidgenössisches Departement für Verteidigung,_x000d_Bevölkerungsschutz und Sport VBS"/>
    <w:docVar w:name="varlookup2" w:val="Bundesamt für Sport BASPO"/>
    <w:docVar w:name="varlookup3" w:val="Eidgenössische Hochschule für Sport Magglingen EHSM"/>
  </w:docVars>
  <w:rsids>
    <w:rsidRoot w:val="005E00B9"/>
    <w:rsid w:val="00000739"/>
    <w:rsid w:val="00000A8A"/>
    <w:rsid w:val="00002527"/>
    <w:rsid w:val="000126E2"/>
    <w:rsid w:val="00016A47"/>
    <w:rsid w:val="00023616"/>
    <w:rsid w:val="0002383A"/>
    <w:rsid w:val="00024E24"/>
    <w:rsid w:val="00026181"/>
    <w:rsid w:val="00026C83"/>
    <w:rsid w:val="00030704"/>
    <w:rsid w:val="00031978"/>
    <w:rsid w:val="00037784"/>
    <w:rsid w:val="000417D0"/>
    <w:rsid w:val="00042946"/>
    <w:rsid w:val="000518F6"/>
    <w:rsid w:val="00053755"/>
    <w:rsid w:val="00055FA6"/>
    <w:rsid w:val="00056243"/>
    <w:rsid w:val="000643A8"/>
    <w:rsid w:val="000643F3"/>
    <w:rsid w:val="00064DC2"/>
    <w:rsid w:val="000657AE"/>
    <w:rsid w:val="0006600F"/>
    <w:rsid w:val="0007259F"/>
    <w:rsid w:val="00075B85"/>
    <w:rsid w:val="00076FD5"/>
    <w:rsid w:val="0007709D"/>
    <w:rsid w:val="00077748"/>
    <w:rsid w:val="00080E41"/>
    <w:rsid w:val="00083AAC"/>
    <w:rsid w:val="000850D6"/>
    <w:rsid w:val="00093876"/>
    <w:rsid w:val="00093CA0"/>
    <w:rsid w:val="00094D72"/>
    <w:rsid w:val="000A127C"/>
    <w:rsid w:val="000A196C"/>
    <w:rsid w:val="000A1C18"/>
    <w:rsid w:val="000A556F"/>
    <w:rsid w:val="000B3301"/>
    <w:rsid w:val="000B4E19"/>
    <w:rsid w:val="000B663D"/>
    <w:rsid w:val="000C02BB"/>
    <w:rsid w:val="000C0B35"/>
    <w:rsid w:val="000C2B4E"/>
    <w:rsid w:val="000C2CE9"/>
    <w:rsid w:val="000C3857"/>
    <w:rsid w:val="000C3D56"/>
    <w:rsid w:val="000C6B71"/>
    <w:rsid w:val="000C6D98"/>
    <w:rsid w:val="000D064F"/>
    <w:rsid w:val="000E132D"/>
    <w:rsid w:val="000E3AA3"/>
    <w:rsid w:val="000E4191"/>
    <w:rsid w:val="000E5D57"/>
    <w:rsid w:val="000F1558"/>
    <w:rsid w:val="000F462E"/>
    <w:rsid w:val="00100AE5"/>
    <w:rsid w:val="00101339"/>
    <w:rsid w:val="00102A71"/>
    <w:rsid w:val="00110A48"/>
    <w:rsid w:val="0011202D"/>
    <w:rsid w:val="001129DF"/>
    <w:rsid w:val="001134E9"/>
    <w:rsid w:val="001145F7"/>
    <w:rsid w:val="001170BD"/>
    <w:rsid w:val="00120B75"/>
    <w:rsid w:val="00121ACA"/>
    <w:rsid w:val="00122EB9"/>
    <w:rsid w:val="001242D8"/>
    <w:rsid w:val="001243FA"/>
    <w:rsid w:val="00127926"/>
    <w:rsid w:val="00131D68"/>
    <w:rsid w:val="00133AB1"/>
    <w:rsid w:val="00142436"/>
    <w:rsid w:val="00143CED"/>
    <w:rsid w:val="00146982"/>
    <w:rsid w:val="0014759A"/>
    <w:rsid w:val="001522EC"/>
    <w:rsid w:val="001536FE"/>
    <w:rsid w:val="00155203"/>
    <w:rsid w:val="001560B2"/>
    <w:rsid w:val="00160D6E"/>
    <w:rsid w:val="00162272"/>
    <w:rsid w:val="00167596"/>
    <w:rsid w:val="001711CA"/>
    <w:rsid w:val="0017527F"/>
    <w:rsid w:val="00175736"/>
    <w:rsid w:val="001775C3"/>
    <w:rsid w:val="001800D0"/>
    <w:rsid w:val="00180184"/>
    <w:rsid w:val="00182E17"/>
    <w:rsid w:val="00184E7E"/>
    <w:rsid w:val="00185CA0"/>
    <w:rsid w:val="00194792"/>
    <w:rsid w:val="00194B67"/>
    <w:rsid w:val="00195925"/>
    <w:rsid w:val="00195A1A"/>
    <w:rsid w:val="00196374"/>
    <w:rsid w:val="001975DE"/>
    <w:rsid w:val="00197FDD"/>
    <w:rsid w:val="001A05F3"/>
    <w:rsid w:val="001A0E2C"/>
    <w:rsid w:val="001A25FB"/>
    <w:rsid w:val="001A2ED4"/>
    <w:rsid w:val="001A32E7"/>
    <w:rsid w:val="001A3E26"/>
    <w:rsid w:val="001A48B4"/>
    <w:rsid w:val="001A519F"/>
    <w:rsid w:val="001A7525"/>
    <w:rsid w:val="001B13B0"/>
    <w:rsid w:val="001B219A"/>
    <w:rsid w:val="001B36D7"/>
    <w:rsid w:val="001C5498"/>
    <w:rsid w:val="001C5823"/>
    <w:rsid w:val="001D15A1"/>
    <w:rsid w:val="001D1737"/>
    <w:rsid w:val="001D27B2"/>
    <w:rsid w:val="001D4D22"/>
    <w:rsid w:val="001D4E59"/>
    <w:rsid w:val="001E1A29"/>
    <w:rsid w:val="001E379F"/>
    <w:rsid w:val="001E6660"/>
    <w:rsid w:val="001E7A9B"/>
    <w:rsid w:val="001E7C79"/>
    <w:rsid w:val="001F0A8A"/>
    <w:rsid w:val="001F152B"/>
    <w:rsid w:val="001F4555"/>
    <w:rsid w:val="001F786B"/>
    <w:rsid w:val="0020060D"/>
    <w:rsid w:val="002065D8"/>
    <w:rsid w:val="002068EA"/>
    <w:rsid w:val="00211F1B"/>
    <w:rsid w:val="002145CB"/>
    <w:rsid w:val="00214F61"/>
    <w:rsid w:val="00215A17"/>
    <w:rsid w:val="00215BF8"/>
    <w:rsid w:val="002174EE"/>
    <w:rsid w:val="00221A13"/>
    <w:rsid w:val="0023733D"/>
    <w:rsid w:val="00242297"/>
    <w:rsid w:val="00251029"/>
    <w:rsid w:val="00252CB2"/>
    <w:rsid w:val="002530C9"/>
    <w:rsid w:val="00254358"/>
    <w:rsid w:val="002559EC"/>
    <w:rsid w:val="00256B25"/>
    <w:rsid w:val="00260D09"/>
    <w:rsid w:val="002851AF"/>
    <w:rsid w:val="00286369"/>
    <w:rsid w:val="00294E0D"/>
    <w:rsid w:val="00294F45"/>
    <w:rsid w:val="00295EB2"/>
    <w:rsid w:val="002A0FCA"/>
    <w:rsid w:val="002A1F2F"/>
    <w:rsid w:val="002A245B"/>
    <w:rsid w:val="002A26D5"/>
    <w:rsid w:val="002A4D2D"/>
    <w:rsid w:val="002A6E76"/>
    <w:rsid w:val="002A7919"/>
    <w:rsid w:val="002A7E4F"/>
    <w:rsid w:val="002B273E"/>
    <w:rsid w:val="002C03F7"/>
    <w:rsid w:val="002C0602"/>
    <w:rsid w:val="002C24F6"/>
    <w:rsid w:val="002C2D21"/>
    <w:rsid w:val="002C31F4"/>
    <w:rsid w:val="002C3F44"/>
    <w:rsid w:val="002C4F4D"/>
    <w:rsid w:val="002C7D86"/>
    <w:rsid w:val="002D0C05"/>
    <w:rsid w:val="002D4EFA"/>
    <w:rsid w:val="002D68EC"/>
    <w:rsid w:val="002F0FD6"/>
    <w:rsid w:val="002F1014"/>
    <w:rsid w:val="002F70EE"/>
    <w:rsid w:val="002F7F05"/>
    <w:rsid w:val="00303AC0"/>
    <w:rsid w:val="003048BA"/>
    <w:rsid w:val="00304B10"/>
    <w:rsid w:val="00310BBC"/>
    <w:rsid w:val="00311602"/>
    <w:rsid w:val="0031188B"/>
    <w:rsid w:val="00321184"/>
    <w:rsid w:val="00330B4C"/>
    <w:rsid w:val="00331545"/>
    <w:rsid w:val="003360D1"/>
    <w:rsid w:val="0033720D"/>
    <w:rsid w:val="003422CA"/>
    <w:rsid w:val="0034630F"/>
    <w:rsid w:val="003554D6"/>
    <w:rsid w:val="00360E3B"/>
    <w:rsid w:val="00362E5C"/>
    <w:rsid w:val="003658EA"/>
    <w:rsid w:val="0037090A"/>
    <w:rsid w:val="00375CB0"/>
    <w:rsid w:val="00376537"/>
    <w:rsid w:val="00376C74"/>
    <w:rsid w:val="00385818"/>
    <w:rsid w:val="00385DD4"/>
    <w:rsid w:val="003874C6"/>
    <w:rsid w:val="003918AF"/>
    <w:rsid w:val="00392DB4"/>
    <w:rsid w:val="00393692"/>
    <w:rsid w:val="00394DA8"/>
    <w:rsid w:val="00396368"/>
    <w:rsid w:val="00396A9C"/>
    <w:rsid w:val="003A0FF2"/>
    <w:rsid w:val="003A156F"/>
    <w:rsid w:val="003A3372"/>
    <w:rsid w:val="003A6ED2"/>
    <w:rsid w:val="003A7596"/>
    <w:rsid w:val="003B00BF"/>
    <w:rsid w:val="003B0D96"/>
    <w:rsid w:val="003B2348"/>
    <w:rsid w:val="003B5A9F"/>
    <w:rsid w:val="003C0684"/>
    <w:rsid w:val="003C1769"/>
    <w:rsid w:val="003C23C6"/>
    <w:rsid w:val="003C25AC"/>
    <w:rsid w:val="003C26E4"/>
    <w:rsid w:val="003D17C3"/>
    <w:rsid w:val="003D1B35"/>
    <w:rsid w:val="003D316A"/>
    <w:rsid w:val="003E34A9"/>
    <w:rsid w:val="003E4D67"/>
    <w:rsid w:val="003F1412"/>
    <w:rsid w:val="003F222F"/>
    <w:rsid w:val="003F3524"/>
    <w:rsid w:val="003F73B3"/>
    <w:rsid w:val="004024C6"/>
    <w:rsid w:val="004032CC"/>
    <w:rsid w:val="00405236"/>
    <w:rsid w:val="00411041"/>
    <w:rsid w:val="0041705B"/>
    <w:rsid w:val="004213C0"/>
    <w:rsid w:val="00421954"/>
    <w:rsid w:val="00422B9C"/>
    <w:rsid w:val="00423B2C"/>
    <w:rsid w:val="00423E45"/>
    <w:rsid w:val="00427AA2"/>
    <w:rsid w:val="00427C78"/>
    <w:rsid w:val="00431569"/>
    <w:rsid w:val="00431990"/>
    <w:rsid w:val="004324D1"/>
    <w:rsid w:val="00433403"/>
    <w:rsid w:val="00437A4B"/>
    <w:rsid w:val="00437F2E"/>
    <w:rsid w:val="004403B6"/>
    <w:rsid w:val="00442EBC"/>
    <w:rsid w:val="00446995"/>
    <w:rsid w:val="00451BC4"/>
    <w:rsid w:val="0045468D"/>
    <w:rsid w:val="004563C6"/>
    <w:rsid w:val="00456AC1"/>
    <w:rsid w:val="00460C24"/>
    <w:rsid w:val="00464B3D"/>
    <w:rsid w:val="00470406"/>
    <w:rsid w:val="0047434A"/>
    <w:rsid w:val="0047665C"/>
    <w:rsid w:val="00482A04"/>
    <w:rsid w:val="00483483"/>
    <w:rsid w:val="004838BC"/>
    <w:rsid w:val="00487399"/>
    <w:rsid w:val="0048799B"/>
    <w:rsid w:val="00490E26"/>
    <w:rsid w:val="00491FB2"/>
    <w:rsid w:val="004959F5"/>
    <w:rsid w:val="004A2A82"/>
    <w:rsid w:val="004A4775"/>
    <w:rsid w:val="004A4F82"/>
    <w:rsid w:val="004A6B3D"/>
    <w:rsid w:val="004A7DC9"/>
    <w:rsid w:val="004B46DC"/>
    <w:rsid w:val="004C0D48"/>
    <w:rsid w:val="004C1816"/>
    <w:rsid w:val="004C1FB1"/>
    <w:rsid w:val="004C5DE6"/>
    <w:rsid w:val="004C6017"/>
    <w:rsid w:val="004C62B9"/>
    <w:rsid w:val="004D4436"/>
    <w:rsid w:val="004D4FD3"/>
    <w:rsid w:val="004E0195"/>
    <w:rsid w:val="004E216F"/>
    <w:rsid w:val="004F309C"/>
    <w:rsid w:val="004F31BA"/>
    <w:rsid w:val="004F56C4"/>
    <w:rsid w:val="00500AB9"/>
    <w:rsid w:val="00502D9E"/>
    <w:rsid w:val="005123E8"/>
    <w:rsid w:val="005160EC"/>
    <w:rsid w:val="00520C78"/>
    <w:rsid w:val="0052127B"/>
    <w:rsid w:val="00530126"/>
    <w:rsid w:val="005338C0"/>
    <w:rsid w:val="00537AD4"/>
    <w:rsid w:val="00547B6B"/>
    <w:rsid w:val="005520A8"/>
    <w:rsid w:val="005567FD"/>
    <w:rsid w:val="00564DCD"/>
    <w:rsid w:val="00565F41"/>
    <w:rsid w:val="005676CD"/>
    <w:rsid w:val="00575C0A"/>
    <w:rsid w:val="0057611B"/>
    <w:rsid w:val="00583311"/>
    <w:rsid w:val="005915E1"/>
    <w:rsid w:val="00593F93"/>
    <w:rsid w:val="00596A2F"/>
    <w:rsid w:val="005A124F"/>
    <w:rsid w:val="005A1BC9"/>
    <w:rsid w:val="005A2BDA"/>
    <w:rsid w:val="005A7925"/>
    <w:rsid w:val="005B2A06"/>
    <w:rsid w:val="005B61EC"/>
    <w:rsid w:val="005C1366"/>
    <w:rsid w:val="005C3012"/>
    <w:rsid w:val="005C404F"/>
    <w:rsid w:val="005C5DC1"/>
    <w:rsid w:val="005C6CD3"/>
    <w:rsid w:val="005C7609"/>
    <w:rsid w:val="005C7C68"/>
    <w:rsid w:val="005D0845"/>
    <w:rsid w:val="005D391E"/>
    <w:rsid w:val="005D5FF1"/>
    <w:rsid w:val="005D6257"/>
    <w:rsid w:val="005D7D80"/>
    <w:rsid w:val="005E00B9"/>
    <w:rsid w:val="005E55E6"/>
    <w:rsid w:val="005E5838"/>
    <w:rsid w:val="005F2EF5"/>
    <w:rsid w:val="005F42C4"/>
    <w:rsid w:val="005F47B6"/>
    <w:rsid w:val="005F7E31"/>
    <w:rsid w:val="00601B37"/>
    <w:rsid w:val="00603106"/>
    <w:rsid w:val="0060513D"/>
    <w:rsid w:val="00607CCC"/>
    <w:rsid w:val="0061110A"/>
    <w:rsid w:val="00616F8D"/>
    <w:rsid w:val="00621306"/>
    <w:rsid w:val="00626F83"/>
    <w:rsid w:val="0063080C"/>
    <w:rsid w:val="006414FB"/>
    <w:rsid w:val="00642AC7"/>
    <w:rsid w:val="006451CD"/>
    <w:rsid w:val="00645957"/>
    <w:rsid w:val="006466E5"/>
    <w:rsid w:val="006502F7"/>
    <w:rsid w:val="00652EA9"/>
    <w:rsid w:val="006558EF"/>
    <w:rsid w:val="006574E8"/>
    <w:rsid w:val="006664A0"/>
    <w:rsid w:val="00673A35"/>
    <w:rsid w:val="006742BB"/>
    <w:rsid w:val="00675665"/>
    <w:rsid w:val="00680DFF"/>
    <w:rsid w:val="00681017"/>
    <w:rsid w:val="00681DF0"/>
    <w:rsid w:val="006832C7"/>
    <w:rsid w:val="00683C9A"/>
    <w:rsid w:val="0068510F"/>
    <w:rsid w:val="00690E7E"/>
    <w:rsid w:val="00692993"/>
    <w:rsid w:val="00693832"/>
    <w:rsid w:val="0069543B"/>
    <w:rsid w:val="0069584F"/>
    <w:rsid w:val="00695BB8"/>
    <w:rsid w:val="006A0847"/>
    <w:rsid w:val="006A4CBF"/>
    <w:rsid w:val="006B0B5F"/>
    <w:rsid w:val="006B636A"/>
    <w:rsid w:val="006B7FF1"/>
    <w:rsid w:val="006C0491"/>
    <w:rsid w:val="006C1584"/>
    <w:rsid w:val="006C1DE6"/>
    <w:rsid w:val="006C2885"/>
    <w:rsid w:val="006C7E98"/>
    <w:rsid w:val="006D02FF"/>
    <w:rsid w:val="006D458C"/>
    <w:rsid w:val="006D6940"/>
    <w:rsid w:val="006E1464"/>
    <w:rsid w:val="006E1B09"/>
    <w:rsid w:val="006E43F8"/>
    <w:rsid w:val="006F203D"/>
    <w:rsid w:val="006F24BE"/>
    <w:rsid w:val="006F2E93"/>
    <w:rsid w:val="006F557B"/>
    <w:rsid w:val="006F6403"/>
    <w:rsid w:val="00705448"/>
    <w:rsid w:val="00711A69"/>
    <w:rsid w:val="0071429B"/>
    <w:rsid w:val="00717B01"/>
    <w:rsid w:val="00731735"/>
    <w:rsid w:val="00731A8F"/>
    <w:rsid w:val="0073209E"/>
    <w:rsid w:val="007326ED"/>
    <w:rsid w:val="00734749"/>
    <w:rsid w:val="007369C3"/>
    <w:rsid w:val="00747D96"/>
    <w:rsid w:val="00750247"/>
    <w:rsid w:val="007508D2"/>
    <w:rsid w:val="0075378A"/>
    <w:rsid w:val="00753C42"/>
    <w:rsid w:val="00753D10"/>
    <w:rsid w:val="00755BD4"/>
    <w:rsid w:val="00756BA3"/>
    <w:rsid w:val="00764041"/>
    <w:rsid w:val="0077051F"/>
    <w:rsid w:val="00770D01"/>
    <w:rsid w:val="00775784"/>
    <w:rsid w:val="00776349"/>
    <w:rsid w:val="00780855"/>
    <w:rsid w:val="007817E1"/>
    <w:rsid w:val="00781BC1"/>
    <w:rsid w:val="00782D03"/>
    <w:rsid w:val="00784155"/>
    <w:rsid w:val="00784244"/>
    <w:rsid w:val="00790D8D"/>
    <w:rsid w:val="007920C3"/>
    <w:rsid w:val="0079582A"/>
    <w:rsid w:val="00796A96"/>
    <w:rsid w:val="007A1FE8"/>
    <w:rsid w:val="007A30C6"/>
    <w:rsid w:val="007A5119"/>
    <w:rsid w:val="007A5168"/>
    <w:rsid w:val="007A5993"/>
    <w:rsid w:val="007A633D"/>
    <w:rsid w:val="007A6824"/>
    <w:rsid w:val="007B289D"/>
    <w:rsid w:val="007B2C78"/>
    <w:rsid w:val="007B678A"/>
    <w:rsid w:val="007B7A0D"/>
    <w:rsid w:val="007C0805"/>
    <w:rsid w:val="007C57BD"/>
    <w:rsid w:val="007D2816"/>
    <w:rsid w:val="007D2BBB"/>
    <w:rsid w:val="007D4B4B"/>
    <w:rsid w:val="007E6AFB"/>
    <w:rsid w:val="007F22AE"/>
    <w:rsid w:val="007F2F52"/>
    <w:rsid w:val="007F4E3E"/>
    <w:rsid w:val="007F64CB"/>
    <w:rsid w:val="007F6737"/>
    <w:rsid w:val="00801DC6"/>
    <w:rsid w:val="00805079"/>
    <w:rsid w:val="008070EB"/>
    <w:rsid w:val="00807FE8"/>
    <w:rsid w:val="008119EB"/>
    <w:rsid w:val="00815985"/>
    <w:rsid w:val="008159AF"/>
    <w:rsid w:val="00820057"/>
    <w:rsid w:val="00821329"/>
    <w:rsid w:val="00821D91"/>
    <w:rsid w:val="00826A9E"/>
    <w:rsid w:val="00831663"/>
    <w:rsid w:val="00831EB8"/>
    <w:rsid w:val="00840046"/>
    <w:rsid w:val="00841C1C"/>
    <w:rsid w:val="0084282A"/>
    <w:rsid w:val="0084549C"/>
    <w:rsid w:val="0085449E"/>
    <w:rsid w:val="00857674"/>
    <w:rsid w:val="00860BD3"/>
    <w:rsid w:val="00860F92"/>
    <w:rsid w:val="008619A7"/>
    <w:rsid w:val="00861FD2"/>
    <w:rsid w:val="0086513C"/>
    <w:rsid w:val="00866D10"/>
    <w:rsid w:val="00867853"/>
    <w:rsid w:val="00872973"/>
    <w:rsid w:val="00875F70"/>
    <w:rsid w:val="00876544"/>
    <w:rsid w:val="0088183A"/>
    <w:rsid w:val="00897A08"/>
    <w:rsid w:val="008A1868"/>
    <w:rsid w:val="008A26F8"/>
    <w:rsid w:val="008A41FB"/>
    <w:rsid w:val="008A54E9"/>
    <w:rsid w:val="008A566D"/>
    <w:rsid w:val="008B049D"/>
    <w:rsid w:val="008B06D1"/>
    <w:rsid w:val="008B6E0A"/>
    <w:rsid w:val="008B7314"/>
    <w:rsid w:val="008B7C7D"/>
    <w:rsid w:val="008C04D9"/>
    <w:rsid w:val="008C04DF"/>
    <w:rsid w:val="008C5467"/>
    <w:rsid w:val="008C633B"/>
    <w:rsid w:val="008C718D"/>
    <w:rsid w:val="008D37D4"/>
    <w:rsid w:val="008D399F"/>
    <w:rsid w:val="008E0103"/>
    <w:rsid w:val="008E066A"/>
    <w:rsid w:val="008E4F55"/>
    <w:rsid w:val="008F1AA9"/>
    <w:rsid w:val="008F3659"/>
    <w:rsid w:val="008F36E5"/>
    <w:rsid w:val="00900382"/>
    <w:rsid w:val="0090185E"/>
    <w:rsid w:val="00904A26"/>
    <w:rsid w:val="009238EC"/>
    <w:rsid w:val="0093159B"/>
    <w:rsid w:val="00934315"/>
    <w:rsid w:val="009365D7"/>
    <w:rsid w:val="00937976"/>
    <w:rsid w:val="0094134F"/>
    <w:rsid w:val="009433B3"/>
    <w:rsid w:val="009444EA"/>
    <w:rsid w:val="00945DA5"/>
    <w:rsid w:val="00945FD6"/>
    <w:rsid w:val="00946790"/>
    <w:rsid w:val="00947288"/>
    <w:rsid w:val="00947552"/>
    <w:rsid w:val="00965063"/>
    <w:rsid w:val="009650F9"/>
    <w:rsid w:val="00971F03"/>
    <w:rsid w:val="00973E18"/>
    <w:rsid w:val="00975E9C"/>
    <w:rsid w:val="00976E05"/>
    <w:rsid w:val="00977DD2"/>
    <w:rsid w:val="0098155C"/>
    <w:rsid w:val="00982CBE"/>
    <w:rsid w:val="009858CA"/>
    <w:rsid w:val="00987908"/>
    <w:rsid w:val="00990946"/>
    <w:rsid w:val="00993C03"/>
    <w:rsid w:val="00995B86"/>
    <w:rsid w:val="0099692F"/>
    <w:rsid w:val="009A3D4B"/>
    <w:rsid w:val="009A4A8E"/>
    <w:rsid w:val="009A7842"/>
    <w:rsid w:val="009B3596"/>
    <w:rsid w:val="009B6E90"/>
    <w:rsid w:val="009B740A"/>
    <w:rsid w:val="009B78F8"/>
    <w:rsid w:val="009C106B"/>
    <w:rsid w:val="009C1AE4"/>
    <w:rsid w:val="009C218A"/>
    <w:rsid w:val="009C3C1A"/>
    <w:rsid w:val="009D0507"/>
    <w:rsid w:val="009D2745"/>
    <w:rsid w:val="009D39B4"/>
    <w:rsid w:val="009D412B"/>
    <w:rsid w:val="009D6C7A"/>
    <w:rsid w:val="009D7A0C"/>
    <w:rsid w:val="009E5630"/>
    <w:rsid w:val="009E5E99"/>
    <w:rsid w:val="009E668D"/>
    <w:rsid w:val="009E6F9F"/>
    <w:rsid w:val="009E7466"/>
    <w:rsid w:val="009F55FD"/>
    <w:rsid w:val="009F5C0F"/>
    <w:rsid w:val="009F5F6E"/>
    <w:rsid w:val="00A00074"/>
    <w:rsid w:val="00A039B1"/>
    <w:rsid w:val="00A03F01"/>
    <w:rsid w:val="00A04E9C"/>
    <w:rsid w:val="00A06D3F"/>
    <w:rsid w:val="00A07048"/>
    <w:rsid w:val="00A07FCE"/>
    <w:rsid w:val="00A138B1"/>
    <w:rsid w:val="00A16D60"/>
    <w:rsid w:val="00A20324"/>
    <w:rsid w:val="00A268EB"/>
    <w:rsid w:val="00A424A2"/>
    <w:rsid w:val="00A43D97"/>
    <w:rsid w:val="00A44F68"/>
    <w:rsid w:val="00A465F3"/>
    <w:rsid w:val="00A4792C"/>
    <w:rsid w:val="00A50680"/>
    <w:rsid w:val="00A572C1"/>
    <w:rsid w:val="00A57430"/>
    <w:rsid w:val="00A65470"/>
    <w:rsid w:val="00A6637F"/>
    <w:rsid w:val="00A66FC6"/>
    <w:rsid w:val="00A71938"/>
    <w:rsid w:val="00A724F3"/>
    <w:rsid w:val="00A75F98"/>
    <w:rsid w:val="00A77597"/>
    <w:rsid w:val="00A80C7F"/>
    <w:rsid w:val="00A81777"/>
    <w:rsid w:val="00A81800"/>
    <w:rsid w:val="00A87956"/>
    <w:rsid w:val="00A90AA0"/>
    <w:rsid w:val="00A93C89"/>
    <w:rsid w:val="00A94F5D"/>
    <w:rsid w:val="00A95C3C"/>
    <w:rsid w:val="00A96B50"/>
    <w:rsid w:val="00A97C7D"/>
    <w:rsid w:val="00AA1233"/>
    <w:rsid w:val="00AA1DC2"/>
    <w:rsid w:val="00AA1F92"/>
    <w:rsid w:val="00AA2FCA"/>
    <w:rsid w:val="00AA73E5"/>
    <w:rsid w:val="00AB1091"/>
    <w:rsid w:val="00AB2C21"/>
    <w:rsid w:val="00AB57EC"/>
    <w:rsid w:val="00AC1AC3"/>
    <w:rsid w:val="00AC1FB4"/>
    <w:rsid w:val="00AC3684"/>
    <w:rsid w:val="00AC4B40"/>
    <w:rsid w:val="00AC71CE"/>
    <w:rsid w:val="00AD0F7D"/>
    <w:rsid w:val="00AD6C69"/>
    <w:rsid w:val="00AF00DD"/>
    <w:rsid w:val="00AF373E"/>
    <w:rsid w:val="00B014CF"/>
    <w:rsid w:val="00B019A0"/>
    <w:rsid w:val="00B02490"/>
    <w:rsid w:val="00B072E4"/>
    <w:rsid w:val="00B21676"/>
    <w:rsid w:val="00B21996"/>
    <w:rsid w:val="00B231FA"/>
    <w:rsid w:val="00B305C3"/>
    <w:rsid w:val="00B33014"/>
    <w:rsid w:val="00B35219"/>
    <w:rsid w:val="00B420F0"/>
    <w:rsid w:val="00B43B6B"/>
    <w:rsid w:val="00B553DA"/>
    <w:rsid w:val="00B55821"/>
    <w:rsid w:val="00B6118C"/>
    <w:rsid w:val="00B675CC"/>
    <w:rsid w:val="00B70C82"/>
    <w:rsid w:val="00B71E7A"/>
    <w:rsid w:val="00B80464"/>
    <w:rsid w:val="00B8292B"/>
    <w:rsid w:val="00B91715"/>
    <w:rsid w:val="00B95B30"/>
    <w:rsid w:val="00B95D77"/>
    <w:rsid w:val="00BA2631"/>
    <w:rsid w:val="00BA2755"/>
    <w:rsid w:val="00BA2DEC"/>
    <w:rsid w:val="00BA2F84"/>
    <w:rsid w:val="00BB14C5"/>
    <w:rsid w:val="00BC19B7"/>
    <w:rsid w:val="00BC4342"/>
    <w:rsid w:val="00BC557F"/>
    <w:rsid w:val="00BD033C"/>
    <w:rsid w:val="00BD114E"/>
    <w:rsid w:val="00BD124C"/>
    <w:rsid w:val="00BD1E0D"/>
    <w:rsid w:val="00BD1E2B"/>
    <w:rsid w:val="00BD5416"/>
    <w:rsid w:val="00BE027D"/>
    <w:rsid w:val="00BE04FB"/>
    <w:rsid w:val="00BE11D2"/>
    <w:rsid w:val="00BE1FB1"/>
    <w:rsid w:val="00BE45EB"/>
    <w:rsid w:val="00BE5CB6"/>
    <w:rsid w:val="00BF0F87"/>
    <w:rsid w:val="00BF2209"/>
    <w:rsid w:val="00BF2CF8"/>
    <w:rsid w:val="00BF3843"/>
    <w:rsid w:val="00BF4B4E"/>
    <w:rsid w:val="00BF52BB"/>
    <w:rsid w:val="00BF65AC"/>
    <w:rsid w:val="00C00FD9"/>
    <w:rsid w:val="00C03DBD"/>
    <w:rsid w:val="00C04861"/>
    <w:rsid w:val="00C07BB2"/>
    <w:rsid w:val="00C121D0"/>
    <w:rsid w:val="00C122B7"/>
    <w:rsid w:val="00C168E4"/>
    <w:rsid w:val="00C17210"/>
    <w:rsid w:val="00C253C5"/>
    <w:rsid w:val="00C30352"/>
    <w:rsid w:val="00C32612"/>
    <w:rsid w:val="00C32754"/>
    <w:rsid w:val="00C328CA"/>
    <w:rsid w:val="00C34DCC"/>
    <w:rsid w:val="00C35EEB"/>
    <w:rsid w:val="00C4164E"/>
    <w:rsid w:val="00C42F9D"/>
    <w:rsid w:val="00C430B7"/>
    <w:rsid w:val="00C445F8"/>
    <w:rsid w:val="00C4501C"/>
    <w:rsid w:val="00C51B2F"/>
    <w:rsid w:val="00C528F1"/>
    <w:rsid w:val="00C546D5"/>
    <w:rsid w:val="00C54F77"/>
    <w:rsid w:val="00C55E31"/>
    <w:rsid w:val="00C574D4"/>
    <w:rsid w:val="00C57650"/>
    <w:rsid w:val="00C6536C"/>
    <w:rsid w:val="00C72FCE"/>
    <w:rsid w:val="00C738A5"/>
    <w:rsid w:val="00C82437"/>
    <w:rsid w:val="00C83BC0"/>
    <w:rsid w:val="00C901D2"/>
    <w:rsid w:val="00C90DAE"/>
    <w:rsid w:val="00C920E2"/>
    <w:rsid w:val="00C954D3"/>
    <w:rsid w:val="00C95C7B"/>
    <w:rsid w:val="00CA14A9"/>
    <w:rsid w:val="00CA2199"/>
    <w:rsid w:val="00CA39F2"/>
    <w:rsid w:val="00CB1452"/>
    <w:rsid w:val="00CC1528"/>
    <w:rsid w:val="00CC2E2A"/>
    <w:rsid w:val="00CC37DE"/>
    <w:rsid w:val="00CC3C7A"/>
    <w:rsid w:val="00CD2881"/>
    <w:rsid w:val="00CD3095"/>
    <w:rsid w:val="00CD52D1"/>
    <w:rsid w:val="00CD52EE"/>
    <w:rsid w:val="00CD706D"/>
    <w:rsid w:val="00CE0ACB"/>
    <w:rsid w:val="00CE40CD"/>
    <w:rsid w:val="00CE649C"/>
    <w:rsid w:val="00CF293F"/>
    <w:rsid w:val="00CF60C9"/>
    <w:rsid w:val="00CF6730"/>
    <w:rsid w:val="00D00D9B"/>
    <w:rsid w:val="00D00EF9"/>
    <w:rsid w:val="00D02E0C"/>
    <w:rsid w:val="00D0362E"/>
    <w:rsid w:val="00D15848"/>
    <w:rsid w:val="00D17D44"/>
    <w:rsid w:val="00D17E89"/>
    <w:rsid w:val="00D244E6"/>
    <w:rsid w:val="00D24F87"/>
    <w:rsid w:val="00D2530A"/>
    <w:rsid w:val="00D27739"/>
    <w:rsid w:val="00D278AD"/>
    <w:rsid w:val="00D33E17"/>
    <w:rsid w:val="00D34301"/>
    <w:rsid w:val="00D37D05"/>
    <w:rsid w:val="00D41599"/>
    <w:rsid w:val="00D433FC"/>
    <w:rsid w:val="00D4470B"/>
    <w:rsid w:val="00D44CF4"/>
    <w:rsid w:val="00D506EB"/>
    <w:rsid w:val="00D5342F"/>
    <w:rsid w:val="00D556AC"/>
    <w:rsid w:val="00D55888"/>
    <w:rsid w:val="00D558C0"/>
    <w:rsid w:val="00D60595"/>
    <w:rsid w:val="00D60822"/>
    <w:rsid w:val="00D6589C"/>
    <w:rsid w:val="00D67A96"/>
    <w:rsid w:val="00D70B4C"/>
    <w:rsid w:val="00D7110E"/>
    <w:rsid w:val="00D72C8A"/>
    <w:rsid w:val="00D86C77"/>
    <w:rsid w:val="00DA3E3D"/>
    <w:rsid w:val="00DA40DE"/>
    <w:rsid w:val="00DA5BB1"/>
    <w:rsid w:val="00DA6EB3"/>
    <w:rsid w:val="00DB51A8"/>
    <w:rsid w:val="00DB52EE"/>
    <w:rsid w:val="00DC2D92"/>
    <w:rsid w:val="00DC3B16"/>
    <w:rsid w:val="00DC67C0"/>
    <w:rsid w:val="00DD04A4"/>
    <w:rsid w:val="00DD1F8E"/>
    <w:rsid w:val="00DD69A5"/>
    <w:rsid w:val="00DD73B1"/>
    <w:rsid w:val="00DD745C"/>
    <w:rsid w:val="00DD75A2"/>
    <w:rsid w:val="00DD7687"/>
    <w:rsid w:val="00DE0E63"/>
    <w:rsid w:val="00DF0714"/>
    <w:rsid w:val="00DF3480"/>
    <w:rsid w:val="00DF4393"/>
    <w:rsid w:val="00DF7A0E"/>
    <w:rsid w:val="00E05988"/>
    <w:rsid w:val="00E0792C"/>
    <w:rsid w:val="00E12884"/>
    <w:rsid w:val="00E13AA5"/>
    <w:rsid w:val="00E14E28"/>
    <w:rsid w:val="00E15F35"/>
    <w:rsid w:val="00E21316"/>
    <w:rsid w:val="00E2136A"/>
    <w:rsid w:val="00E27A64"/>
    <w:rsid w:val="00E30749"/>
    <w:rsid w:val="00E32A3D"/>
    <w:rsid w:val="00E4022C"/>
    <w:rsid w:val="00E433C5"/>
    <w:rsid w:val="00E445FF"/>
    <w:rsid w:val="00E534A0"/>
    <w:rsid w:val="00E54009"/>
    <w:rsid w:val="00E544AD"/>
    <w:rsid w:val="00E55A62"/>
    <w:rsid w:val="00E55ABB"/>
    <w:rsid w:val="00E612D7"/>
    <w:rsid w:val="00E6146C"/>
    <w:rsid w:val="00E65B53"/>
    <w:rsid w:val="00E65C6E"/>
    <w:rsid w:val="00E716F9"/>
    <w:rsid w:val="00E733CC"/>
    <w:rsid w:val="00E74FC2"/>
    <w:rsid w:val="00E75FB8"/>
    <w:rsid w:val="00E81026"/>
    <w:rsid w:val="00E82582"/>
    <w:rsid w:val="00E83DCC"/>
    <w:rsid w:val="00E84ED7"/>
    <w:rsid w:val="00E855DB"/>
    <w:rsid w:val="00E863D2"/>
    <w:rsid w:val="00E86D85"/>
    <w:rsid w:val="00E91A15"/>
    <w:rsid w:val="00E94068"/>
    <w:rsid w:val="00E94259"/>
    <w:rsid w:val="00E95750"/>
    <w:rsid w:val="00E958DB"/>
    <w:rsid w:val="00E9704D"/>
    <w:rsid w:val="00EA0770"/>
    <w:rsid w:val="00EA2343"/>
    <w:rsid w:val="00EA4683"/>
    <w:rsid w:val="00EB11F4"/>
    <w:rsid w:val="00EC038D"/>
    <w:rsid w:val="00EC425C"/>
    <w:rsid w:val="00EC4533"/>
    <w:rsid w:val="00EC54EE"/>
    <w:rsid w:val="00EC6473"/>
    <w:rsid w:val="00ED0838"/>
    <w:rsid w:val="00ED541B"/>
    <w:rsid w:val="00EE077A"/>
    <w:rsid w:val="00EE17D1"/>
    <w:rsid w:val="00EE2069"/>
    <w:rsid w:val="00EE2498"/>
    <w:rsid w:val="00EE2B21"/>
    <w:rsid w:val="00EE4AD9"/>
    <w:rsid w:val="00EF1A4F"/>
    <w:rsid w:val="00EF6C38"/>
    <w:rsid w:val="00F00FFB"/>
    <w:rsid w:val="00F060B4"/>
    <w:rsid w:val="00F14844"/>
    <w:rsid w:val="00F1555D"/>
    <w:rsid w:val="00F21C6F"/>
    <w:rsid w:val="00F22E91"/>
    <w:rsid w:val="00F26B42"/>
    <w:rsid w:val="00F3252E"/>
    <w:rsid w:val="00F365C3"/>
    <w:rsid w:val="00F4337C"/>
    <w:rsid w:val="00F44145"/>
    <w:rsid w:val="00F446F6"/>
    <w:rsid w:val="00F51F0A"/>
    <w:rsid w:val="00F613E3"/>
    <w:rsid w:val="00F65118"/>
    <w:rsid w:val="00F655D5"/>
    <w:rsid w:val="00F66BCC"/>
    <w:rsid w:val="00F66D04"/>
    <w:rsid w:val="00F67D02"/>
    <w:rsid w:val="00F77521"/>
    <w:rsid w:val="00F82A43"/>
    <w:rsid w:val="00F9039B"/>
    <w:rsid w:val="00F91972"/>
    <w:rsid w:val="00F9229E"/>
    <w:rsid w:val="00F93A76"/>
    <w:rsid w:val="00F93CF6"/>
    <w:rsid w:val="00F96A80"/>
    <w:rsid w:val="00FA0FEA"/>
    <w:rsid w:val="00FA2FB0"/>
    <w:rsid w:val="00FC2BC5"/>
    <w:rsid w:val="00FD15A7"/>
    <w:rsid w:val="00FD4AF7"/>
    <w:rsid w:val="00FE02AF"/>
    <w:rsid w:val="00FE1A69"/>
    <w:rsid w:val="00FE2917"/>
    <w:rsid w:val="00FE3B06"/>
    <w:rsid w:val="00FF055D"/>
    <w:rsid w:val="00FF1F82"/>
    <w:rsid w:val="00FF5AA8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C061211"/>
  <w15:docId w15:val="{EDCE3C86-47CE-4B23-9A5A-D75BAE93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13E3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45FD6"/>
    <w:pPr>
      <w:keepNext/>
      <w:numPr>
        <w:numId w:val="1"/>
      </w:numPr>
      <w:tabs>
        <w:tab w:val="left" w:pos="0"/>
      </w:tabs>
      <w:spacing w:after="240"/>
      <w:ind w:left="567" w:hanging="567"/>
      <w:jc w:val="both"/>
      <w:outlineLvl w:val="0"/>
    </w:pPr>
    <w:rPr>
      <w:rFonts w:ascii="Helvetica" w:hAnsi="Helvetica"/>
      <w:b/>
      <w:kern w:val="28"/>
      <w:sz w:val="28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A48B4"/>
    <w:pPr>
      <w:keepNext/>
      <w:numPr>
        <w:ilvl w:val="1"/>
        <w:numId w:val="1"/>
      </w:numPr>
      <w:spacing w:after="120"/>
      <w:ind w:left="567" w:hanging="567"/>
      <w:jc w:val="both"/>
      <w:outlineLvl w:val="1"/>
    </w:pPr>
    <w:rPr>
      <w:rFonts w:ascii="Helvetica" w:hAnsi="Helvetica"/>
      <w:b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664A0"/>
    <w:pPr>
      <w:keepNext/>
      <w:numPr>
        <w:ilvl w:val="2"/>
        <w:numId w:val="1"/>
      </w:numPr>
      <w:spacing w:after="240"/>
      <w:jc w:val="both"/>
      <w:outlineLvl w:val="2"/>
    </w:pPr>
    <w:rPr>
      <w:rFonts w:ascii="Helvetica" w:hAnsi="Helvetica"/>
      <w:b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664A0"/>
    <w:pPr>
      <w:keepNext/>
      <w:jc w:val="both"/>
      <w:outlineLvl w:val="3"/>
    </w:pPr>
    <w:rPr>
      <w:rFonts w:ascii="Arial" w:hAnsi="Arial"/>
      <w:i/>
      <w:sz w:val="22"/>
      <w:szCs w:val="20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664A0"/>
    <w:pPr>
      <w:keepNext/>
      <w:spacing w:before="100"/>
      <w:jc w:val="both"/>
      <w:outlineLvl w:val="5"/>
    </w:pPr>
    <w:rPr>
      <w:rFonts w:ascii="Arial" w:hAnsi="Arial"/>
      <w:b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45FD6"/>
    <w:rPr>
      <w:rFonts w:ascii="Helvetica" w:hAnsi="Helvetica"/>
      <w:b/>
      <w:kern w:val="28"/>
      <w:sz w:val="2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1A48B4"/>
    <w:rPr>
      <w:rFonts w:ascii="Helvetica" w:hAnsi="Helvetica"/>
      <w:b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F65AC"/>
    <w:rPr>
      <w:rFonts w:ascii="Helvetica" w:hAnsi="Helvetica"/>
      <w:b/>
      <w:sz w:val="24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ED0838"/>
    <w:rPr>
      <w:rFonts w:ascii="Arial" w:hAnsi="Arial" w:cs="Times New Roman"/>
      <w:i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BF65AC"/>
    <w:rPr>
      <w:rFonts w:ascii="Calibri" w:hAnsi="Calibri" w:cs="Times New Roman"/>
      <w:b/>
      <w:bCs/>
      <w:lang w:eastAsia="en-US"/>
    </w:rPr>
  </w:style>
  <w:style w:type="paragraph" w:styleId="Kopfzeile">
    <w:name w:val="header"/>
    <w:basedOn w:val="Standard"/>
    <w:link w:val="KopfzeileZchn"/>
    <w:uiPriority w:val="99"/>
    <w:rsid w:val="007369C3"/>
    <w:pPr>
      <w:suppressAutoHyphens/>
      <w:spacing w:line="200" w:lineRule="exact"/>
    </w:pPr>
    <w:rPr>
      <w:rFonts w:ascii="Arial" w:hAnsi="Arial"/>
      <w:noProof/>
      <w:sz w:val="15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F65AC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093C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F65AC"/>
    <w:rPr>
      <w:rFonts w:cs="Times New Roman"/>
      <w:sz w:val="24"/>
      <w:szCs w:val="24"/>
      <w:lang w:eastAsia="en-US"/>
    </w:rPr>
  </w:style>
  <w:style w:type="paragraph" w:customStyle="1" w:styleId="Logo">
    <w:name w:val="Logo"/>
    <w:uiPriority w:val="99"/>
    <w:rsid w:val="007369C3"/>
    <w:rPr>
      <w:rFonts w:ascii="Arial" w:hAnsi="Arial"/>
      <w:noProof/>
      <w:sz w:val="15"/>
      <w:szCs w:val="20"/>
    </w:rPr>
  </w:style>
  <w:style w:type="paragraph" w:customStyle="1" w:styleId="Pfad">
    <w:name w:val="Pfad"/>
    <w:next w:val="Standard"/>
    <w:uiPriority w:val="99"/>
    <w:rsid w:val="007369C3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link w:val="TitelZchn"/>
    <w:uiPriority w:val="99"/>
    <w:qFormat/>
    <w:rsid w:val="007369C3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BF65A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Seite">
    <w:name w:val="Seite"/>
    <w:basedOn w:val="Standard"/>
    <w:uiPriority w:val="99"/>
    <w:rsid w:val="007369C3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link w:val="UntertitelZchn"/>
    <w:uiPriority w:val="99"/>
    <w:qFormat/>
    <w:rsid w:val="007369C3"/>
    <w:pPr>
      <w:outlineLvl w:val="1"/>
    </w:pPr>
    <w:rPr>
      <w:b w:val="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BF65AC"/>
    <w:rPr>
      <w:rFonts w:ascii="Cambria" w:hAnsi="Cambria" w:cs="Times New Roman"/>
      <w:sz w:val="24"/>
      <w:szCs w:val="24"/>
      <w:lang w:eastAsia="en-US"/>
    </w:rPr>
  </w:style>
  <w:style w:type="paragraph" w:customStyle="1" w:styleId="Platzhalter">
    <w:name w:val="Platzhalter"/>
    <w:basedOn w:val="Standard"/>
    <w:uiPriority w:val="99"/>
    <w:rsid w:val="007369C3"/>
    <w:pPr>
      <w:widowControl w:val="0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uiPriority w:val="99"/>
    <w:rsid w:val="00A71938"/>
    <w:rPr>
      <w:b/>
    </w:rPr>
  </w:style>
  <w:style w:type="paragraph" w:customStyle="1" w:styleId="KopfDept">
    <w:name w:val="KopfDept"/>
    <w:basedOn w:val="Kopfzeile"/>
    <w:next w:val="KopfFett"/>
    <w:uiPriority w:val="99"/>
    <w:rsid w:val="00A71938"/>
    <w:pPr>
      <w:spacing w:after="100"/>
      <w:contextualSpacing/>
    </w:pPr>
  </w:style>
  <w:style w:type="paragraph" w:customStyle="1" w:styleId="FuzeilePlatzhalter">
    <w:name w:val="FußzeilePlatzhalter"/>
    <w:basedOn w:val="Seite"/>
    <w:uiPriority w:val="99"/>
    <w:rsid w:val="00093CA0"/>
    <w:pPr>
      <w:jc w:val="left"/>
    </w:pPr>
  </w:style>
  <w:style w:type="paragraph" w:customStyle="1" w:styleId="KopfzeilePlatzhalterFS">
    <w:name w:val="KopfzeilePlatzhalterFS"/>
    <w:basedOn w:val="Kopfzeile"/>
    <w:uiPriority w:val="99"/>
    <w:rsid w:val="003E4D67"/>
    <w:pPr>
      <w:spacing w:after="284"/>
    </w:pPr>
  </w:style>
  <w:style w:type="paragraph" w:styleId="Textkrper">
    <w:name w:val="Body Text"/>
    <w:basedOn w:val="Standard"/>
    <w:link w:val="TextkrperZchn"/>
    <w:uiPriority w:val="99"/>
    <w:rsid w:val="005E00B9"/>
    <w:rPr>
      <w:rFonts w:ascii="Arial" w:hAnsi="Arial"/>
      <w:b/>
      <w:bCs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BF65AC"/>
    <w:rPr>
      <w:rFonts w:cs="Times New Roman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5E00B9"/>
    <w:pPr>
      <w:ind w:left="360" w:hanging="360"/>
    </w:pPr>
    <w:rPr>
      <w:rFonts w:ascii="Arial" w:hAnsi="Arial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BF65AC"/>
    <w:rPr>
      <w:rFonts w:cs="Times New Roman"/>
      <w:sz w:val="24"/>
      <w:szCs w:val="24"/>
      <w:lang w:eastAsia="en-US"/>
    </w:rPr>
  </w:style>
  <w:style w:type="paragraph" w:styleId="Textkrper2">
    <w:name w:val="Body Text 2"/>
    <w:basedOn w:val="Standard"/>
    <w:link w:val="Textkrper2Zchn"/>
    <w:uiPriority w:val="99"/>
    <w:rsid w:val="005E00B9"/>
    <w:rPr>
      <w:rFonts w:ascii="Arial" w:hAnsi="Arial"/>
      <w:b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BF65AC"/>
    <w:rPr>
      <w:rFonts w:cs="Times New Roman"/>
      <w:sz w:val="24"/>
      <w:szCs w:val="24"/>
      <w:lang w:eastAsia="en-US"/>
    </w:rPr>
  </w:style>
  <w:style w:type="paragraph" w:styleId="Textkrper3">
    <w:name w:val="Body Text 3"/>
    <w:basedOn w:val="Standard"/>
    <w:link w:val="Textkrper3Zchn"/>
    <w:uiPriority w:val="99"/>
    <w:rsid w:val="006664A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BF65AC"/>
    <w:rPr>
      <w:rFonts w:cs="Times New Roman"/>
      <w:sz w:val="16"/>
      <w:szCs w:val="16"/>
      <w:lang w:eastAsia="en-US"/>
    </w:rPr>
  </w:style>
  <w:style w:type="paragraph" w:styleId="Verzeichnis3">
    <w:name w:val="toc 3"/>
    <w:basedOn w:val="Standard"/>
    <w:next w:val="Standard"/>
    <w:autoRedefine/>
    <w:uiPriority w:val="99"/>
    <w:semiHidden/>
    <w:rsid w:val="006664A0"/>
    <w:pPr>
      <w:tabs>
        <w:tab w:val="left" w:pos="1134"/>
      </w:tabs>
    </w:pPr>
    <w:rPr>
      <w:rFonts w:ascii="Helvetica" w:hAnsi="Helvetica"/>
      <w:sz w:val="22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rsid w:val="006664A0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A1F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F65AC"/>
    <w:rPr>
      <w:rFonts w:cs="Times New Roman"/>
      <w:sz w:val="2"/>
      <w:lang w:eastAsia="en-US"/>
    </w:rPr>
  </w:style>
  <w:style w:type="paragraph" w:styleId="Listenabsatz">
    <w:name w:val="List Paragraph"/>
    <w:basedOn w:val="Standard"/>
    <w:uiPriority w:val="34"/>
    <w:qFormat/>
    <w:rsid w:val="001242D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rsid w:val="001F455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1F4555"/>
    <w:rPr>
      <w:rFonts w:ascii="Arial" w:hAnsi="Arial" w:cs="Times New Roman"/>
      <w:lang w:val="de-DE" w:eastAsia="de-DE"/>
    </w:rPr>
  </w:style>
  <w:style w:type="character" w:styleId="Funotenzeichen">
    <w:name w:val="footnote reference"/>
    <w:basedOn w:val="Absatz-Standardschriftart"/>
    <w:uiPriority w:val="99"/>
    <w:rsid w:val="001F4555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CC37D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C37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93F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C37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93F"/>
    <w:rPr>
      <w:b/>
      <w:bCs/>
      <w:sz w:val="20"/>
      <w:szCs w:val="20"/>
      <w:lang w:eastAsia="en-US"/>
    </w:rPr>
  </w:style>
  <w:style w:type="paragraph" w:styleId="Verzeichnis1">
    <w:name w:val="toc 1"/>
    <w:basedOn w:val="Standard"/>
    <w:next w:val="Standard"/>
    <w:autoRedefine/>
    <w:uiPriority w:val="39"/>
    <w:locked/>
    <w:rsid w:val="00427C78"/>
  </w:style>
  <w:style w:type="paragraph" w:styleId="Verzeichnis2">
    <w:name w:val="toc 2"/>
    <w:basedOn w:val="Standard"/>
    <w:next w:val="Standard"/>
    <w:autoRedefine/>
    <w:uiPriority w:val="39"/>
    <w:locked/>
    <w:rsid w:val="009A7842"/>
    <w:pPr>
      <w:tabs>
        <w:tab w:val="left" w:pos="960"/>
        <w:tab w:val="right" w:leader="dot" w:pos="9061"/>
      </w:tabs>
      <w:ind w:left="240"/>
    </w:pPr>
    <w:rPr>
      <w:rFonts w:ascii="Arial" w:hAnsi="Arial" w:cs="Arial"/>
      <w:noProof/>
    </w:rPr>
  </w:style>
  <w:style w:type="character" w:styleId="BesuchterLink">
    <w:name w:val="FollowedHyperlink"/>
    <w:basedOn w:val="Absatz-Standardschriftart"/>
    <w:uiPriority w:val="99"/>
    <w:semiHidden/>
    <w:unhideWhenUsed/>
    <w:rsid w:val="00376537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uiPriority w:val="59"/>
    <w:rsid w:val="004A4775"/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VBSTemplates\OU14\CD_Bund\Basisformular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787D-EE50-4022-8129-D42A6FCF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Basisformular_Hoch</Template>
  <TotalTime>0</TotalTime>
  <Pages>2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"sportartspezifische Berichte"</vt:lpstr>
    </vt:vector>
  </TitlesOfParts>
  <Company>Bundesverwaltung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"sportartspezifische Berichte"</dc:title>
  <dc:creator>Rickli Manuel BASPO</dc:creator>
  <cp:lastModifiedBy>Dominique Horath</cp:lastModifiedBy>
  <cp:revision>2</cp:revision>
  <cp:lastPrinted>2019-01-28T09:57:00Z</cp:lastPrinted>
  <dcterms:created xsi:type="dcterms:W3CDTF">2020-07-31T08:02:00Z</dcterms:created>
  <dcterms:modified xsi:type="dcterms:W3CDTF">2020-07-31T08:02:00Z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80472793</vt:i4>
  </property>
</Properties>
</file>