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2F13E" w14:textId="77777777" w:rsidR="00962412" w:rsidRPr="00327291" w:rsidRDefault="00962412" w:rsidP="008547AB">
      <w:pPr>
        <w:pStyle w:val="Titel"/>
        <w:rPr>
          <w:lang w:val="fr-FR"/>
        </w:rPr>
      </w:pPr>
    </w:p>
    <w:p w14:paraId="63ED9F3A" w14:textId="0048DD10" w:rsidR="00BD5C7A" w:rsidRPr="00327291" w:rsidRDefault="00F92E3B" w:rsidP="008547AB">
      <w:pPr>
        <w:pStyle w:val="Titel"/>
        <w:rPr>
          <w:lang w:val="fr-FR"/>
        </w:rPr>
      </w:pPr>
      <w:r w:rsidRPr="00327291">
        <w:rPr>
          <w:lang w:val="fr-FR"/>
        </w:rPr>
        <w:t>Entraîneur gardien</w:t>
      </w:r>
      <w:r w:rsidR="008547AB" w:rsidRPr="00327291">
        <w:rPr>
          <w:lang w:val="fr-FR"/>
        </w:rPr>
        <w:t xml:space="preserve"> Advanced</w:t>
      </w:r>
      <w:bookmarkStart w:id="0" w:name="_Toc492553621"/>
      <w:bookmarkEnd w:id="0"/>
    </w:p>
    <w:p w14:paraId="2E026DC1" w14:textId="77777777" w:rsidR="008547AB" w:rsidRPr="00327291" w:rsidRDefault="008547AB" w:rsidP="008547AB">
      <w:pPr>
        <w:rPr>
          <w:lang w:val="fr-FR"/>
        </w:rPr>
      </w:pPr>
      <w:bookmarkStart w:id="1" w:name="_Toc492554103"/>
      <w:bookmarkEnd w:id="1"/>
    </w:p>
    <w:p w14:paraId="2E395E5B" w14:textId="77777777" w:rsidR="008547AB" w:rsidRPr="00327291" w:rsidRDefault="008547AB" w:rsidP="008547AB">
      <w:pPr>
        <w:rPr>
          <w:lang w:val="fr-FR"/>
        </w:rPr>
      </w:pPr>
      <w:r w:rsidRPr="00327291">
        <w:rPr>
          <w:lang w:val="fr-FR"/>
        </w:rPr>
        <w:t xml:space="preserve">  </w:t>
      </w:r>
      <w:proofErr w:type="spellStart"/>
      <w:proofErr w:type="gramStart"/>
      <w:r w:rsidRPr="00327291">
        <w:rPr>
          <w:lang w:val="fr-FR"/>
        </w:rPr>
        <w:t>Autor</w:t>
      </w:r>
      <w:proofErr w:type="spellEnd"/>
      <w:r w:rsidRPr="00327291">
        <w:rPr>
          <w:lang w:val="fr-FR"/>
        </w:rPr>
        <w:t>:</w:t>
      </w:r>
      <w:proofErr w:type="gramEnd"/>
    </w:p>
    <w:tbl>
      <w:tblPr>
        <w:tblW w:w="10173" w:type="dxa"/>
        <w:tblLook w:val="00A0" w:firstRow="1" w:lastRow="0" w:firstColumn="1" w:lastColumn="0" w:noHBand="0" w:noVBand="0"/>
      </w:tblPr>
      <w:tblGrid>
        <w:gridCol w:w="2694"/>
        <w:gridCol w:w="2943"/>
        <w:gridCol w:w="742"/>
        <w:gridCol w:w="3794"/>
      </w:tblGrid>
      <w:tr w:rsidR="008547AB" w:rsidRPr="00327291" w14:paraId="75D844F2" w14:textId="77777777" w:rsidTr="008547AB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E58958" w14:textId="18716EF6" w:rsidR="008547AB" w:rsidRPr="00327291" w:rsidRDefault="0050355D" w:rsidP="008547AB">
            <w:pPr>
              <w:rPr>
                <w:lang w:val="fr-FR"/>
              </w:rPr>
            </w:pPr>
            <w:proofErr w:type="gramStart"/>
            <w:r w:rsidRPr="00327291">
              <w:rPr>
                <w:lang w:val="fr-FR"/>
              </w:rPr>
              <w:t>Nom</w:t>
            </w:r>
            <w:r w:rsidR="008547AB" w:rsidRPr="00327291">
              <w:rPr>
                <w:lang w:val="fr-FR"/>
              </w:rPr>
              <w:t>:</w:t>
            </w:r>
            <w:proofErr w:type="gramEnd"/>
            <w:r w:rsidR="008547AB" w:rsidRPr="00327291">
              <w:rPr>
                <w:lang w:val="fr-FR"/>
              </w:rPr>
              <w:t xml:space="preserve">  </w:t>
            </w:r>
            <w:r w:rsidR="008547AB" w:rsidRPr="00327291">
              <w:rPr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8547AB" w:rsidRPr="00327291">
              <w:rPr>
                <w:lang w:val="fr-FR"/>
              </w:rPr>
              <w:instrText xml:space="preserve"> FORMTEXT </w:instrText>
            </w:r>
            <w:r w:rsidR="008547AB" w:rsidRPr="00327291">
              <w:rPr>
                <w:lang w:val="fr-FR"/>
              </w:rPr>
            </w:r>
            <w:r w:rsidR="008547AB" w:rsidRPr="00327291">
              <w:rPr>
                <w:lang w:val="fr-FR"/>
              </w:rPr>
              <w:fldChar w:fldCharType="separate"/>
            </w:r>
            <w:r w:rsidR="008547AB" w:rsidRPr="00327291">
              <w:rPr>
                <w:noProof/>
                <w:lang w:val="fr-FR"/>
              </w:rPr>
              <w:t> </w:t>
            </w:r>
            <w:r w:rsidR="008547AB" w:rsidRPr="00327291">
              <w:rPr>
                <w:noProof/>
                <w:lang w:val="fr-FR"/>
              </w:rPr>
              <w:t> </w:t>
            </w:r>
            <w:r w:rsidR="008547AB" w:rsidRPr="00327291">
              <w:rPr>
                <w:noProof/>
                <w:lang w:val="fr-FR"/>
              </w:rPr>
              <w:t> </w:t>
            </w:r>
            <w:r w:rsidR="008547AB" w:rsidRPr="00327291">
              <w:rPr>
                <w:noProof/>
                <w:lang w:val="fr-FR"/>
              </w:rPr>
              <w:t> </w:t>
            </w:r>
            <w:r w:rsidR="008547AB" w:rsidRPr="00327291">
              <w:rPr>
                <w:noProof/>
                <w:lang w:val="fr-FR"/>
              </w:rPr>
              <w:t> </w:t>
            </w:r>
            <w:r w:rsidR="008547AB" w:rsidRPr="00327291">
              <w:rPr>
                <w:lang w:val="fr-FR"/>
              </w:rPr>
              <w:fldChar w:fldCharType="end"/>
            </w:r>
            <w:bookmarkEnd w:id="2"/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D2EF54" w14:textId="6F0DC398" w:rsidR="008547AB" w:rsidRPr="00327291" w:rsidRDefault="0050355D" w:rsidP="008547AB">
            <w:pPr>
              <w:rPr>
                <w:lang w:val="fr-FR"/>
              </w:rPr>
            </w:pPr>
            <w:proofErr w:type="gramStart"/>
            <w:r w:rsidRPr="00327291">
              <w:rPr>
                <w:lang w:val="fr-FR"/>
              </w:rPr>
              <w:t>Prénom</w:t>
            </w:r>
            <w:r w:rsidR="008547AB" w:rsidRPr="00327291">
              <w:rPr>
                <w:lang w:val="fr-FR"/>
              </w:rPr>
              <w:t>:</w:t>
            </w:r>
            <w:proofErr w:type="gramEnd"/>
            <w:r w:rsidR="008547AB" w:rsidRPr="00327291">
              <w:rPr>
                <w:lang w:val="fr-FR"/>
              </w:rPr>
              <w:t xml:space="preserve"> </w:t>
            </w:r>
            <w:r w:rsidR="008547AB" w:rsidRPr="00327291">
              <w:rPr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8547AB" w:rsidRPr="00327291">
              <w:rPr>
                <w:lang w:val="fr-FR"/>
              </w:rPr>
              <w:instrText xml:space="preserve"> FORMTEXT </w:instrText>
            </w:r>
            <w:r w:rsidR="008547AB" w:rsidRPr="00327291">
              <w:rPr>
                <w:lang w:val="fr-FR"/>
              </w:rPr>
            </w:r>
            <w:r w:rsidR="008547AB" w:rsidRPr="00327291">
              <w:rPr>
                <w:lang w:val="fr-FR"/>
              </w:rPr>
              <w:fldChar w:fldCharType="separate"/>
            </w:r>
            <w:r w:rsidR="008547AB" w:rsidRPr="00327291">
              <w:rPr>
                <w:noProof/>
                <w:lang w:val="fr-FR"/>
              </w:rPr>
              <w:t> </w:t>
            </w:r>
            <w:r w:rsidR="008547AB" w:rsidRPr="00327291">
              <w:rPr>
                <w:noProof/>
                <w:lang w:val="fr-FR"/>
              </w:rPr>
              <w:t> </w:t>
            </w:r>
            <w:r w:rsidR="008547AB" w:rsidRPr="00327291">
              <w:rPr>
                <w:noProof/>
                <w:lang w:val="fr-FR"/>
              </w:rPr>
              <w:t> </w:t>
            </w:r>
            <w:r w:rsidR="008547AB" w:rsidRPr="00327291">
              <w:rPr>
                <w:noProof/>
                <w:lang w:val="fr-FR"/>
              </w:rPr>
              <w:t> </w:t>
            </w:r>
            <w:r w:rsidR="008547AB" w:rsidRPr="00327291">
              <w:rPr>
                <w:noProof/>
                <w:lang w:val="fr-FR"/>
              </w:rPr>
              <w:t> </w:t>
            </w:r>
            <w:r w:rsidR="008547AB" w:rsidRPr="00327291">
              <w:rPr>
                <w:lang w:val="fr-FR"/>
              </w:rPr>
              <w:fldChar w:fldCharType="end"/>
            </w:r>
            <w:bookmarkEnd w:id="3"/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3434BF" w14:textId="2F59AC7B" w:rsidR="008547AB" w:rsidRPr="00327291" w:rsidRDefault="0050355D" w:rsidP="008547AB">
            <w:pPr>
              <w:rPr>
                <w:lang w:val="fr-FR"/>
              </w:rPr>
            </w:pPr>
            <w:proofErr w:type="gramStart"/>
            <w:r w:rsidRPr="00327291">
              <w:rPr>
                <w:lang w:val="fr-FR"/>
              </w:rPr>
              <w:t>Date</w:t>
            </w:r>
            <w:r w:rsidR="008547AB" w:rsidRPr="00327291">
              <w:rPr>
                <w:lang w:val="fr-FR"/>
              </w:rPr>
              <w:t>:</w:t>
            </w:r>
            <w:proofErr w:type="gramEnd"/>
            <w:r w:rsidR="008547AB" w:rsidRPr="00327291">
              <w:rPr>
                <w:lang w:val="fr-FR"/>
              </w:rPr>
              <w:t xml:space="preserve"> </w:t>
            </w:r>
            <w:r w:rsidR="008547AB" w:rsidRPr="00327291">
              <w:rPr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8547AB" w:rsidRPr="00327291">
              <w:rPr>
                <w:lang w:val="fr-FR"/>
              </w:rPr>
              <w:instrText xml:space="preserve"> FORMTEXT </w:instrText>
            </w:r>
            <w:r w:rsidR="008547AB" w:rsidRPr="00327291">
              <w:rPr>
                <w:lang w:val="fr-FR"/>
              </w:rPr>
            </w:r>
            <w:r w:rsidR="008547AB" w:rsidRPr="00327291">
              <w:rPr>
                <w:lang w:val="fr-FR"/>
              </w:rPr>
              <w:fldChar w:fldCharType="separate"/>
            </w:r>
            <w:r w:rsidR="008547AB" w:rsidRPr="00327291">
              <w:rPr>
                <w:noProof/>
                <w:lang w:val="fr-FR"/>
              </w:rPr>
              <w:t> </w:t>
            </w:r>
            <w:r w:rsidR="008547AB" w:rsidRPr="00327291">
              <w:rPr>
                <w:noProof/>
                <w:lang w:val="fr-FR"/>
              </w:rPr>
              <w:t> </w:t>
            </w:r>
            <w:r w:rsidR="008547AB" w:rsidRPr="00327291">
              <w:rPr>
                <w:noProof/>
                <w:lang w:val="fr-FR"/>
              </w:rPr>
              <w:t> </w:t>
            </w:r>
            <w:r w:rsidR="008547AB" w:rsidRPr="00327291">
              <w:rPr>
                <w:noProof/>
                <w:lang w:val="fr-FR"/>
              </w:rPr>
              <w:t> </w:t>
            </w:r>
            <w:r w:rsidR="008547AB" w:rsidRPr="00327291">
              <w:rPr>
                <w:noProof/>
                <w:lang w:val="fr-FR"/>
              </w:rPr>
              <w:t> </w:t>
            </w:r>
            <w:r w:rsidR="008547AB" w:rsidRPr="00327291">
              <w:rPr>
                <w:lang w:val="fr-FR"/>
              </w:rPr>
              <w:fldChar w:fldCharType="end"/>
            </w:r>
            <w:bookmarkEnd w:id="4"/>
          </w:p>
        </w:tc>
      </w:tr>
      <w:tr w:rsidR="008547AB" w:rsidRPr="00327291" w14:paraId="0E7A9BC8" w14:textId="77777777" w:rsidTr="001757B4">
        <w:trPr>
          <w:trHeight w:val="454"/>
        </w:trPr>
        <w:tc>
          <w:tcPr>
            <w:tcW w:w="5637" w:type="dxa"/>
            <w:gridSpan w:val="2"/>
            <w:shd w:val="clear" w:color="auto" w:fill="auto"/>
            <w:vAlign w:val="bottom"/>
          </w:tcPr>
          <w:p w14:paraId="04D9F5A6" w14:textId="77777777" w:rsidR="008547AB" w:rsidRPr="00327291" w:rsidRDefault="008547AB" w:rsidP="008547AB">
            <w:pPr>
              <w:rPr>
                <w:lang w:val="fr-FR"/>
              </w:rPr>
            </w:pPr>
            <w:proofErr w:type="gramStart"/>
            <w:r w:rsidRPr="00327291">
              <w:rPr>
                <w:lang w:val="fr-FR"/>
              </w:rPr>
              <w:t>E-Mail:</w:t>
            </w:r>
            <w:proofErr w:type="gramEnd"/>
            <w:r w:rsidRPr="00327291">
              <w:rPr>
                <w:lang w:val="fr-FR"/>
              </w:rPr>
              <w:t xml:space="preserve"> </w:t>
            </w:r>
            <w:r w:rsidRPr="00327291">
              <w:rPr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327291">
              <w:rPr>
                <w:lang w:val="fr-FR"/>
              </w:rPr>
              <w:instrText xml:space="preserve"> FORMTEXT </w:instrText>
            </w:r>
            <w:r w:rsidRPr="00327291">
              <w:rPr>
                <w:lang w:val="fr-FR"/>
              </w:rPr>
            </w:r>
            <w:r w:rsidRPr="00327291">
              <w:rPr>
                <w:lang w:val="fr-FR"/>
              </w:rPr>
              <w:fldChar w:fldCharType="separate"/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lang w:val="fr-FR"/>
              </w:rPr>
              <w:fldChar w:fldCharType="end"/>
            </w:r>
            <w:bookmarkEnd w:id="5"/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14:paraId="38B18CFD" w14:textId="1935C977" w:rsidR="008547AB" w:rsidRPr="00327291" w:rsidRDefault="008547AB" w:rsidP="008547AB">
            <w:pPr>
              <w:rPr>
                <w:lang w:val="fr-FR"/>
              </w:rPr>
            </w:pPr>
            <w:r w:rsidRPr="00327291">
              <w:rPr>
                <w:lang w:val="fr-FR"/>
              </w:rPr>
              <w:t xml:space="preserve">      T</w:t>
            </w:r>
            <w:r w:rsidR="0050355D" w:rsidRPr="00327291">
              <w:rPr>
                <w:lang w:val="fr-FR"/>
              </w:rPr>
              <w:t>é</w:t>
            </w:r>
            <w:r w:rsidRPr="00327291">
              <w:rPr>
                <w:lang w:val="fr-FR"/>
              </w:rPr>
              <w:t xml:space="preserve">l / </w:t>
            </w:r>
            <w:proofErr w:type="gramStart"/>
            <w:r w:rsidR="0050355D" w:rsidRPr="00327291">
              <w:rPr>
                <w:lang w:val="fr-FR"/>
              </w:rPr>
              <w:t>Mobile</w:t>
            </w:r>
            <w:r w:rsidRPr="00327291">
              <w:rPr>
                <w:lang w:val="fr-FR"/>
              </w:rPr>
              <w:t>:</w:t>
            </w:r>
            <w:proofErr w:type="gramEnd"/>
            <w:r w:rsidRPr="00327291">
              <w:rPr>
                <w:lang w:val="fr-FR"/>
              </w:rPr>
              <w:t xml:space="preserve"> </w:t>
            </w:r>
            <w:r w:rsidRPr="00327291">
              <w:rPr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327291">
              <w:rPr>
                <w:lang w:val="fr-FR"/>
              </w:rPr>
              <w:instrText xml:space="preserve"> FORMTEXT </w:instrText>
            </w:r>
            <w:r w:rsidRPr="00327291">
              <w:rPr>
                <w:lang w:val="fr-FR"/>
              </w:rPr>
            </w:r>
            <w:r w:rsidRPr="00327291">
              <w:rPr>
                <w:lang w:val="fr-FR"/>
              </w:rPr>
              <w:fldChar w:fldCharType="separate"/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lang w:val="fr-FR"/>
              </w:rPr>
              <w:fldChar w:fldCharType="end"/>
            </w:r>
            <w:bookmarkEnd w:id="6"/>
          </w:p>
        </w:tc>
      </w:tr>
      <w:tr w:rsidR="008547AB" w:rsidRPr="00327291" w14:paraId="67D3BF9A" w14:textId="77777777" w:rsidTr="0050355D">
        <w:trPr>
          <w:trHeight w:val="454"/>
        </w:trPr>
        <w:tc>
          <w:tcPr>
            <w:tcW w:w="5637" w:type="dxa"/>
            <w:gridSpan w:val="2"/>
            <w:shd w:val="clear" w:color="auto" w:fill="auto"/>
            <w:vAlign w:val="bottom"/>
          </w:tcPr>
          <w:p w14:paraId="10B70148" w14:textId="77777777" w:rsidR="008547AB" w:rsidRPr="00327291" w:rsidRDefault="008547AB" w:rsidP="008547AB">
            <w:pPr>
              <w:rPr>
                <w:lang w:val="fr-FR"/>
              </w:rPr>
            </w:pPr>
            <w:proofErr w:type="gramStart"/>
            <w:r w:rsidRPr="00327291">
              <w:rPr>
                <w:lang w:val="fr-FR"/>
              </w:rPr>
              <w:t>Club:</w:t>
            </w:r>
            <w:proofErr w:type="gramEnd"/>
            <w:r w:rsidRPr="00327291">
              <w:rPr>
                <w:lang w:val="fr-FR"/>
              </w:rPr>
              <w:t xml:space="preserve">    </w:t>
            </w:r>
            <w:r w:rsidRPr="00327291">
              <w:rPr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327291">
              <w:rPr>
                <w:lang w:val="fr-FR"/>
              </w:rPr>
              <w:instrText xml:space="preserve"> FORMTEXT </w:instrText>
            </w:r>
            <w:r w:rsidRPr="00327291">
              <w:rPr>
                <w:lang w:val="fr-FR"/>
              </w:rPr>
            </w:r>
            <w:r w:rsidRPr="00327291">
              <w:rPr>
                <w:lang w:val="fr-FR"/>
              </w:rPr>
              <w:fldChar w:fldCharType="separate"/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lang w:val="fr-FR"/>
              </w:rPr>
              <w:fldChar w:fldCharType="end"/>
            </w:r>
            <w:bookmarkEnd w:id="7"/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14:paraId="57B8CE6B" w14:textId="2296EB63" w:rsidR="008547AB" w:rsidRPr="00327291" w:rsidRDefault="008547AB" w:rsidP="008547AB">
            <w:pPr>
              <w:rPr>
                <w:lang w:val="fr-FR"/>
              </w:rPr>
            </w:pPr>
            <w:r w:rsidRPr="00327291">
              <w:rPr>
                <w:lang w:val="fr-FR"/>
              </w:rPr>
              <w:t xml:space="preserve">         </w:t>
            </w:r>
            <w:r w:rsidR="0050355D" w:rsidRPr="00327291">
              <w:rPr>
                <w:lang w:val="fr-FR"/>
              </w:rPr>
              <w:t xml:space="preserve">Club </w:t>
            </w:r>
            <w:proofErr w:type="gramStart"/>
            <w:r w:rsidR="00186F6D" w:rsidRPr="00327291">
              <w:rPr>
                <w:lang w:val="fr-FR"/>
              </w:rPr>
              <w:t>hôte</w:t>
            </w:r>
            <w:r w:rsidRPr="00327291">
              <w:rPr>
                <w:lang w:val="fr-FR"/>
              </w:rPr>
              <w:t>:</w:t>
            </w:r>
            <w:proofErr w:type="gramEnd"/>
            <w:r w:rsidRPr="00327291">
              <w:rPr>
                <w:lang w:val="fr-FR"/>
              </w:rPr>
              <w:t xml:space="preserve"> </w:t>
            </w:r>
            <w:r w:rsidRPr="00327291">
              <w:rPr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327291">
              <w:rPr>
                <w:lang w:val="fr-FR"/>
              </w:rPr>
              <w:instrText xml:space="preserve"> FORMTEXT </w:instrText>
            </w:r>
            <w:r w:rsidRPr="00327291">
              <w:rPr>
                <w:lang w:val="fr-FR"/>
              </w:rPr>
            </w:r>
            <w:r w:rsidRPr="00327291">
              <w:rPr>
                <w:lang w:val="fr-FR"/>
              </w:rPr>
              <w:fldChar w:fldCharType="separate"/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noProof/>
                <w:lang w:val="fr-FR"/>
              </w:rPr>
              <w:t> </w:t>
            </w:r>
            <w:r w:rsidRPr="00327291">
              <w:rPr>
                <w:lang w:val="fr-FR"/>
              </w:rPr>
              <w:fldChar w:fldCharType="end"/>
            </w:r>
            <w:bookmarkEnd w:id="8"/>
          </w:p>
        </w:tc>
      </w:tr>
      <w:tr w:rsidR="0050355D" w:rsidRPr="00327291" w14:paraId="548A71FD" w14:textId="77777777" w:rsidTr="001757B4">
        <w:trPr>
          <w:trHeight w:val="454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4BE1CB" w14:textId="77777777" w:rsidR="0050355D" w:rsidRPr="00327291" w:rsidRDefault="0050355D" w:rsidP="008547AB">
            <w:pPr>
              <w:rPr>
                <w:lang w:val="fr-FR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220E47" w14:textId="77777777" w:rsidR="0050355D" w:rsidRPr="00327291" w:rsidRDefault="0050355D" w:rsidP="008547AB">
            <w:pPr>
              <w:rPr>
                <w:lang w:val="fr-FR"/>
              </w:rPr>
            </w:pPr>
          </w:p>
        </w:tc>
      </w:tr>
    </w:tbl>
    <w:p w14:paraId="416A63E4" w14:textId="77777777" w:rsidR="008547AB" w:rsidRPr="00327291" w:rsidRDefault="008547AB" w:rsidP="008547AB">
      <w:pPr>
        <w:pStyle w:val="InhaltTitel"/>
        <w:rPr>
          <w:noProof/>
          <w:sz w:val="24"/>
          <w:szCs w:val="24"/>
          <w:lang w:val="fr-FR"/>
        </w:rPr>
      </w:pPr>
    </w:p>
    <w:p w14:paraId="2986FFB7" w14:textId="77777777" w:rsidR="00962412" w:rsidRPr="00327291" w:rsidRDefault="00962412" w:rsidP="008547AB">
      <w:pPr>
        <w:rPr>
          <w:b/>
          <w:bCs/>
          <w:noProof/>
          <w:lang w:val="fr-FR"/>
        </w:rPr>
      </w:pPr>
    </w:p>
    <w:p w14:paraId="3B0CD9CF" w14:textId="35C01ACE" w:rsidR="008547AB" w:rsidRPr="00327291" w:rsidRDefault="008547AB" w:rsidP="00923E91">
      <w:pPr>
        <w:rPr>
          <w:b/>
          <w:bCs/>
          <w:noProof/>
          <w:lang w:val="fr-FR"/>
        </w:rPr>
      </w:pPr>
      <w:r w:rsidRPr="00327291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B6850" wp14:editId="683BA836">
                <wp:simplePos x="0" y="0"/>
                <wp:positionH relativeFrom="column">
                  <wp:posOffset>5183505</wp:posOffset>
                </wp:positionH>
                <wp:positionV relativeFrom="paragraph">
                  <wp:posOffset>55245</wp:posOffset>
                </wp:positionV>
                <wp:extent cx="1272540" cy="40671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A6196" w14:textId="421CA6FA" w:rsidR="008547AB" w:rsidRPr="008547AB" w:rsidRDefault="00923E91" w:rsidP="008547A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23E91">
                              <w:rPr>
                                <w:b/>
                                <w:bCs/>
                                <w:noProof/>
                              </w:rPr>
                              <w:t>Situation de départ</w:t>
                            </w:r>
                            <w:r w:rsidR="008547AB" w:rsidRPr="008547A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</w:p>
                          <w:p w14:paraId="265B1F81" w14:textId="607090B9" w:rsidR="008547AB" w:rsidRPr="00923E91" w:rsidRDefault="00923E91" w:rsidP="008547AB">
                            <w:pPr>
                              <w:rPr>
                                <w:i/>
                                <w:iCs/>
                                <w:lang w:val="fr-CH"/>
                              </w:rPr>
                            </w:pPr>
                            <w:r w:rsidRPr="00923E91">
                              <w:rPr>
                                <w:i/>
                                <w:iCs/>
                                <w:lang w:val="fr-CH"/>
                              </w:rPr>
                              <w:t>Thème</w:t>
                            </w:r>
                            <w:r w:rsidR="008547AB" w:rsidRPr="00923E91">
                              <w:rPr>
                                <w:i/>
                                <w:iCs/>
                                <w:lang w:val="fr-CH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lang w:val="fr-CH"/>
                              </w:rPr>
                              <w:t>j</w:t>
                            </w:r>
                            <w:r w:rsidRPr="00923E91">
                              <w:rPr>
                                <w:i/>
                                <w:iCs/>
                                <w:lang w:val="fr-CH"/>
                              </w:rPr>
                              <w:t>ustification choix de thème,</w:t>
                            </w:r>
                            <w:r w:rsidR="008547AB" w:rsidRPr="00923E91">
                              <w:rPr>
                                <w:i/>
                                <w:iCs/>
                                <w:lang w:val="fr-CH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lang w:val="fr-CH"/>
                              </w:rPr>
                              <w:t>n</w:t>
                            </w:r>
                            <w:r w:rsidRPr="00923E91">
                              <w:rPr>
                                <w:i/>
                                <w:iCs/>
                                <w:lang w:val="fr-CH"/>
                              </w:rPr>
                              <w:t>iveau ,</w:t>
                            </w:r>
                            <w:proofErr w:type="gramEnd"/>
                            <w:r w:rsidRPr="00923E91">
                              <w:rPr>
                                <w:i/>
                                <w:iCs/>
                                <w:lang w:val="fr-CH"/>
                              </w:rPr>
                              <w:t xml:space="preserve"> gardien, </w:t>
                            </w:r>
                            <w:r>
                              <w:rPr>
                                <w:i/>
                                <w:iCs/>
                                <w:lang w:val="fr-CH"/>
                              </w:rPr>
                              <w:t>a</w:t>
                            </w:r>
                            <w:r w:rsidRPr="00923E91">
                              <w:rPr>
                                <w:i/>
                                <w:iCs/>
                                <w:lang w:val="fr-CH"/>
                              </w:rPr>
                              <w:t>ttentes de la vi</w:t>
                            </w:r>
                            <w:r>
                              <w:rPr>
                                <w:i/>
                                <w:iCs/>
                                <w:lang w:val="fr-CH"/>
                              </w:rPr>
                              <w:t xml:space="preserve">site au club hôte </w:t>
                            </w:r>
                            <w:r w:rsidR="008547AB" w:rsidRPr="00923E91">
                              <w:rPr>
                                <w:i/>
                                <w:iCs/>
                                <w:lang w:val="fr-CH"/>
                              </w:rPr>
                              <w:t xml:space="preserve">(1 </w:t>
                            </w:r>
                            <w:r>
                              <w:rPr>
                                <w:i/>
                                <w:iCs/>
                                <w:lang w:val="fr-CH"/>
                              </w:rPr>
                              <w:t xml:space="preserve">page </w:t>
                            </w:r>
                            <w:r w:rsidR="008547AB" w:rsidRPr="00923E91">
                              <w:rPr>
                                <w:i/>
                                <w:iCs/>
                                <w:lang w:val="fr-CH"/>
                              </w:rPr>
                              <w:t>A4)</w:t>
                            </w:r>
                          </w:p>
                          <w:p w14:paraId="10D46C03" w14:textId="77777777" w:rsidR="008547AB" w:rsidRPr="00923E91" w:rsidRDefault="008547AB" w:rsidP="008547AB">
                            <w:pPr>
                              <w:rPr>
                                <w:i/>
                                <w:iCs/>
                                <w:lang w:val="fr-CH"/>
                              </w:rPr>
                            </w:pPr>
                          </w:p>
                          <w:p w14:paraId="404061E4" w14:textId="77777777" w:rsidR="008547AB" w:rsidRPr="00923E91" w:rsidRDefault="008547AB" w:rsidP="008547AB">
                            <w:pPr>
                              <w:rPr>
                                <w:i/>
                                <w:iCs/>
                                <w:lang w:val="fr-CH"/>
                              </w:rPr>
                            </w:pPr>
                          </w:p>
                          <w:p w14:paraId="00F84784" w14:textId="77777777" w:rsidR="008547AB" w:rsidRPr="00923E91" w:rsidRDefault="008547AB" w:rsidP="008547AB">
                            <w:pPr>
                              <w:rPr>
                                <w:i/>
                                <w:iCs/>
                                <w:lang w:val="fr-CH"/>
                              </w:rPr>
                            </w:pPr>
                          </w:p>
                          <w:p w14:paraId="4FDC44B4" w14:textId="77777777" w:rsidR="008547AB" w:rsidRPr="00923E91" w:rsidRDefault="008547AB" w:rsidP="008547AB">
                            <w:pPr>
                              <w:rPr>
                                <w:i/>
                                <w:lang w:val="fr-CH"/>
                              </w:rPr>
                            </w:pPr>
                          </w:p>
                          <w:p w14:paraId="50449E9C" w14:textId="77777777" w:rsidR="008547AB" w:rsidRPr="00923E91" w:rsidRDefault="008547AB" w:rsidP="008547AB">
                            <w:pPr>
                              <w:rPr>
                                <w:i/>
                                <w:lang w:val="fr-CH"/>
                              </w:rPr>
                            </w:pPr>
                          </w:p>
                          <w:p w14:paraId="73859738" w14:textId="77777777" w:rsidR="008547AB" w:rsidRPr="00923E91" w:rsidRDefault="008547AB" w:rsidP="008547AB">
                            <w:pPr>
                              <w:rPr>
                                <w:i/>
                                <w:lang w:val="fr-CH"/>
                              </w:rPr>
                            </w:pPr>
                          </w:p>
                          <w:p w14:paraId="6707234C" w14:textId="77777777" w:rsidR="008547AB" w:rsidRPr="00923E91" w:rsidRDefault="008547AB" w:rsidP="008547AB">
                            <w:pPr>
                              <w:rPr>
                                <w:i/>
                                <w:lang w:val="fr-CH"/>
                              </w:rPr>
                            </w:pPr>
                          </w:p>
                          <w:p w14:paraId="17E20071" w14:textId="48304AE9" w:rsidR="008547AB" w:rsidRPr="009E368A" w:rsidRDefault="009E368A" w:rsidP="008547AB">
                            <w:pPr>
                              <w:rPr>
                                <w:i/>
                                <w:iCs/>
                                <w:lang w:val="fr-CH"/>
                              </w:rPr>
                            </w:pPr>
                            <w:r w:rsidRPr="009E368A">
                              <w:rPr>
                                <w:i/>
                                <w:iCs/>
                                <w:lang w:val="fr-CH"/>
                              </w:rPr>
                              <w:t>But et questions concrètes, thème du gardien (définition, description, points cl</w:t>
                            </w:r>
                            <w:r>
                              <w:rPr>
                                <w:i/>
                                <w:iCs/>
                                <w:lang w:val="fr-CH"/>
                              </w:rPr>
                              <w:t>és du thème)</w:t>
                            </w:r>
                            <w:r w:rsidR="008547AB" w:rsidRPr="009E368A">
                              <w:rPr>
                                <w:i/>
                                <w:iCs/>
                                <w:lang w:val="fr-CH"/>
                              </w:rPr>
                              <w:t>, M</w:t>
                            </w:r>
                            <w:r>
                              <w:rPr>
                                <w:i/>
                                <w:iCs/>
                                <w:lang w:val="fr-CH"/>
                              </w:rPr>
                              <w:t>é</w:t>
                            </w:r>
                            <w:r w:rsidR="008547AB" w:rsidRPr="009E368A">
                              <w:rPr>
                                <w:i/>
                                <w:iCs/>
                                <w:lang w:val="fr-CH"/>
                              </w:rPr>
                              <w:t>thode (</w:t>
                            </w:r>
                            <w:r w:rsidR="00757170">
                              <w:rPr>
                                <w:i/>
                                <w:iCs/>
                                <w:lang w:val="fr-CH"/>
                              </w:rPr>
                              <w:t>Exercice du thème</w:t>
                            </w:r>
                            <w:r w:rsidR="008547AB" w:rsidRPr="009E368A">
                              <w:rPr>
                                <w:i/>
                                <w:iCs/>
                                <w:lang w:val="fr-CH"/>
                              </w:rPr>
                              <w:t xml:space="preserve">), </w:t>
                            </w:r>
                            <w:r w:rsidR="00757170">
                              <w:rPr>
                                <w:i/>
                                <w:iCs/>
                                <w:lang w:val="fr-CH"/>
                              </w:rPr>
                              <w:t>indication d’âge et de niveau</w:t>
                            </w:r>
                            <w:r w:rsidR="008547AB" w:rsidRPr="009E368A">
                              <w:rPr>
                                <w:i/>
                                <w:iCs/>
                                <w:lang w:val="fr-CH"/>
                              </w:rPr>
                              <w:t xml:space="preserve">, </w:t>
                            </w:r>
                            <w:r w:rsidR="00757170">
                              <w:rPr>
                                <w:i/>
                                <w:iCs/>
                                <w:lang w:val="fr-CH"/>
                              </w:rPr>
                              <w:t>mise en œuvre des exercices (</w:t>
                            </w:r>
                            <w:r w:rsidR="008547AB" w:rsidRPr="009E368A">
                              <w:rPr>
                                <w:i/>
                                <w:iCs/>
                                <w:lang w:val="fr-CH"/>
                              </w:rPr>
                              <w:t xml:space="preserve">3-4 </w:t>
                            </w:r>
                            <w:r w:rsidR="00757170">
                              <w:rPr>
                                <w:i/>
                                <w:iCs/>
                                <w:lang w:val="fr-CH"/>
                              </w:rPr>
                              <w:t>pages</w:t>
                            </w:r>
                            <w:r w:rsidR="00962412" w:rsidRPr="009E368A">
                              <w:rPr>
                                <w:i/>
                                <w:iCs/>
                                <w:lang w:val="fr-CH"/>
                              </w:rPr>
                              <w:t xml:space="preserve"> </w:t>
                            </w:r>
                            <w:r w:rsidR="008547AB" w:rsidRPr="009E368A">
                              <w:rPr>
                                <w:i/>
                                <w:iCs/>
                                <w:lang w:val="fr-CH"/>
                              </w:rPr>
                              <w:t>A4</w:t>
                            </w:r>
                            <w:r w:rsidR="00757170">
                              <w:rPr>
                                <w:i/>
                                <w:iCs/>
                                <w:lang w:val="fr-CH"/>
                              </w:rPr>
                              <w:t>)</w:t>
                            </w:r>
                          </w:p>
                          <w:p w14:paraId="54379CC2" w14:textId="77777777" w:rsidR="008547AB" w:rsidRPr="009E368A" w:rsidRDefault="008547AB" w:rsidP="008547AB">
                            <w:pPr>
                              <w:rPr>
                                <w:i/>
                                <w:iCs/>
                                <w:lang w:val="fr-CH"/>
                              </w:rPr>
                            </w:pPr>
                          </w:p>
                          <w:p w14:paraId="748590AC" w14:textId="0DC944A4" w:rsidR="008547AB" w:rsidRPr="009E368A" w:rsidRDefault="008547AB" w:rsidP="008547AB">
                            <w:pPr>
                              <w:rPr>
                                <w:i/>
                                <w:lang w:val="fr-CH"/>
                              </w:rPr>
                            </w:pPr>
                          </w:p>
                          <w:p w14:paraId="430BFA4A" w14:textId="77777777" w:rsidR="008547AB" w:rsidRPr="009E368A" w:rsidRDefault="008547AB" w:rsidP="008547AB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3D8DC0A0" w14:textId="77777777" w:rsidR="008547AB" w:rsidRPr="009E368A" w:rsidRDefault="008547AB" w:rsidP="008547AB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02238881" w14:textId="77777777" w:rsidR="008547AB" w:rsidRPr="009E368A" w:rsidRDefault="008547AB" w:rsidP="008547AB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28387031" w14:textId="77777777" w:rsidR="008547AB" w:rsidRPr="009E368A" w:rsidRDefault="008547AB" w:rsidP="008547AB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1834CB8B" w14:textId="77777777" w:rsidR="008547AB" w:rsidRPr="009E368A" w:rsidRDefault="008547AB" w:rsidP="008547AB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3C713F68" w14:textId="77777777" w:rsidR="008547AB" w:rsidRPr="009E368A" w:rsidRDefault="008547AB" w:rsidP="008547AB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5F9A3D30" w14:textId="77777777" w:rsidR="008547AB" w:rsidRPr="009E368A" w:rsidRDefault="008547AB" w:rsidP="008547AB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3B2A546C" w14:textId="77777777" w:rsidR="008547AB" w:rsidRPr="009E368A" w:rsidRDefault="008547AB" w:rsidP="008547AB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61F581FB" w14:textId="77777777" w:rsidR="008547AB" w:rsidRPr="009E368A" w:rsidRDefault="008547AB" w:rsidP="008547AB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228876B7" w14:textId="77777777" w:rsidR="008547AB" w:rsidRPr="009E368A" w:rsidRDefault="008547AB" w:rsidP="008547AB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683F1FF9" w14:textId="77777777" w:rsidR="008547AB" w:rsidRPr="009E368A" w:rsidRDefault="008547AB" w:rsidP="008547AB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58BA76F6" w14:textId="77777777" w:rsidR="008547AB" w:rsidRPr="009E368A" w:rsidRDefault="008547AB" w:rsidP="008547AB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04729D9A" w14:textId="77777777" w:rsidR="008547AB" w:rsidRPr="009E368A" w:rsidRDefault="008547AB" w:rsidP="008547AB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3C14D571" w14:textId="77777777" w:rsidR="008547AB" w:rsidRPr="009E368A" w:rsidRDefault="008547AB" w:rsidP="008547AB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B685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8.15pt;margin-top:4.35pt;width:100.2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" stroked="f">
                <v:textbox inset="0,0,0,0">
                  <w:txbxContent>
                    <w:p w14:paraId="30DA6196" w14:textId="421CA6FA" w:rsidR="008547AB" w:rsidRPr="008547AB" w:rsidRDefault="00923E91" w:rsidP="008547AB">
                      <w:pPr>
                        <w:rPr>
                          <w:i/>
                          <w:iCs/>
                        </w:rPr>
                      </w:pPr>
                      <w:r w:rsidRPr="00923E91">
                        <w:rPr>
                          <w:b/>
                          <w:bCs/>
                          <w:noProof/>
                        </w:rPr>
                        <w:t>Situation de départ</w:t>
                      </w:r>
                      <w:r w:rsidR="008547AB" w:rsidRPr="008547AB">
                        <w:rPr>
                          <w:i/>
                          <w:iCs/>
                        </w:rPr>
                        <w:t xml:space="preserve">: </w:t>
                      </w:r>
                    </w:p>
                    <w:p w14:paraId="265B1F81" w14:textId="607090B9" w:rsidR="008547AB" w:rsidRPr="00923E91" w:rsidRDefault="00923E91" w:rsidP="008547AB">
                      <w:pPr>
                        <w:rPr>
                          <w:i/>
                          <w:iCs/>
                          <w:lang w:val="fr-CH"/>
                        </w:rPr>
                      </w:pPr>
                      <w:r w:rsidRPr="00923E91">
                        <w:rPr>
                          <w:i/>
                          <w:iCs/>
                          <w:lang w:val="fr-CH"/>
                        </w:rPr>
                        <w:t>Thème</w:t>
                      </w:r>
                      <w:r w:rsidR="008547AB" w:rsidRPr="00923E91">
                        <w:rPr>
                          <w:i/>
                          <w:iCs/>
                          <w:lang w:val="fr-CH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lang w:val="fr-CH"/>
                        </w:rPr>
                        <w:t>j</w:t>
                      </w:r>
                      <w:r w:rsidRPr="00923E91">
                        <w:rPr>
                          <w:i/>
                          <w:iCs/>
                          <w:lang w:val="fr-CH"/>
                        </w:rPr>
                        <w:t>ustification choix de thème,</w:t>
                      </w:r>
                      <w:r w:rsidR="008547AB" w:rsidRPr="00923E91">
                        <w:rPr>
                          <w:i/>
                          <w:iCs/>
                          <w:lang w:val="fr-CH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lang w:val="fr-CH"/>
                        </w:rPr>
                        <w:t>n</w:t>
                      </w:r>
                      <w:r w:rsidRPr="00923E91">
                        <w:rPr>
                          <w:i/>
                          <w:iCs/>
                          <w:lang w:val="fr-CH"/>
                        </w:rPr>
                        <w:t>iveau ,</w:t>
                      </w:r>
                      <w:proofErr w:type="gramEnd"/>
                      <w:r w:rsidRPr="00923E91">
                        <w:rPr>
                          <w:i/>
                          <w:iCs/>
                          <w:lang w:val="fr-CH"/>
                        </w:rPr>
                        <w:t xml:space="preserve"> gardien, </w:t>
                      </w:r>
                      <w:r>
                        <w:rPr>
                          <w:i/>
                          <w:iCs/>
                          <w:lang w:val="fr-CH"/>
                        </w:rPr>
                        <w:t>a</w:t>
                      </w:r>
                      <w:r w:rsidRPr="00923E91">
                        <w:rPr>
                          <w:i/>
                          <w:iCs/>
                          <w:lang w:val="fr-CH"/>
                        </w:rPr>
                        <w:t>ttentes de la vi</w:t>
                      </w:r>
                      <w:r>
                        <w:rPr>
                          <w:i/>
                          <w:iCs/>
                          <w:lang w:val="fr-CH"/>
                        </w:rPr>
                        <w:t xml:space="preserve">site au club hôte </w:t>
                      </w:r>
                      <w:r w:rsidR="008547AB" w:rsidRPr="00923E91">
                        <w:rPr>
                          <w:i/>
                          <w:iCs/>
                          <w:lang w:val="fr-CH"/>
                        </w:rPr>
                        <w:t xml:space="preserve">(1 </w:t>
                      </w:r>
                      <w:r>
                        <w:rPr>
                          <w:i/>
                          <w:iCs/>
                          <w:lang w:val="fr-CH"/>
                        </w:rPr>
                        <w:t xml:space="preserve">page </w:t>
                      </w:r>
                      <w:r w:rsidR="008547AB" w:rsidRPr="00923E91">
                        <w:rPr>
                          <w:i/>
                          <w:iCs/>
                          <w:lang w:val="fr-CH"/>
                        </w:rPr>
                        <w:t>A4)</w:t>
                      </w:r>
                    </w:p>
                    <w:p w14:paraId="10D46C03" w14:textId="77777777" w:rsidR="008547AB" w:rsidRPr="00923E91" w:rsidRDefault="008547AB" w:rsidP="008547AB">
                      <w:pPr>
                        <w:rPr>
                          <w:i/>
                          <w:iCs/>
                          <w:lang w:val="fr-CH"/>
                        </w:rPr>
                      </w:pPr>
                    </w:p>
                    <w:p w14:paraId="404061E4" w14:textId="77777777" w:rsidR="008547AB" w:rsidRPr="00923E91" w:rsidRDefault="008547AB" w:rsidP="008547AB">
                      <w:pPr>
                        <w:rPr>
                          <w:i/>
                          <w:iCs/>
                          <w:lang w:val="fr-CH"/>
                        </w:rPr>
                      </w:pPr>
                    </w:p>
                    <w:p w14:paraId="00F84784" w14:textId="77777777" w:rsidR="008547AB" w:rsidRPr="00923E91" w:rsidRDefault="008547AB" w:rsidP="008547AB">
                      <w:pPr>
                        <w:rPr>
                          <w:i/>
                          <w:iCs/>
                          <w:lang w:val="fr-CH"/>
                        </w:rPr>
                      </w:pPr>
                    </w:p>
                    <w:p w14:paraId="4FDC44B4" w14:textId="77777777" w:rsidR="008547AB" w:rsidRPr="00923E91" w:rsidRDefault="008547AB" w:rsidP="008547AB">
                      <w:pPr>
                        <w:rPr>
                          <w:i/>
                          <w:lang w:val="fr-CH"/>
                        </w:rPr>
                      </w:pPr>
                    </w:p>
                    <w:p w14:paraId="50449E9C" w14:textId="77777777" w:rsidR="008547AB" w:rsidRPr="00923E91" w:rsidRDefault="008547AB" w:rsidP="008547AB">
                      <w:pPr>
                        <w:rPr>
                          <w:i/>
                          <w:lang w:val="fr-CH"/>
                        </w:rPr>
                      </w:pPr>
                    </w:p>
                    <w:p w14:paraId="73859738" w14:textId="77777777" w:rsidR="008547AB" w:rsidRPr="00923E91" w:rsidRDefault="008547AB" w:rsidP="008547AB">
                      <w:pPr>
                        <w:rPr>
                          <w:i/>
                          <w:lang w:val="fr-CH"/>
                        </w:rPr>
                      </w:pPr>
                    </w:p>
                    <w:p w14:paraId="6707234C" w14:textId="77777777" w:rsidR="008547AB" w:rsidRPr="00923E91" w:rsidRDefault="008547AB" w:rsidP="008547AB">
                      <w:pPr>
                        <w:rPr>
                          <w:i/>
                          <w:lang w:val="fr-CH"/>
                        </w:rPr>
                      </w:pPr>
                    </w:p>
                    <w:p w14:paraId="17E20071" w14:textId="48304AE9" w:rsidR="008547AB" w:rsidRPr="009E368A" w:rsidRDefault="009E368A" w:rsidP="008547AB">
                      <w:pPr>
                        <w:rPr>
                          <w:i/>
                          <w:iCs/>
                          <w:lang w:val="fr-CH"/>
                        </w:rPr>
                      </w:pPr>
                      <w:r w:rsidRPr="009E368A">
                        <w:rPr>
                          <w:i/>
                          <w:iCs/>
                          <w:lang w:val="fr-CH"/>
                        </w:rPr>
                        <w:t>But et questions concrètes, thème du gardien (définition, description, points cl</w:t>
                      </w:r>
                      <w:r>
                        <w:rPr>
                          <w:i/>
                          <w:iCs/>
                          <w:lang w:val="fr-CH"/>
                        </w:rPr>
                        <w:t>és du thème)</w:t>
                      </w:r>
                      <w:r w:rsidR="008547AB" w:rsidRPr="009E368A">
                        <w:rPr>
                          <w:i/>
                          <w:iCs/>
                          <w:lang w:val="fr-CH"/>
                        </w:rPr>
                        <w:t>, M</w:t>
                      </w:r>
                      <w:r>
                        <w:rPr>
                          <w:i/>
                          <w:iCs/>
                          <w:lang w:val="fr-CH"/>
                        </w:rPr>
                        <w:t>é</w:t>
                      </w:r>
                      <w:r w:rsidR="008547AB" w:rsidRPr="009E368A">
                        <w:rPr>
                          <w:i/>
                          <w:iCs/>
                          <w:lang w:val="fr-CH"/>
                        </w:rPr>
                        <w:t>thode (</w:t>
                      </w:r>
                      <w:r w:rsidR="00757170">
                        <w:rPr>
                          <w:i/>
                          <w:iCs/>
                          <w:lang w:val="fr-CH"/>
                        </w:rPr>
                        <w:t>Exercice du thème</w:t>
                      </w:r>
                      <w:r w:rsidR="008547AB" w:rsidRPr="009E368A">
                        <w:rPr>
                          <w:i/>
                          <w:iCs/>
                          <w:lang w:val="fr-CH"/>
                        </w:rPr>
                        <w:t xml:space="preserve">), </w:t>
                      </w:r>
                      <w:r w:rsidR="00757170">
                        <w:rPr>
                          <w:i/>
                          <w:iCs/>
                          <w:lang w:val="fr-CH"/>
                        </w:rPr>
                        <w:t>indication d’âge et de niveau</w:t>
                      </w:r>
                      <w:r w:rsidR="008547AB" w:rsidRPr="009E368A">
                        <w:rPr>
                          <w:i/>
                          <w:iCs/>
                          <w:lang w:val="fr-CH"/>
                        </w:rPr>
                        <w:t xml:space="preserve">, </w:t>
                      </w:r>
                      <w:r w:rsidR="00757170">
                        <w:rPr>
                          <w:i/>
                          <w:iCs/>
                          <w:lang w:val="fr-CH"/>
                        </w:rPr>
                        <w:t>mise en œuvre des exercices (</w:t>
                      </w:r>
                      <w:r w:rsidR="008547AB" w:rsidRPr="009E368A">
                        <w:rPr>
                          <w:i/>
                          <w:iCs/>
                          <w:lang w:val="fr-CH"/>
                        </w:rPr>
                        <w:t xml:space="preserve">3-4 </w:t>
                      </w:r>
                      <w:r w:rsidR="00757170">
                        <w:rPr>
                          <w:i/>
                          <w:iCs/>
                          <w:lang w:val="fr-CH"/>
                        </w:rPr>
                        <w:t>pages</w:t>
                      </w:r>
                      <w:r w:rsidR="00962412" w:rsidRPr="009E368A">
                        <w:rPr>
                          <w:i/>
                          <w:iCs/>
                          <w:lang w:val="fr-CH"/>
                        </w:rPr>
                        <w:t xml:space="preserve"> </w:t>
                      </w:r>
                      <w:r w:rsidR="008547AB" w:rsidRPr="009E368A">
                        <w:rPr>
                          <w:i/>
                          <w:iCs/>
                          <w:lang w:val="fr-CH"/>
                        </w:rPr>
                        <w:t>A4</w:t>
                      </w:r>
                      <w:r w:rsidR="00757170">
                        <w:rPr>
                          <w:i/>
                          <w:iCs/>
                          <w:lang w:val="fr-CH"/>
                        </w:rPr>
                        <w:t>)</w:t>
                      </w:r>
                    </w:p>
                    <w:p w14:paraId="54379CC2" w14:textId="77777777" w:rsidR="008547AB" w:rsidRPr="009E368A" w:rsidRDefault="008547AB" w:rsidP="008547AB">
                      <w:pPr>
                        <w:rPr>
                          <w:i/>
                          <w:iCs/>
                          <w:lang w:val="fr-CH"/>
                        </w:rPr>
                      </w:pPr>
                    </w:p>
                    <w:p w14:paraId="748590AC" w14:textId="0DC944A4" w:rsidR="008547AB" w:rsidRPr="009E368A" w:rsidRDefault="008547AB" w:rsidP="008547AB">
                      <w:pPr>
                        <w:rPr>
                          <w:i/>
                          <w:lang w:val="fr-CH"/>
                        </w:rPr>
                      </w:pPr>
                    </w:p>
                    <w:p w14:paraId="430BFA4A" w14:textId="77777777" w:rsidR="008547AB" w:rsidRPr="009E368A" w:rsidRDefault="008547AB" w:rsidP="008547AB">
                      <w:pPr>
                        <w:rPr>
                          <w:lang w:val="fr-CH"/>
                        </w:rPr>
                      </w:pPr>
                    </w:p>
                    <w:p w14:paraId="3D8DC0A0" w14:textId="77777777" w:rsidR="008547AB" w:rsidRPr="009E368A" w:rsidRDefault="008547AB" w:rsidP="008547AB">
                      <w:pPr>
                        <w:rPr>
                          <w:lang w:val="fr-CH"/>
                        </w:rPr>
                      </w:pPr>
                    </w:p>
                    <w:p w14:paraId="02238881" w14:textId="77777777" w:rsidR="008547AB" w:rsidRPr="009E368A" w:rsidRDefault="008547AB" w:rsidP="008547AB">
                      <w:pPr>
                        <w:rPr>
                          <w:lang w:val="fr-CH"/>
                        </w:rPr>
                      </w:pPr>
                    </w:p>
                    <w:p w14:paraId="28387031" w14:textId="77777777" w:rsidR="008547AB" w:rsidRPr="009E368A" w:rsidRDefault="008547AB" w:rsidP="008547AB">
                      <w:pPr>
                        <w:rPr>
                          <w:lang w:val="fr-CH"/>
                        </w:rPr>
                      </w:pPr>
                    </w:p>
                    <w:p w14:paraId="1834CB8B" w14:textId="77777777" w:rsidR="008547AB" w:rsidRPr="009E368A" w:rsidRDefault="008547AB" w:rsidP="008547AB">
                      <w:pPr>
                        <w:rPr>
                          <w:lang w:val="fr-CH"/>
                        </w:rPr>
                      </w:pPr>
                    </w:p>
                    <w:p w14:paraId="3C713F68" w14:textId="77777777" w:rsidR="008547AB" w:rsidRPr="009E368A" w:rsidRDefault="008547AB" w:rsidP="008547AB">
                      <w:pPr>
                        <w:rPr>
                          <w:lang w:val="fr-CH"/>
                        </w:rPr>
                      </w:pPr>
                    </w:p>
                    <w:p w14:paraId="5F9A3D30" w14:textId="77777777" w:rsidR="008547AB" w:rsidRPr="009E368A" w:rsidRDefault="008547AB" w:rsidP="008547AB">
                      <w:pPr>
                        <w:rPr>
                          <w:lang w:val="fr-CH"/>
                        </w:rPr>
                      </w:pPr>
                    </w:p>
                    <w:p w14:paraId="3B2A546C" w14:textId="77777777" w:rsidR="008547AB" w:rsidRPr="009E368A" w:rsidRDefault="008547AB" w:rsidP="008547AB">
                      <w:pPr>
                        <w:rPr>
                          <w:lang w:val="fr-CH"/>
                        </w:rPr>
                      </w:pPr>
                    </w:p>
                    <w:p w14:paraId="61F581FB" w14:textId="77777777" w:rsidR="008547AB" w:rsidRPr="009E368A" w:rsidRDefault="008547AB" w:rsidP="008547AB">
                      <w:pPr>
                        <w:rPr>
                          <w:lang w:val="fr-CH"/>
                        </w:rPr>
                      </w:pPr>
                    </w:p>
                    <w:p w14:paraId="228876B7" w14:textId="77777777" w:rsidR="008547AB" w:rsidRPr="009E368A" w:rsidRDefault="008547AB" w:rsidP="008547AB">
                      <w:pPr>
                        <w:rPr>
                          <w:lang w:val="fr-CH"/>
                        </w:rPr>
                      </w:pPr>
                    </w:p>
                    <w:p w14:paraId="683F1FF9" w14:textId="77777777" w:rsidR="008547AB" w:rsidRPr="009E368A" w:rsidRDefault="008547AB" w:rsidP="008547AB">
                      <w:pPr>
                        <w:rPr>
                          <w:lang w:val="fr-CH"/>
                        </w:rPr>
                      </w:pPr>
                    </w:p>
                    <w:p w14:paraId="58BA76F6" w14:textId="77777777" w:rsidR="008547AB" w:rsidRPr="009E368A" w:rsidRDefault="008547AB" w:rsidP="008547AB">
                      <w:pPr>
                        <w:rPr>
                          <w:lang w:val="fr-CH"/>
                        </w:rPr>
                      </w:pPr>
                    </w:p>
                    <w:p w14:paraId="04729D9A" w14:textId="77777777" w:rsidR="008547AB" w:rsidRPr="009E368A" w:rsidRDefault="008547AB" w:rsidP="008547AB">
                      <w:pPr>
                        <w:rPr>
                          <w:lang w:val="fr-CH"/>
                        </w:rPr>
                      </w:pPr>
                    </w:p>
                    <w:p w14:paraId="3C14D571" w14:textId="77777777" w:rsidR="008547AB" w:rsidRPr="009E368A" w:rsidRDefault="008547AB" w:rsidP="008547AB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E91" w:rsidRPr="00327291">
        <w:rPr>
          <w:b/>
          <w:bCs/>
          <w:noProof/>
          <w:lang w:val="fr-FR"/>
        </w:rPr>
        <w:t>Introduction</w:t>
      </w:r>
      <w:r w:rsidRPr="00327291">
        <w:rPr>
          <w:b/>
          <w:bCs/>
          <w:noProof/>
          <w:lang w:val="fr-FR"/>
        </w:rPr>
        <w:t xml:space="preserve">, </w:t>
      </w:r>
      <w:r w:rsidR="00923E91" w:rsidRPr="00327291">
        <w:rPr>
          <w:b/>
          <w:bCs/>
          <w:noProof/>
          <w:lang w:val="fr-FR"/>
        </w:rPr>
        <w:t>Situation de départ</w:t>
      </w:r>
      <w:r w:rsidR="00923E91" w:rsidRPr="00327291">
        <w:rPr>
          <w:b/>
          <w:bCs/>
          <w:noProof/>
          <w:lang w:val="fr-FR"/>
        </w:rPr>
        <w:t xml:space="preserve"> </w:t>
      </w:r>
      <w:r w:rsidRPr="00327291">
        <w:rPr>
          <w:b/>
          <w:bCs/>
          <w:noProof/>
          <w:lang w:val="fr-FR"/>
        </w:rPr>
        <w:t>/</w:t>
      </w:r>
    </w:p>
    <w:p w14:paraId="770CBB3A" w14:textId="007A1B60" w:rsidR="008547AB" w:rsidRPr="00327291" w:rsidRDefault="00923E91" w:rsidP="008547AB">
      <w:pPr>
        <w:rPr>
          <w:b/>
          <w:bCs/>
          <w:noProof/>
          <w:lang w:val="fr-FR"/>
        </w:rPr>
      </w:pPr>
      <w:r w:rsidRPr="00327291">
        <w:rPr>
          <w:b/>
          <w:bCs/>
          <w:noProof/>
          <w:lang w:val="fr-FR"/>
        </w:rPr>
        <w:t xml:space="preserve">Intérêt pour le </w:t>
      </w:r>
      <w:r w:rsidRPr="00327291">
        <w:rPr>
          <w:b/>
          <w:bCs/>
          <w:noProof/>
          <w:lang w:val="fr-FR"/>
        </w:rPr>
        <w:t>thème</w:t>
      </w:r>
      <w:r w:rsidRPr="00327291">
        <w:rPr>
          <w:b/>
          <w:bCs/>
          <w:noProof/>
          <w:lang w:val="fr-FR"/>
        </w:rPr>
        <w:t xml:space="preserve"> choisi</w:t>
      </w:r>
    </w:p>
    <w:p w14:paraId="3E77A8E4" w14:textId="77777777" w:rsidR="008547AB" w:rsidRPr="00327291" w:rsidRDefault="008547AB" w:rsidP="008547AB">
      <w:pPr>
        <w:rPr>
          <w:b/>
          <w:bCs/>
          <w:lang w:val="fr-FR"/>
        </w:rPr>
      </w:pPr>
    </w:p>
    <w:p w14:paraId="0F970062" w14:textId="77777777" w:rsidR="008547AB" w:rsidRPr="00327291" w:rsidRDefault="008547AB" w:rsidP="008547AB">
      <w:pPr>
        <w:rPr>
          <w:lang w:val="fr-FR"/>
        </w:rPr>
      </w:pPr>
      <w:r w:rsidRPr="00327291">
        <w:rPr>
          <w:lang w:val="fr-FR"/>
        </w:rPr>
        <w:fldChar w:fldCharType="begin">
          <w:ffData>
            <w:name w:val="Text4"/>
            <w:enabled/>
            <w:calcOnExit w:val="0"/>
            <w:textInput>
              <w:default w:val="Text"/>
            </w:textInput>
          </w:ffData>
        </w:fldChar>
      </w:r>
      <w:r w:rsidRPr="00327291">
        <w:rPr>
          <w:lang w:val="fr-FR"/>
        </w:rPr>
        <w:instrText xml:space="preserve"> FORMTEXT </w:instrText>
      </w:r>
      <w:r w:rsidRPr="00327291">
        <w:rPr>
          <w:lang w:val="fr-FR"/>
        </w:rPr>
      </w:r>
      <w:r w:rsidRPr="00327291">
        <w:rPr>
          <w:lang w:val="fr-FR"/>
        </w:rPr>
        <w:fldChar w:fldCharType="separate"/>
      </w:r>
      <w:r w:rsidRPr="00327291">
        <w:rPr>
          <w:noProof/>
          <w:lang w:val="fr-FR"/>
        </w:rPr>
        <w:t>Text</w:t>
      </w:r>
      <w:r w:rsidRPr="00327291">
        <w:rPr>
          <w:lang w:val="fr-FR"/>
        </w:rPr>
        <w:fldChar w:fldCharType="end"/>
      </w:r>
    </w:p>
    <w:p w14:paraId="2EF66301" w14:textId="77777777" w:rsidR="008547AB" w:rsidRPr="00327291" w:rsidRDefault="008547AB" w:rsidP="008547AB">
      <w:pPr>
        <w:rPr>
          <w:lang w:val="fr-FR"/>
        </w:rPr>
      </w:pPr>
    </w:p>
    <w:p w14:paraId="3D40E811" w14:textId="77777777" w:rsidR="008547AB" w:rsidRPr="00327291" w:rsidRDefault="008547AB" w:rsidP="008547AB">
      <w:pPr>
        <w:rPr>
          <w:lang w:val="fr-FR"/>
        </w:rPr>
      </w:pPr>
    </w:p>
    <w:p w14:paraId="7E13B1AF" w14:textId="77777777" w:rsidR="008547AB" w:rsidRPr="00327291" w:rsidRDefault="008547AB" w:rsidP="008547AB">
      <w:pPr>
        <w:rPr>
          <w:lang w:val="fr-FR"/>
        </w:rPr>
      </w:pPr>
    </w:p>
    <w:p w14:paraId="54947AC9" w14:textId="77777777" w:rsidR="008547AB" w:rsidRPr="00327291" w:rsidRDefault="008547AB" w:rsidP="008547AB">
      <w:pPr>
        <w:rPr>
          <w:lang w:val="fr-FR"/>
        </w:rPr>
      </w:pPr>
    </w:p>
    <w:p w14:paraId="5F3766BB" w14:textId="77777777" w:rsidR="008547AB" w:rsidRPr="00327291" w:rsidRDefault="008547AB" w:rsidP="008547AB">
      <w:pPr>
        <w:rPr>
          <w:lang w:val="fr-FR"/>
        </w:rPr>
      </w:pPr>
    </w:p>
    <w:p w14:paraId="6B6CFB7B" w14:textId="77777777" w:rsidR="008547AB" w:rsidRPr="00327291" w:rsidRDefault="008547AB" w:rsidP="008547AB">
      <w:pPr>
        <w:rPr>
          <w:lang w:val="fr-FR"/>
        </w:rPr>
      </w:pPr>
    </w:p>
    <w:p w14:paraId="4EF89EEF" w14:textId="77777777" w:rsidR="008547AB" w:rsidRPr="00327291" w:rsidRDefault="008547AB" w:rsidP="008547AB">
      <w:pPr>
        <w:rPr>
          <w:lang w:val="fr-FR"/>
        </w:rPr>
      </w:pPr>
    </w:p>
    <w:p w14:paraId="32F61D67" w14:textId="77777777" w:rsidR="008547AB" w:rsidRPr="00327291" w:rsidRDefault="008547AB" w:rsidP="008547AB">
      <w:pPr>
        <w:rPr>
          <w:lang w:val="fr-FR"/>
        </w:rPr>
      </w:pPr>
    </w:p>
    <w:p w14:paraId="26D2C572" w14:textId="77777777" w:rsidR="008547AB" w:rsidRPr="00327291" w:rsidRDefault="008547AB" w:rsidP="008547AB">
      <w:pPr>
        <w:rPr>
          <w:lang w:val="fr-FR"/>
        </w:rPr>
      </w:pPr>
    </w:p>
    <w:p w14:paraId="7EED75C2" w14:textId="77777777" w:rsidR="008547AB" w:rsidRPr="00327291" w:rsidRDefault="008547AB" w:rsidP="008547AB">
      <w:pPr>
        <w:rPr>
          <w:lang w:val="fr-FR"/>
        </w:rPr>
      </w:pPr>
    </w:p>
    <w:p w14:paraId="76CBA163" w14:textId="77777777" w:rsidR="008547AB" w:rsidRPr="00327291" w:rsidRDefault="008547AB" w:rsidP="008547AB">
      <w:pPr>
        <w:rPr>
          <w:lang w:val="fr-FR"/>
        </w:rPr>
      </w:pPr>
    </w:p>
    <w:p w14:paraId="7CFB545D" w14:textId="008C8B59" w:rsidR="008547AB" w:rsidRPr="00327291" w:rsidRDefault="009E368A" w:rsidP="008547AB">
      <w:pPr>
        <w:rPr>
          <w:b/>
          <w:bCs/>
          <w:lang w:val="fr-FR"/>
        </w:rPr>
      </w:pPr>
      <w:r w:rsidRPr="00327291">
        <w:rPr>
          <w:b/>
          <w:bCs/>
          <w:lang w:val="fr-FR"/>
        </w:rPr>
        <w:t xml:space="preserve">Thème </w:t>
      </w:r>
      <w:r w:rsidR="005F2304" w:rsidRPr="00327291">
        <w:rPr>
          <w:b/>
          <w:bCs/>
          <w:lang w:val="fr-FR"/>
        </w:rPr>
        <w:t>du</w:t>
      </w:r>
      <w:r w:rsidRPr="00327291">
        <w:rPr>
          <w:b/>
          <w:bCs/>
          <w:lang w:val="fr-FR"/>
        </w:rPr>
        <w:t xml:space="preserve"> gardien :</w:t>
      </w:r>
      <w:r w:rsidR="008547AB" w:rsidRPr="00327291">
        <w:rPr>
          <w:b/>
          <w:bCs/>
          <w:lang w:val="fr-FR"/>
        </w:rPr>
        <w:t xml:space="preserve"> </w:t>
      </w:r>
      <w:r w:rsidRPr="00327291">
        <w:rPr>
          <w:b/>
          <w:bCs/>
          <w:lang w:val="fr-FR"/>
        </w:rPr>
        <w:t>Titre</w:t>
      </w:r>
    </w:p>
    <w:p w14:paraId="50E0684C" w14:textId="77777777" w:rsidR="008547AB" w:rsidRPr="00327291" w:rsidRDefault="008547AB" w:rsidP="008547AB">
      <w:pPr>
        <w:rPr>
          <w:szCs w:val="24"/>
          <w:lang w:val="fr-FR"/>
        </w:rPr>
      </w:pPr>
    </w:p>
    <w:bookmarkStart w:id="9" w:name="Text4"/>
    <w:p w14:paraId="4C0E16D5" w14:textId="77777777" w:rsidR="008547AB" w:rsidRPr="00327291" w:rsidRDefault="008547AB" w:rsidP="008547AB">
      <w:pPr>
        <w:rPr>
          <w:lang w:val="fr-FR"/>
        </w:rPr>
      </w:pPr>
      <w:r w:rsidRPr="00327291">
        <w:rPr>
          <w:lang w:val="fr-FR"/>
        </w:rPr>
        <w:fldChar w:fldCharType="begin">
          <w:ffData>
            <w:name w:val="Text4"/>
            <w:enabled/>
            <w:calcOnExit w:val="0"/>
            <w:textInput>
              <w:default w:val="Text"/>
            </w:textInput>
          </w:ffData>
        </w:fldChar>
      </w:r>
      <w:r w:rsidRPr="00327291">
        <w:rPr>
          <w:lang w:val="fr-FR"/>
        </w:rPr>
        <w:instrText xml:space="preserve"> FORMTEXT </w:instrText>
      </w:r>
      <w:r w:rsidRPr="00327291">
        <w:rPr>
          <w:lang w:val="fr-FR"/>
        </w:rPr>
      </w:r>
      <w:r w:rsidRPr="00327291">
        <w:rPr>
          <w:lang w:val="fr-FR"/>
        </w:rPr>
        <w:fldChar w:fldCharType="separate"/>
      </w:r>
      <w:r w:rsidRPr="00327291">
        <w:rPr>
          <w:noProof/>
          <w:lang w:val="fr-FR"/>
        </w:rPr>
        <w:t>Text</w:t>
      </w:r>
      <w:r w:rsidRPr="00327291">
        <w:rPr>
          <w:lang w:val="fr-FR"/>
        </w:rPr>
        <w:fldChar w:fldCharType="end"/>
      </w:r>
      <w:bookmarkEnd w:id="9"/>
    </w:p>
    <w:p w14:paraId="538EC072" w14:textId="77777777" w:rsidR="008547AB" w:rsidRPr="00327291" w:rsidRDefault="008547AB" w:rsidP="008547AB">
      <w:pPr>
        <w:rPr>
          <w:rFonts w:ascii="Arial" w:hAnsi="Arial"/>
          <w:sz w:val="22"/>
          <w:lang w:val="fr-FR"/>
        </w:rPr>
      </w:pPr>
    </w:p>
    <w:p w14:paraId="2679B1CD" w14:textId="77777777" w:rsidR="008547AB" w:rsidRPr="00327291" w:rsidRDefault="008547AB" w:rsidP="008547AB">
      <w:pPr>
        <w:rPr>
          <w:rFonts w:ascii="Arial" w:hAnsi="Arial"/>
          <w:b/>
          <w:bCs/>
          <w:lang w:val="fr-FR"/>
        </w:rPr>
      </w:pPr>
    </w:p>
    <w:p w14:paraId="25A6DDE4" w14:textId="77777777" w:rsidR="008547AB" w:rsidRPr="00327291" w:rsidRDefault="008547AB" w:rsidP="008547AB">
      <w:pPr>
        <w:rPr>
          <w:lang w:val="fr-FR"/>
        </w:rPr>
      </w:pPr>
    </w:p>
    <w:p w14:paraId="0D9B3432" w14:textId="77777777" w:rsidR="008547AB" w:rsidRPr="00327291" w:rsidRDefault="008547AB" w:rsidP="008547AB">
      <w:pPr>
        <w:rPr>
          <w:lang w:val="fr-FR"/>
        </w:rPr>
      </w:pPr>
    </w:p>
    <w:p w14:paraId="162E16C4" w14:textId="4AE3D583" w:rsidR="008547AB" w:rsidRPr="00327291" w:rsidRDefault="008547AB" w:rsidP="008547AB">
      <w:pPr>
        <w:rPr>
          <w:lang w:val="fr-FR"/>
        </w:rPr>
      </w:pPr>
    </w:p>
    <w:p w14:paraId="012C2450" w14:textId="77777777" w:rsidR="008547AB" w:rsidRPr="00327291" w:rsidRDefault="008547AB" w:rsidP="008547AB">
      <w:pPr>
        <w:pStyle w:val="InhaltTitel"/>
        <w:rPr>
          <w:rFonts w:ascii="Arial" w:hAnsi="Arial"/>
          <w:sz w:val="22"/>
          <w:lang w:val="fr-FR"/>
        </w:rPr>
      </w:pPr>
    </w:p>
    <w:p w14:paraId="1579D301" w14:textId="77777777" w:rsidR="008547AB" w:rsidRPr="00327291" w:rsidRDefault="008547AB" w:rsidP="008547AB">
      <w:pPr>
        <w:pStyle w:val="InhaltTitel"/>
        <w:rPr>
          <w:rFonts w:ascii="Arial" w:hAnsi="Arial"/>
          <w:sz w:val="22"/>
          <w:lang w:val="fr-FR"/>
        </w:rPr>
      </w:pPr>
    </w:p>
    <w:p w14:paraId="7DA07AD8" w14:textId="77777777" w:rsidR="008547AB" w:rsidRPr="00327291" w:rsidRDefault="008547AB" w:rsidP="008547AB">
      <w:pPr>
        <w:pStyle w:val="InhaltTitel"/>
        <w:rPr>
          <w:rFonts w:ascii="Arial" w:hAnsi="Arial"/>
          <w:sz w:val="22"/>
          <w:lang w:val="fr-FR"/>
        </w:rPr>
      </w:pPr>
    </w:p>
    <w:p w14:paraId="10959FA1" w14:textId="77777777" w:rsidR="00962412" w:rsidRPr="00327291" w:rsidRDefault="00962412" w:rsidP="008547AB">
      <w:pPr>
        <w:pStyle w:val="InhaltTitel"/>
        <w:rPr>
          <w:rFonts w:ascii="Arial" w:hAnsi="Arial"/>
          <w:sz w:val="22"/>
          <w:lang w:val="fr-FR"/>
        </w:rPr>
      </w:pPr>
    </w:p>
    <w:p w14:paraId="5719959D" w14:textId="77777777" w:rsidR="008547AB" w:rsidRPr="00327291" w:rsidRDefault="008547AB" w:rsidP="008547AB">
      <w:pPr>
        <w:pStyle w:val="InhaltTitel"/>
        <w:rPr>
          <w:rFonts w:ascii="Arial" w:hAnsi="Arial"/>
          <w:sz w:val="22"/>
          <w:lang w:val="fr-FR"/>
        </w:rPr>
      </w:pPr>
    </w:p>
    <w:p w14:paraId="0B8D95BC" w14:textId="77777777" w:rsidR="008547AB" w:rsidRPr="00327291" w:rsidRDefault="008547AB" w:rsidP="008547AB">
      <w:pPr>
        <w:pStyle w:val="InhaltTitel"/>
        <w:rPr>
          <w:rFonts w:ascii="Arial" w:hAnsi="Arial"/>
          <w:sz w:val="22"/>
          <w:lang w:val="fr-FR"/>
        </w:rPr>
      </w:pPr>
    </w:p>
    <w:p w14:paraId="51B5FDC6" w14:textId="77777777" w:rsidR="008547AB" w:rsidRPr="00327291" w:rsidRDefault="008547AB" w:rsidP="008547AB">
      <w:pPr>
        <w:pStyle w:val="InhaltTitel"/>
        <w:rPr>
          <w:rFonts w:ascii="Arial" w:hAnsi="Arial"/>
          <w:sz w:val="22"/>
          <w:lang w:val="fr-FR"/>
        </w:rPr>
      </w:pPr>
    </w:p>
    <w:p w14:paraId="4DD582C6" w14:textId="77777777" w:rsidR="008547AB" w:rsidRPr="00327291" w:rsidRDefault="008547AB" w:rsidP="008547AB">
      <w:pPr>
        <w:pStyle w:val="InhaltTitel"/>
        <w:rPr>
          <w:rFonts w:ascii="Arial" w:hAnsi="Arial"/>
          <w:sz w:val="22"/>
          <w:lang w:val="fr-FR"/>
        </w:rPr>
      </w:pPr>
    </w:p>
    <w:p w14:paraId="1306CAB6" w14:textId="77777777" w:rsidR="008547AB" w:rsidRPr="00327291" w:rsidRDefault="008547AB" w:rsidP="008547AB">
      <w:pPr>
        <w:pStyle w:val="InhaltTitel"/>
        <w:rPr>
          <w:rFonts w:ascii="Arial" w:hAnsi="Arial"/>
          <w:sz w:val="22"/>
          <w:lang w:val="fr-FR"/>
        </w:rPr>
      </w:pPr>
    </w:p>
    <w:p w14:paraId="069B675C" w14:textId="77777777" w:rsidR="008547AB" w:rsidRPr="00327291" w:rsidRDefault="008547AB" w:rsidP="008547AB">
      <w:pPr>
        <w:pStyle w:val="InhaltTitel"/>
        <w:rPr>
          <w:rFonts w:ascii="Arial" w:hAnsi="Arial"/>
          <w:sz w:val="22"/>
          <w:lang w:val="fr-FR"/>
        </w:rPr>
      </w:pPr>
    </w:p>
    <w:p w14:paraId="12D8F397" w14:textId="6FC1240E" w:rsidR="008547AB" w:rsidRPr="00327291" w:rsidRDefault="008547AB" w:rsidP="00962412">
      <w:pPr>
        <w:rPr>
          <w:rFonts w:ascii="Arial" w:hAnsi="Arial"/>
          <w:b/>
          <w:bCs/>
          <w:sz w:val="22"/>
          <w:szCs w:val="36"/>
          <w:lang w:val="fr-FR"/>
        </w:rPr>
      </w:pPr>
      <w:r w:rsidRPr="00327291">
        <w:rPr>
          <w:b/>
          <w:bCs/>
          <w:noProof/>
          <w:sz w:val="52"/>
          <w:szCs w:val="5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952F3" wp14:editId="121FF611">
                <wp:simplePos x="0" y="0"/>
                <wp:positionH relativeFrom="column">
                  <wp:posOffset>5181946</wp:posOffset>
                </wp:positionH>
                <wp:positionV relativeFrom="paragraph">
                  <wp:posOffset>144031</wp:posOffset>
                </wp:positionV>
                <wp:extent cx="1272540" cy="3751810"/>
                <wp:effectExtent l="0" t="0" r="3810" b="127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75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DA458" w14:textId="71EFE010" w:rsidR="008547AB" w:rsidRPr="00F42AAA" w:rsidRDefault="00F42AAA" w:rsidP="00962412">
                            <w:pPr>
                              <w:rPr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CH"/>
                              </w:rPr>
                              <w:t>Bilan</w:t>
                            </w:r>
                            <w:r w:rsidR="008547AB" w:rsidRPr="00F42AAA">
                              <w:rPr>
                                <w:i/>
                                <w:iCs/>
                                <w:lang w:val="fr-CH"/>
                              </w:rPr>
                              <w:t xml:space="preserve"> (</w:t>
                            </w:r>
                            <w:r w:rsidRPr="00F42AAA">
                              <w:rPr>
                                <w:i/>
                                <w:iCs/>
                                <w:lang w:val="fr-CH"/>
                              </w:rPr>
                              <w:t>au thème gardien</w:t>
                            </w:r>
                            <w:r w:rsidR="008547AB" w:rsidRPr="00F42AAA">
                              <w:rPr>
                                <w:i/>
                                <w:iCs/>
                                <w:lang w:val="fr-CH"/>
                              </w:rPr>
                              <w:t xml:space="preserve"> </w:t>
                            </w:r>
                            <w:r w:rsidRPr="00F42AAA">
                              <w:rPr>
                                <w:i/>
                                <w:iCs/>
                                <w:lang w:val="fr-CH"/>
                              </w:rPr>
                              <w:t>et au stage général</w:t>
                            </w:r>
                            <w:r w:rsidR="008547AB" w:rsidRPr="00F42AAA">
                              <w:rPr>
                                <w:i/>
                                <w:iCs/>
                                <w:lang w:val="fr-CH"/>
                              </w:rPr>
                              <w:t>,</w:t>
                            </w:r>
                          </w:p>
                          <w:p w14:paraId="4DB7B488" w14:textId="77777777" w:rsidR="00F42AAA" w:rsidRDefault="00F42AAA" w:rsidP="00962412">
                            <w:pPr>
                              <w:rPr>
                                <w:i/>
                                <w:iCs/>
                                <w:lang w:val="fr-CH"/>
                              </w:rPr>
                            </w:pPr>
                          </w:p>
                          <w:p w14:paraId="7B66AB4B" w14:textId="55C654A2" w:rsidR="008547AB" w:rsidRPr="00F42AAA" w:rsidRDefault="00F42AAA" w:rsidP="00962412">
                            <w:pPr>
                              <w:rPr>
                                <w:i/>
                                <w:iCs/>
                                <w:lang w:val="fr-CH"/>
                              </w:rPr>
                            </w:pPr>
                            <w:r w:rsidRPr="00F42AAA">
                              <w:rPr>
                                <w:i/>
                                <w:iCs/>
                                <w:lang w:val="fr-CH"/>
                              </w:rPr>
                              <w:t>Conclusion</w:t>
                            </w:r>
                            <w:r w:rsidR="008547AB" w:rsidRPr="00F42AAA">
                              <w:rPr>
                                <w:i/>
                                <w:iCs/>
                                <w:lang w:val="fr-CH"/>
                              </w:rPr>
                              <w:t xml:space="preserve"> </w:t>
                            </w:r>
                            <w:r w:rsidRPr="00F42AAA">
                              <w:rPr>
                                <w:i/>
                                <w:iCs/>
                                <w:lang w:val="fr-CH"/>
                              </w:rPr>
                              <w:t xml:space="preserve">et remarque finale de mon travail) </w:t>
                            </w:r>
                          </w:p>
                          <w:p w14:paraId="2CC64898" w14:textId="77777777" w:rsidR="008547AB" w:rsidRPr="00F42AAA" w:rsidRDefault="008547AB" w:rsidP="00962412">
                            <w:pPr>
                              <w:rPr>
                                <w:i/>
                                <w:iCs/>
                                <w:lang w:val="fr-CH"/>
                              </w:rPr>
                            </w:pPr>
                          </w:p>
                          <w:p w14:paraId="4DDBBBDF" w14:textId="77777777" w:rsidR="008547AB" w:rsidRPr="00F42AAA" w:rsidRDefault="008547AB" w:rsidP="008547AB">
                            <w:pPr>
                              <w:rPr>
                                <w:i/>
                                <w:lang w:val="fr-CH"/>
                              </w:rPr>
                            </w:pPr>
                          </w:p>
                          <w:p w14:paraId="01C32CE3" w14:textId="77777777" w:rsidR="008547AB" w:rsidRPr="00F42AAA" w:rsidRDefault="008547AB" w:rsidP="008547AB">
                            <w:pPr>
                              <w:rPr>
                                <w:i/>
                                <w:lang w:val="fr-CH"/>
                              </w:rPr>
                            </w:pPr>
                          </w:p>
                          <w:p w14:paraId="379DAFE5" w14:textId="77777777" w:rsidR="008547AB" w:rsidRPr="00F42AAA" w:rsidRDefault="008547AB" w:rsidP="008547AB">
                            <w:pPr>
                              <w:rPr>
                                <w:i/>
                                <w:lang w:val="fr-CH"/>
                              </w:rPr>
                            </w:pPr>
                          </w:p>
                          <w:p w14:paraId="3771BD36" w14:textId="77777777" w:rsidR="008547AB" w:rsidRPr="00F42AAA" w:rsidRDefault="008547AB" w:rsidP="008547AB">
                            <w:pPr>
                              <w:rPr>
                                <w:i/>
                                <w:lang w:val="fr-CH"/>
                              </w:rPr>
                            </w:pPr>
                          </w:p>
                          <w:p w14:paraId="21748301" w14:textId="77777777" w:rsidR="008547AB" w:rsidRPr="00F42AAA" w:rsidRDefault="008547AB" w:rsidP="008547AB">
                            <w:pPr>
                              <w:rPr>
                                <w:i/>
                                <w:lang w:val="fr-CH"/>
                              </w:rPr>
                            </w:pPr>
                          </w:p>
                          <w:p w14:paraId="0DD294A8" w14:textId="24BB2B8F" w:rsidR="008547AB" w:rsidRPr="00F42AAA" w:rsidRDefault="00F42AAA" w:rsidP="008547AB">
                            <w:pPr>
                              <w:rPr>
                                <w:i/>
                                <w:lang w:val="fr-CH"/>
                              </w:rPr>
                            </w:pPr>
                            <w:proofErr w:type="spellStart"/>
                            <w:r w:rsidRPr="00F42AAA">
                              <w:rPr>
                                <w:i/>
                                <w:lang w:val="fr-CH"/>
                              </w:rPr>
                              <w:t>Excercies</w:t>
                            </w:r>
                            <w:proofErr w:type="spellEnd"/>
                            <w:r w:rsidRPr="00F42AAA">
                              <w:rPr>
                                <w:i/>
                                <w:lang w:val="fr-CH"/>
                              </w:rPr>
                              <w:t xml:space="preserve"> thème gardien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952F3" id="Text Box 20" o:spid="_x0000_s1027" type="#_x0000_t202" style="position:absolute;margin-left:408.05pt;margin-top:11.35pt;width:100.2pt;height:2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" stroked="f">
                <v:textbox inset="0,0,0,0">
                  <w:txbxContent>
                    <w:p w14:paraId="590DA458" w14:textId="71EFE010" w:rsidR="008547AB" w:rsidRPr="00F42AAA" w:rsidRDefault="00F42AAA" w:rsidP="00962412">
                      <w:pPr>
                        <w:rPr>
                          <w:i/>
                          <w:iCs/>
                          <w:lang w:val="fr-CH"/>
                        </w:rPr>
                      </w:pPr>
                      <w:r>
                        <w:rPr>
                          <w:i/>
                          <w:iCs/>
                          <w:lang w:val="fr-CH"/>
                        </w:rPr>
                        <w:t>Bilan</w:t>
                      </w:r>
                      <w:r w:rsidR="008547AB" w:rsidRPr="00F42AAA">
                        <w:rPr>
                          <w:i/>
                          <w:iCs/>
                          <w:lang w:val="fr-CH"/>
                        </w:rPr>
                        <w:t xml:space="preserve"> (</w:t>
                      </w:r>
                      <w:r w:rsidRPr="00F42AAA">
                        <w:rPr>
                          <w:i/>
                          <w:iCs/>
                          <w:lang w:val="fr-CH"/>
                        </w:rPr>
                        <w:t>au thème gardien</w:t>
                      </w:r>
                      <w:r w:rsidR="008547AB" w:rsidRPr="00F42AAA">
                        <w:rPr>
                          <w:i/>
                          <w:iCs/>
                          <w:lang w:val="fr-CH"/>
                        </w:rPr>
                        <w:t xml:space="preserve"> </w:t>
                      </w:r>
                      <w:r w:rsidRPr="00F42AAA">
                        <w:rPr>
                          <w:i/>
                          <w:iCs/>
                          <w:lang w:val="fr-CH"/>
                        </w:rPr>
                        <w:t>et au stage général</w:t>
                      </w:r>
                      <w:r w:rsidR="008547AB" w:rsidRPr="00F42AAA">
                        <w:rPr>
                          <w:i/>
                          <w:iCs/>
                          <w:lang w:val="fr-CH"/>
                        </w:rPr>
                        <w:t>,</w:t>
                      </w:r>
                    </w:p>
                    <w:p w14:paraId="4DB7B488" w14:textId="77777777" w:rsidR="00F42AAA" w:rsidRDefault="00F42AAA" w:rsidP="00962412">
                      <w:pPr>
                        <w:rPr>
                          <w:i/>
                          <w:iCs/>
                          <w:lang w:val="fr-CH"/>
                        </w:rPr>
                      </w:pPr>
                    </w:p>
                    <w:p w14:paraId="7B66AB4B" w14:textId="55C654A2" w:rsidR="008547AB" w:rsidRPr="00F42AAA" w:rsidRDefault="00F42AAA" w:rsidP="00962412">
                      <w:pPr>
                        <w:rPr>
                          <w:i/>
                          <w:iCs/>
                          <w:lang w:val="fr-CH"/>
                        </w:rPr>
                      </w:pPr>
                      <w:r w:rsidRPr="00F42AAA">
                        <w:rPr>
                          <w:i/>
                          <w:iCs/>
                          <w:lang w:val="fr-CH"/>
                        </w:rPr>
                        <w:t>Conclusion</w:t>
                      </w:r>
                      <w:r w:rsidR="008547AB" w:rsidRPr="00F42AAA">
                        <w:rPr>
                          <w:i/>
                          <w:iCs/>
                          <w:lang w:val="fr-CH"/>
                        </w:rPr>
                        <w:t xml:space="preserve"> </w:t>
                      </w:r>
                      <w:r w:rsidRPr="00F42AAA">
                        <w:rPr>
                          <w:i/>
                          <w:iCs/>
                          <w:lang w:val="fr-CH"/>
                        </w:rPr>
                        <w:t xml:space="preserve">et remarque finale de mon travail) </w:t>
                      </w:r>
                    </w:p>
                    <w:p w14:paraId="2CC64898" w14:textId="77777777" w:rsidR="008547AB" w:rsidRPr="00F42AAA" w:rsidRDefault="008547AB" w:rsidP="00962412">
                      <w:pPr>
                        <w:rPr>
                          <w:i/>
                          <w:iCs/>
                          <w:lang w:val="fr-CH"/>
                        </w:rPr>
                      </w:pPr>
                    </w:p>
                    <w:p w14:paraId="4DDBBBDF" w14:textId="77777777" w:rsidR="008547AB" w:rsidRPr="00F42AAA" w:rsidRDefault="008547AB" w:rsidP="008547AB">
                      <w:pPr>
                        <w:rPr>
                          <w:i/>
                          <w:lang w:val="fr-CH"/>
                        </w:rPr>
                      </w:pPr>
                    </w:p>
                    <w:p w14:paraId="01C32CE3" w14:textId="77777777" w:rsidR="008547AB" w:rsidRPr="00F42AAA" w:rsidRDefault="008547AB" w:rsidP="008547AB">
                      <w:pPr>
                        <w:rPr>
                          <w:i/>
                          <w:lang w:val="fr-CH"/>
                        </w:rPr>
                      </w:pPr>
                    </w:p>
                    <w:p w14:paraId="379DAFE5" w14:textId="77777777" w:rsidR="008547AB" w:rsidRPr="00F42AAA" w:rsidRDefault="008547AB" w:rsidP="008547AB">
                      <w:pPr>
                        <w:rPr>
                          <w:i/>
                          <w:lang w:val="fr-CH"/>
                        </w:rPr>
                      </w:pPr>
                    </w:p>
                    <w:p w14:paraId="3771BD36" w14:textId="77777777" w:rsidR="008547AB" w:rsidRPr="00F42AAA" w:rsidRDefault="008547AB" w:rsidP="008547AB">
                      <w:pPr>
                        <w:rPr>
                          <w:i/>
                          <w:lang w:val="fr-CH"/>
                        </w:rPr>
                      </w:pPr>
                    </w:p>
                    <w:p w14:paraId="21748301" w14:textId="77777777" w:rsidR="008547AB" w:rsidRPr="00F42AAA" w:rsidRDefault="008547AB" w:rsidP="008547AB">
                      <w:pPr>
                        <w:rPr>
                          <w:i/>
                          <w:lang w:val="fr-CH"/>
                        </w:rPr>
                      </w:pPr>
                    </w:p>
                    <w:p w14:paraId="0DD294A8" w14:textId="24BB2B8F" w:rsidR="008547AB" w:rsidRPr="00F42AAA" w:rsidRDefault="00F42AAA" w:rsidP="008547AB">
                      <w:pPr>
                        <w:rPr>
                          <w:i/>
                          <w:lang w:val="fr-CH"/>
                        </w:rPr>
                      </w:pPr>
                      <w:proofErr w:type="spellStart"/>
                      <w:r w:rsidRPr="00F42AAA">
                        <w:rPr>
                          <w:i/>
                          <w:lang w:val="fr-CH"/>
                        </w:rPr>
                        <w:t>Excercies</w:t>
                      </w:r>
                      <w:proofErr w:type="spellEnd"/>
                      <w:r w:rsidRPr="00F42AAA">
                        <w:rPr>
                          <w:i/>
                          <w:lang w:val="fr-CH"/>
                        </w:rPr>
                        <w:t xml:space="preserve"> thème gardien</w:t>
                      </w:r>
                    </w:p>
                  </w:txbxContent>
                </v:textbox>
              </v:shape>
            </w:pict>
          </mc:Fallback>
        </mc:AlternateContent>
      </w:r>
      <w:r w:rsidR="0031308B" w:rsidRPr="00327291">
        <w:rPr>
          <w:b/>
          <w:bCs/>
          <w:lang w:val="fr-FR"/>
        </w:rPr>
        <w:t>Conclusion</w:t>
      </w:r>
      <w:r w:rsidRPr="00327291">
        <w:rPr>
          <w:b/>
          <w:bCs/>
          <w:lang w:val="fr-FR"/>
        </w:rPr>
        <w:t xml:space="preserve"> / </w:t>
      </w:r>
      <w:r w:rsidR="0031308B" w:rsidRPr="00327291">
        <w:rPr>
          <w:b/>
          <w:bCs/>
          <w:lang w:val="fr-FR"/>
        </w:rPr>
        <w:t>Bilan</w:t>
      </w:r>
    </w:p>
    <w:p w14:paraId="2805A00E" w14:textId="77777777" w:rsidR="008547AB" w:rsidRPr="00327291" w:rsidRDefault="008547AB" w:rsidP="008547AB">
      <w:pPr>
        <w:rPr>
          <w:i/>
          <w:szCs w:val="24"/>
          <w:lang w:val="fr-FR"/>
        </w:rPr>
      </w:pPr>
    </w:p>
    <w:bookmarkStart w:id="10" w:name="Text7"/>
    <w:p w14:paraId="7AD9F566" w14:textId="77777777" w:rsidR="008547AB" w:rsidRPr="00327291" w:rsidRDefault="008547AB" w:rsidP="008547AB">
      <w:pPr>
        <w:rPr>
          <w:lang w:val="fr-FR"/>
        </w:rPr>
      </w:pPr>
      <w:r w:rsidRPr="00327291">
        <w:rPr>
          <w:lang w:val="fr-FR"/>
        </w:rPr>
        <w:fldChar w:fldCharType="begin">
          <w:ffData>
            <w:name w:val="Text7"/>
            <w:enabled/>
            <w:calcOnExit w:val="0"/>
            <w:textInput>
              <w:default w:val="Text"/>
            </w:textInput>
          </w:ffData>
        </w:fldChar>
      </w:r>
      <w:r w:rsidRPr="00327291">
        <w:rPr>
          <w:lang w:val="fr-FR"/>
        </w:rPr>
        <w:instrText xml:space="preserve"> FORMTEXT </w:instrText>
      </w:r>
      <w:r w:rsidRPr="00327291">
        <w:rPr>
          <w:lang w:val="fr-FR"/>
        </w:rPr>
      </w:r>
      <w:r w:rsidRPr="00327291">
        <w:rPr>
          <w:lang w:val="fr-FR"/>
        </w:rPr>
        <w:fldChar w:fldCharType="separate"/>
      </w:r>
      <w:r w:rsidRPr="00327291">
        <w:rPr>
          <w:noProof/>
          <w:lang w:val="fr-FR"/>
        </w:rPr>
        <w:t>Text</w:t>
      </w:r>
      <w:r w:rsidRPr="00327291">
        <w:rPr>
          <w:lang w:val="fr-FR"/>
        </w:rPr>
        <w:fldChar w:fldCharType="end"/>
      </w:r>
      <w:bookmarkEnd w:id="10"/>
    </w:p>
    <w:p w14:paraId="16A852BA" w14:textId="77777777" w:rsidR="008547AB" w:rsidRPr="00327291" w:rsidRDefault="008547AB" w:rsidP="008547AB">
      <w:pPr>
        <w:rPr>
          <w:lang w:val="fr-FR"/>
        </w:rPr>
      </w:pPr>
    </w:p>
    <w:p w14:paraId="527A6909" w14:textId="77777777" w:rsidR="008547AB" w:rsidRPr="00327291" w:rsidRDefault="008547AB" w:rsidP="008547AB">
      <w:pPr>
        <w:rPr>
          <w:lang w:val="fr-FR"/>
        </w:rPr>
      </w:pPr>
    </w:p>
    <w:p w14:paraId="3D1C5257" w14:textId="77777777" w:rsidR="00962412" w:rsidRPr="00327291" w:rsidRDefault="00962412" w:rsidP="008547AB">
      <w:pPr>
        <w:rPr>
          <w:lang w:val="fr-FR"/>
        </w:rPr>
      </w:pPr>
    </w:p>
    <w:p w14:paraId="028FA5CE" w14:textId="77777777" w:rsidR="00962412" w:rsidRPr="00327291" w:rsidRDefault="00962412" w:rsidP="008547AB">
      <w:pPr>
        <w:rPr>
          <w:lang w:val="fr-FR"/>
        </w:rPr>
      </w:pPr>
    </w:p>
    <w:p w14:paraId="5BD88D47" w14:textId="77777777" w:rsidR="00962412" w:rsidRPr="00327291" w:rsidRDefault="00962412" w:rsidP="008547AB">
      <w:pPr>
        <w:rPr>
          <w:lang w:val="fr-FR"/>
        </w:rPr>
      </w:pPr>
    </w:p>
    <w:p w14:paraId="1DB0B48A" w14:textId="77777777" w:rsidR="00962412" w:rsidRPr="00327291" w:rsidRDefault="00962412" w:rsidP="008547AB">
      <w:pPr>
        <w:rPr>
          <w:lang w:val="fr-FR"/>
        </w:rPr>
      </w:pPr>
    </w:p>
    <w:p w14:paraId="1F0AD126" w14:textId="77777777" w:rsidR="00962412" w:rsidRPr="00327291" w:rsidRDefault="00962412" w:rsidP="008547AB">
      <w:pPr>
        <w:rPr>
          <w:lang w:val="fr-FR"/>
        </w:rPr>
      </w:pPr>
    </w:p>
    <w:p w14:paraId="7D066F6D" w14:textId="77777777" w:rsidR="00962412" w:rsidRPr="00327291" w:rsidRDefault="00962412" w:rsidP="008547AB">
      <w:pPr>
        <w:rPr>
          <w:lang w:val="fr-FR"/>
        </w:rPr>
      </w:pPr>
    </w:p>
    <w:p w14:paraId="7AED9384" w14:textId="77777777" w:rsidR="00962412" w:rsidRPr="00327291" w:rsidRDefault="00962412" w:rsidP="008547AB">
      <w:pPr>
        <w:rPr>
          <w:lang w:val="fr-FR"/>
        </w:rPr>
      </w:pPr>
    </w:p>
    <w:p w14:paraId="074136F4" w14:textId="77777777" w:rsidR="00962412" w:rsidRPr="00327291" w:rsidRDefault="00962412" w:rsidP="008547AB">
      <w:pPr>
        <w:rPr>
          <w:lang w:val="fr-FR"/>
        </w:rPr>
      </w:pPr>
    </w:p>
    <w:p w14:paraId="6BE5D5D3" w14:textId="77777777" w:rsidR="00962412" w:rsidRPr="00327291" w:rsidRDefault="00962412" w:rsidP="008547AB">
      <w:pPr>
        <w:rPr>
          <w:lang w:val="fr-FR"/>
        </w:rPr>
      </w:pPr>
    </w:p>
    <w:p w14:paraId="6B48FFC7" w14:textId="6202BB10" w:rsidR="008547AB" w:rsidRPr="00327291" w:rsidRDefault="00F42AAA" w:rsidP="008547AB">
      <w:pPr>
        <w:rPr>
          <w:b/>
          <w:bCs/>
          <w:lang w:val="fr-FR"/>
        </w:rPr>
      </w:pPr>
      <w:r w:rsidRPr="00327291">
        <w:rPr>
          <w:b/>
          <w:bCs/>
          <w:lang w:val="fr-FR"/>
        </w:rPr>
        <w:t>Annexe :</w:t>
      </w:r>
    </w:p>
    <w:p w14:paraId="6A896682" w14:textId="77777777" w:rsidR="008547AB" w:rsidRPr="00327291" w:rsidRDefault="008547AB" w:rsidP="008547AB">
      <w:pPr>
        <w:rPr>
          <w:lang w:val="fr-FR"/>
        </w:rPr>
      </w:pPr>
    </w:p>
    <w:p w14:paraId="342E74C0" w14:textId="3283FE21" w:rsidR="008547AB" w:rsidRPr="00327291" w:rsidRDefault="00F42AAA" w:rsidP="00962412">
      <w:pPr>
        <w:rPr>
          <w:b/>
          <w:bCs/>
          <w:lang w:val="fr-FR"/>
        </w:rPr>
      </w:pPr>
      <w:r w:rsidRPr="00327291">
        <w:rPr>
          <w:b/>
          <w:bCs/>
          <w:lang w:val="fr-FR"/>
        </w:rPr>
        <w:t xml:space="preserve">Modèle d’explication / </w:t>
      </w:r>
      <w:proofErr w:type="gramStart"/>
      <w:r w:rsidR="008547AB" w:rsidRPr="00327291">
        <w:rPr>
          <w:b/>
          <w:bCs/>
          <w:lang w:val="fr-FR"/>
        </w:rPr>
        <w:t>Drills:</w:t>
      </w:r>
      <w:proofErr w:type="gramEnd"/>
      <w:r w:rsidR="008547AB" w:rsidRPr="00327291">
        <w:rPr>
          <w:b/>
          <w:bCs/>
          <w:lang w:val="fr-FR"/>
        </w:rPr>
        <w:t xml:space="preserve"> </w:t>
      </w:r>
    </w:p>
    <w:p w14:paraId="7541B653" w14:textId="77777777" w:rsidR="008547AB" w:rsidRPr="00327291" w:rsidRDefault="008547AB" w:rsidP="008547AB">
      <w:pPr>
        <w:rPr>
          <w:lang w:val="fr-FR"/>
        </w:rPr>
      </w:pPr>
    </w:p>
    <w:p w14:paraId="74FC806A" w14:textId="01C4EFFA" w:rsidR="008547AB" w:rsidRPr="00327291" w:rsidRDefault="00F42AAA" w:rsidP="008547AB">
      <w:pPr>
        <w:rPr>
          <w:lang w:val="fr-FR"/>
        </w:rPr>
      </w:pPr>
      <w:r w:rsidRPr="00327291">
        <w:rPr>
          <w:noProof/>
          <w:lang w:val="fr-FR"/>
        </w:rPr>
        <w:t xml:space="preserve"> </w:t>
      </w:r>
      <w:r w:rsidR="008547AB" w:rsidRPr="00327291">
        <w:rPr>
          <w:noProof/>
          <w:lang w:val="fr-FR"/>
        </w:rPr>
        <w:drawing>
          <wp:inline distT="0" distB="0" distL="0" distR="0" wp14:anchorId="6F2FB015" wp14:editId="13830D08">
            <wp:extent cx="5048885" cy="2704465"/>
            <wp:effectExtent l="0" t="0" r="5715" b="0"/>
            <wp:docPr id="13" name="Bild 2" descr="eis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sfe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5" t="13704" r="5614" b="6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762DD" w14:textId="080C435F" w:rsidR="008547AB" w:rsidRPr="00327291" w:rsidRDefault="008547AB" w:rsidP="008547AB">
      <w:pPr>
        <w:rPr>
          <w:lang w:val="fr-FR"/>
        </w:rPr>
      </w:pPr>
      <w:r w:rsidRPr="00327291">
        <w:rPr>
          <w:noProof/>
          <w:lang w:val="fr-FR"/>
        </w:rPr>
        <w:lastRenderedPageBreak/>
        <w:drawing>
          <wp:inline distT="0" distB="0" distL="0" distR="0" wp14:anchorId="25979D49" wp14:editId="4479C7E5">
            <wp:extent cx="5048885" cy="2704465"/>
            <wp:effectExtent l="0" t="0" r="5715" b="0"/>
            <wp:docPr id="14" name="Bild 1" descr="eis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sfe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5" t="13704" r="5614" b="6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8719C" w14:textId="3F9F2EC7" w:rsidR="008547AB" w:rsidRPr="00327291" w:rsidRDefault="008547AB" w:rsidP="008547AB">
      <w:pPr>
        <w:rPr>
          <w:b/>
          <w:bCs/>
          <w:sz w:val="28"/>
          <w:szCs w:val="28"/>
          <w:lang w:val="fr-FR"/>
        </w:rPr>
      </w:pPr>
    </w:p>
    <w:p w14:paraId="102B1F6D" w14:textId="4439135A" w:rsidR="008547AB" w:rsidRPr="00327291" w:rsidRDefault="008547AB" w:rsidP="008547AB">
      <w:pPr>
        <w:rPr>
          <w:b/>
          <w:bCs/>
          <w:sz w:val="28"/>
          <w:szCs w:val="28"/>
          <w:lang w:val="fr-FR"/>
        </w:rPr>
      </w:pPr>
    </w:p>
    <w:p w14:paraId="7031353A" w14:textId="5CA838E3" w:rsidR="008547AB" w:rsidRPr="00327291" w:rsidRDefault="00327291" w:rsidP="00962412">
      <w:pPr>
        <w:rPr>
          <w:b/>
          <w:bCs/>
          <w:lang w:val="fr-FR"/>
        </w:rPr>
      </w:pPr>
      <w:r w:rsidRPr="00327291">
        <w:rPr>
          <w:b/>
          <w:bCs/>
          <w:noProof/>
          <w:sz w:val="52"/>
          <w:szCs w:val="5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675E2" wp14:editId="13C5E489">
                <wp:simplePos x="0" y="0"/>
                <wp:positionH relativeFrom="column">
                  <wp:posOffset>5335905</wp:posOffset>
                </wp:positionH>
                <wp:positionV relativeFrom="paragraph">
                  <wp:posOffset>76753</wp:posOffset>
                </wp:positionV>
                <wp:extent cx="1272540" cy="4067175"/>
                <wp:effectExtent l="0" t="0" r="3810" b="952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0986B" w14:textId="4218DC66" w:rsidR="008547AB" w:rsidRPr="00A831EB" w:rsidRDefault="00A831EB" w:rsidP="008547AB">
                            <w:pPr>
                              <w:rPr>
                                <w:i/>
                                <w:iCs/>
                                <w:lang w:val="fr-CH"/>
                              </w:rPr>
                            </w:pPr>
                            <w:r w:rsidRPr="00A831EB">
                              <w:rPr>
                                <w:i/>
                                <w:iCs/>
                                <w:lang w:val="fr-CH"/>
                              </w:rPr>
                              <w:t>Signature</w:t>
                            </w:r>
                            <w:r w:rsidR="008547AB" w:rsidRPr="00A831EB">
                              <w:rPr>
                                <w:i/>
                                <w:iCs/>
                                <w:lang w:val="fr-CH"/>
                              </w:rPr>
                              <w:t xml:space="preserve"> </w:t>
                            </w:r>
                            <w:r w:rsidRPr="00A831EB">
                              <w:rPr>
                                <w:i/>
                                <w:iCs/>
                                <w:lang w:val="fr-CH"/>
                              </w:rPr>
                              <w:t>du</w:t>
                            </w:r>
                            <w:r w:rsidR="008547AB" w:rsidRPr="00A831EB">
                              <w:rPr>
                                <w:i/>
                                <w:iCs/>
                                <w:lang w:val="fr-CH"/>
                              </w:rPr>
                              <w:t xml:space="preserve"> Coach </w:t>
                            </w:r>
                            <w:r w:rsidRPr="00A831EB">
                              <w:rPr>
                                <w:i/>
                                <w:iCs/>
                                <w:lang w:val="fr-CH"/>
                              </w:rPr>
                              <w:t>de club hôte</w:t>
                            </w:r>
                            <w:r>
                              <w:rPr>
                                <w:i/>
                                <w:iCs/>
                                <w:lang w:val="fr-CH"/>
                              </w:rPr>
                              <w:t xml:space="preserve"> et du référent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675E2" id="_x0000_s1028" type="#_x0000_t202" style="position:absolute;margin-left:420.15pt;margin-top:6.05pt;width:100.2pt;height:3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" stroked="f">
                <v:textbox inset="0,0,0,0">
                  <w:txbxContent>
                    <w:p w14:paraId="5840986B" w14:textId="4218DC66" w:rsidR="008547AB" w:rsidRPr="00A831EB" w:rsidRDefault="00A831EB" w:rsidP="008547AB">
                      <w:pPr>
                        <w:rPr>
                          <w:i/>
                          <w:iCs/>
                          <w:lang w:val="fr-CH"/>
                        </w:rPr>
                      </w:pPr>
                      <w:r w:rsidRPr="00A831EB">
                        <w:rPr>
                          <w:i/>
                          <w:iCs/>
                          <w:lang w:val="fr-CH"/>
                        </w:rPr>
                        <w:t>Signature</w:t>
                      </w:r>
                      <w:r w:rsidR="008547AB" w:rsidRPr="00A831EB">
                        <w:rPr>
                          <w:i/>
                          <w:iCs/>
                          <w:lang w:val="fr-CH"/>
                        </w:rPr>
                        <w:t xml:space="preserve"> </w:t>
                      </w:r>
                      <w:r w:rsidRPr="00A831EB">
                        <w:rPr>
                          <w:i/>
                          <w:iCs/>
                          <w:lang w:val="fr-CH"/>
                        </w:rPr>
                        <w:t>du</w:t>
                      </w:r>
                      <w:r w:rsidR="008547AB" w:rsidRPr="00A831EB">
                        <w:rPr>
                          <w:i/>
                          <w:iCs/>
                          <w:lang w:val="fr-CH"/>
                        </w:rPr>
                        <w:t xml:space="preserve"> Coach </w:t>
                      </w:r>
                      <w:r w:rsidRPr="00A831EB">
                        <w:rPr>
                          <w:i/>
                          <w:iCs/>
                          <w:lang w:val="fr-CH"/>
                        </w:rPr>
                        <w:t>de club hôte</w:t>
                      </w:r>
                      <w:r>
                        <w:rPr>
                          <w:i/>
                          <w:iCs/>
                          <w:lang w:val="fr-CH"/>
                        </w:rPr>
                        <w:t xml:space="preserve"> et du référent</w:t>
                      </w:r>
                    </w:p>
                  </w:txbxContent>
                </v:textbox>
              </v:shape>
            </w:pict>
          </mc:Fallback>
        </mc:AlternateContent>
      </w:r>
      <w:r w:rsidR="00A831EB" w:rsidRPr="00327291">
        <w:rPr>
          <w:b/>
          <w:bCs/>
          <w:lang w:val="fr-FR"/>
        </w:rPr>
        <w:t>Signature du référent et de club</w:t>
      </w:r>
    </w:p>
    <w:p w14:paraId="2271394A" w14:textId="77777777" w:rsidR="00A831EB" w:rsidRPr="00327291" w:rsidRDefault="00A831EB" w:rsidP="00962412">
      <w:pPr>
        <w:rPr>
          <w:b/>
          <w:bCs/>
          <w:lang w:val="fr-FR"/>
        </w:rPr>
      </w:pPr>
    </w:p>
    <w:p w14:paraId="2AD3D4FA" w14:textId="77777777" w:rsidR="008547AB" w:rsidRPr="00327291" w:rsidRDefault="008547AB" w:rsidP="00962412">
      <w:pPr>
        <w:rPr>
          <w:b/>
          <w:bCs/>
          <w:lang w:val="fr-FR"/>
        </w:rPr>
      </w:pPr>
    </w:p>
    <w:p w14:paraId="1B9E4BAC" w14:textId="7A838ACE" w:rsidR="008547AB" w:rsidRPr="00327291" w:rsidRDefault="008547AB" w:rsidP="00962412">
      <w:pPr>
        <w:rPr>
          <w:b/>
          <w:bCs/>
          <w:sz w:val="36"/>
          <w:szCs w:val="36"/>
          <w:lang w:val="fr-FR"/>
        </w:rPr>
      </w:pPr>
    </w:p>
    <w:p w14:paraId="22C9B896" w14:textId="77777777" w:rsidR="008547AB" w:rsidRPr="00327291" w:rsidRDefault="008547AB" w:rsidP="008547AB">
      <w:pPr>
        <w:rPr>
          <w:lang w:val="fr-FR"/>
        </w:rPr>
      </w:pPr>
    </w:p>
    <w:p w14:paraId="2FBB27B0" w14:textId="77777777" w:rsidR="008547AB" w:rsidRPr="00327291" w:rsidRDefault="008547AB" w:rsidP="008547AB">
      <w:pPr>
        <w:rPr>
          <w:lang w:val="fr-FR"/>
        </w:rPr>
      </w:pPr>
    </w:p>
    <w:tbl>
      <w:tblPr>
        <w:tblW w:w="7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812"/>
      </w:tblGrid>
      <w:tr w:rsidR="008547AB" w:rsidRPr="00327291" w14:paraId="79258A36" w14:textId="77777777" w:rsidTr="001757B4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39EE5292" w14:textId="32568D3A" w:rsidR="008547AB" w:rsidRPr="00327291" w:rsidRDefault="00327291" w:rsidP="001757B4">
            <w:pPr>
              <w:spacing w:before="60" w:after="60"/>
              <w:rPr>
                <w:rFonts w:ascii="Arial" w:hAnsi="Arial"/>
                <w:lang w:val="fr-FR"/>
              </w:rPr>
            </w:pPr>
            <w:r w:rsidRPr="00327291">
              <w:rPr>
                <w:rFonts w:ascii="Arial" w:hAnsi="Arial"/>
                <w:lang w:val="fr-FR"/>
              </w:rPr>
              <w:t xml:space="preserve">Date </w:t>
            </w:r>
            <w:r w:rsidR="008547AB" w:rsidRPr="00327291">
              <w:rPr>
                <w:rFonts w:ascii="Arial" w:hAnsi="Arial"/>
                <w:lang w:val="fr-FR"/>
              </w:rPr>
              <w:t xml:space="preserve">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6E27765" w14:textId="17FAB55C" w:rsidR="008547AB" w:rsidRPr="00327291" w:rsidRDefault="00327291" w:rsidP="001757B4">
            <w:pPr>
              <w:spacing w:before="60" w:after="60"/>
              <w:rPr>
                <w:rFonts w:ascii="Arial" w:hAnsi="Arial"/>
                <w:lang w:val="fr-FR"/>
              </w:rPr>
            </w:pPr>
            <w:r w:rsidRPr="00327291">
              <w:rPr>
                <w:rFonts w:ascii="Arial" w:hAnsi="Arial"/>
                <w:lang w:val="fr-FR"/>
              </w:rPr>
              <w:t>Référent :</w:t>
            </w:r>
          </w:p>
          <w:p w14:paraId="390B14B1" w14:textId="77777777" w:rsidR="008547AB" w:rsidRPr="00327291" w:rsidRDefault="008547AB" w:rsidP="001757B4">
            <w:pPr>
              <w:spacing w:before="60" w:after="60"/>
              <w:rPr>
                <w:rFonts w:ascii="Arial" w:hAnsi="Arial"/>
                <w:lang w:val="fr-FR"/>
              </w:rPr>
            </w:pPr>
          </w:p>
        </w:tc>
      </w:tr>
      <w:tr w:rsidR="008547AB" w:rsidRPr="00327291" w14:paraId="2E36B66B" w14:textId="77777777" w:rsidTr="001757B4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3034377F" w14:textId="422A0750" w:rsidR="008547AB" w:rsidRPr="00327291" w:rsidRDefault="00327291" w:rsidP="001757B4">
            <w:pPr>
              <w:spacing w:before="60" w:after="60"/>
              <w:rPr>
                <w:rFonts w:ascii="Arial" w:hAnsi="Arial"/>
                <w:lang w:val="fr-FR"/>
              </w:rPr>
            </w:pPr>
            <w:r w:rsidRPr="00327291">
              <w:rPr>
                <w:rFonts w:ascii="Arial" w:hAnsi="Arial"/>
                <w:lang w:val="fr-FR"/>
              </w:rPr>
              <w:t xml:space="preserve">Date </w:t>
            </w:r>
            <w:r w:rsidR="008547AB" w:rsidRPr="00327291">
              <w:rPr>
                <w:rFonts w:ascii="Arial" w:hAnsi="Arial"/>
                <w:lang w:val="fr-FR"/>
              </w:rPr>
              <w:t xml:space="preserve">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E41E2F8" w14:textId="42CF7A12" w:rsidR="008547AB" w:rsidRPr="00327291" w:rsidRDefault="008547AB" w:rsidP="001757B4">
            <w:pPr>
              <w:spacing w:before="60" w:after="60"/>
              <w:rPr>
                <w:rFonts w:ascii="Arial" w:hAnsi="Arial"/>
                <w:lang w:val="fr-FR"/>
              </w:rPr>
            </w:pPr>
            <w:r w:rsidRPr="00327291">
              <w:rPr>
                <w:rFonts w:ascii="Arial" w:hAnsi="Arial"/>
                <w:lang w:val="fr-FR"/>
              </w:rPr>
              <w:t xml:space="preserve">Coach </w:t>
            </w:r>
            <w:r w:rsidR="00327291" w:rsidRPr="00327291">
              <w:rPr>
                <w:rFonts w:ascii="Arial" w:hAnsi="Arial"/>
                <w:lang w:val="fr-FR"/>
              </w:rPr>
              <w:t xml:space="preserve">club hôte </w:t>
            </w:r>
            <w:r w:rsidRPr="00327291">
              <w:rPr>
                <w:rFonts w:ascii="Arial" w:hAnsi="Arial"/>
                <w:lang w:val="fr-FR"/>
              </w:rPr>
              <w:t>:</w:t>
            </w:r>
          </w:p>
          <w:p w14:paraId="20AD2A26" w14:textId="77777777" w:rsidR="008547AB" w:rsidRPr="00327291" w:rsidRDefault="008547AB" w:rsidP="001757B4">
            <w:pPr>
              <w:spacing w:before="60" w:after="60"/>
              <w:rPr>
                <w:rFonts w:ascii="Arial" w:hAnsi="Arial"/>
                <w:lang w:val="fr-FR"/>
              </w:rPr>
            </w:pPr>
          </w:p>
        </w:tc>
      </w:tr>
    </w:tbl>
    <w:p w14:paraId="3760C0A6" w14:textId="77777777" w:rsidR="00FC7ABD" w:rsidRPr="00327291" w:rsidRDefault="00FC7ABD" w:rsidP="002B4E15">
      <w:pPr>
        <w:tabs>
          <w:tab w:val="left" w:pos="3064"/>
        </w:tabs>
        <w:rPr>
          <w:lang w:val="fr-FR"/>
        </w:rPr>
      </w:pPr>
    </w:p>
    <w:sectPr w:rsidR="00FC7ABD" w:rsidRPr="00327291" w:rsidSect="00265A82">
      <w:headerReference w:type="default" r:id="rId9"/>
      <w:footerReference w:type="default" r:id="rId10"/>
      <w:footerReference w:type="first" r:id="rId11"/>
      <w:pgSz w:w="11906" w:h="16838" w:code="9"/>
      <w:pgMar w:top="2552" w:right="1134" w:bottom="1361" w:left="136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DCC2" w14:textId="77777777" w:rsidR="00B12231" w:rsidRDefault="00B12231" w:rsidP="00FC7ABD">
      <w:r>
        <w:separator/>
      </w:r>
    </w:p>
  </w:endnote>
  <w:endnote w:type="continuationSeparator" w:id="0">
    <w:p w14:paraId="2DA52EE9" w14:textId="77777777" w:rsidR="00B12231" w:rsidRDefault="00B12231" w:rsidP="00FC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ievit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KievitOT-Regular">
    <w:panose1 w:val="02000503040000020004"/>
    <w:charset w:val="00"/>
    <w:family w:val="modern"/>
    <w:notTrueType/>
    <w:pitch w:val="variable"/>
    <w:sig w:usb0="800000AF" w:usb1="4000204B" w:usb2="00000000" w:usb3="00000000" w:csb0="00000001" w:csb1="00000000"/>
  </w:font>
  <w:font w:name="KievitOT-Bold">
    <w:panose1 w:val="02000503050000020004"/>
    <w:charset w:val="00"/>
    <w:family w:val="modern"/>
    <w:notTrueType/>
    <w:pitch w:val="variable"/>
    <w:sig w:usb0="800000AF" w:usb1="4000204B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3876" w14:textId="6065DAB9" w:rsidR="001B4F87" w:rsidRPr="00F40E0A" w:rsidRDefault="00327291" w:rsidP="00BD5C7A">
    <w:pPr>
      <w:pStyle w:val="Fusszeile"/>
      <w:rPr>
        <w:lang w:val="fr-FR"/>
      </w:rPr>
    </w:pPr>
    <w:sdt>
      <w:sdtPr>
        <w:rPr>
          <w:lang w:val="fr-FR"/>
        </w:rPr>
        <w:id w:val="424387102"/>
        <w:date w:fullDate="2020-06-08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492A9D">
          <w:t>08.06.2020</w:t>
        </w:r>
      </w:sdtContent>
    </w:sdt>
    <w:r w:rsidR="000432C1" w:rsidRPr="00F40E0A">
      <w:rPr>
        <w:lang w:val="fr-FR"/>
      </w:rPr>
      <w:tab/>
    </w:r>
    <w:r w:rsidR="00F40E0A">
      <w:rPr>
        <w:lang w:val="fr-FR"/>
      </w:rPr>
      <w:t>Page</w:t>
    </w:r>
    <w:r w:rsidR="000432C1" w:rsidRPr="00F40E0A">
      <w:rPr>
        <w:lang w:val="fr-FR"/>
      </w:rPr>
      <w:t xml:space="preserve"> </w:t>
    </w:r>
    <w:r w:rsidR="000432C1" w:rsidRPr="00F40E0A">
      <w:rPr>
        <w:lang w:val="fr-FR"/>
      </w:rPr>
      <w:fldChar w:fldCharType="begin"/>
    </w:r>
    <w:r w:rsidR="000432C1" w:rsidRPr="00F40E0A">
      <w:rPr>
        <w:lang w:val="fr-FR"/>
      </w:rPr>
      <w:instrText>PAGE  \* Arabic  \* MERGEFORMAT</w:instrText>
    </w:r>
    <w:r w:rsidR="000432C1" w:rsidRPr="00F40E0A">
      <w:rPr>
        <w:lang w:val="fr-FR"/>
      </w:rPr>
      <w:fldChar w:fldCharType="separate"/>
    </w:r>
    <w:r w:rsidR="00860A37" w:rsidRPr="00F40E0A">
      <w:rPr>
        <w:noProof/>
        <w:lang w:val="fr-FR"/>
      </w:rPr>
      <w:t>1</w:t>
    </w:r>
    <w:r w:rsidR="000432C1" w:rsidRPr="00F40E0A">
      <w:rPr>
        <w:lang w:val="fr-FR"/>
      </w:rPr>
      <w:fldChar w:fldCharType="end"/>
    </w:r>
    <w:r w:rsidR="000432C1" w:rsidRPr="00F40E0A">
      <w:rPr>
        <w:lang w:val="fr-FR"/>
      </w:rPr>
      <w:t xml:space="preserve"> / </w:t>
    </w:r>
    <w:r w:rsidR="00962412" w:rsidRPr="00F40E0A">
      <w:rPr>
        <w:noProof/>
        <w:lang w:val="fr-FR"/>
      </w:rPr>
      <w:fldChar w:fldCharType="begin"/>
    </w:r>
    <w:r w:rsidR="00962412" w:rsidRPr="00F40E0A">
      <w:rPr>
        <w:noProof/>
        <w:lang w:val="fr-FR"/>
      </w:rPr>
      <w:instrText>NUMPAGES  \* Arabic  \* MERGEFORMAT</w:instrText>
    </w:r>
    <w:r w:rsidR="00962412" w:rsidRPr="00F40E0A">
      <w:rPr>
        <w:noProof/>
        <w:lang w:val="fr-FR"/>
      </w:rPr>
      <w:fldChar w:fldCharType="separate"/>
    </w:r>
    <w:r w:rsidR="00860A37" w:rsidRPr="00F40E0A">
      <w:rPr>
        <w:noProof/>
        <w:lang w:val="fr-FR"/>
      </w:rPr>
      <w:t>1</w:t>
    </w:r>
    <w:r w:rsidR="00962412" w:rsidRPr="00F40E0A">
      <w:rPr>
        <w:noProof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33A9C" w14:textId="77777777" w:rsidR="00D32C9E" w:rsidRPr="00C649F2" w:rsidRDefault="00D32C9E" w:rsidP="00FC7ABD">
    <w:pPr>
      <w:pStyle w:val="Fuzeile"/>
      <w:rPr>
        <w:rStyle w:val="Seitenzahl"/>
      </w:rPr>
    </w:pPr>
    <w:r w:rsidRPr="00C649F2">
      <w:rPr>
        <w:rStyle w:val="Seitenzahl"/>
      </w:rPr>
      <w:fldChar w:fldCharType="begin"/>
    </w:r>
    <w:r w:rsidR="00C86C44">
      <w:rPr>
        <w:rStyle w:val="Seitenzahl"/>
      </w:rPr>
      <w:instrText>PAGE</w:instrText>
    </w:r>
    <w:r w:rsidRPr="00C649F2">
      <w:rPr>
        <w:rStyle w:val="Seitenzahl"/>
      </w:rPr>
      <w:instrText xml:space="preserve">  </w:instrText>
    </w:r>
    <w:r w:rsidRPr="00C649F2">
      <w:rPr>
        <w:rStyle w:val="Seitenzahl"/>
      </w:rPr>
      <w:fldChar w:fldCharType="separate"/>
    </w:r>
    <w:r w:rsidR="00FC7ABD">
      <w:rPr>
        <w:rStyle w:val="Seitenzahl"/>
        <w:noProof/>
      </w:rPr>
      <w:t>1</w:t>
    </w:r>
    <w:r w:rsidRPr="00C649F2">
      <w:rPr>
        <w:rStyle w:val="Seitenzahl"/>
      </w:rPr>
      <w:fldChar w:fldCharType="end"/>
    </w:r>
  </w:p>
  <w:p w14:paraId="3ADC3DC0" w14:textId="0BDCD0B9" w:rsidR="001A1536" w:rsidRPr="00D32C9E" w:rsidRDefault="00122AE9" w:rsidP="00FC7ABD">
    <w:pPr>
      <w:pStyle w:val="01Text9pt"/>
    </w:pPr>
    <w:r w:rsidRPr="00122AE9">
      <w:fldChar w:fldCharType="begin"/>
    </w:r>
    <w:r w:rsidRPr="00122AE9">
      <w:instrText xml:space="preserve"> </w:instrText>
    </w:r>
    <w:r w:rsidR="00C86C44">
      <w:instrText>TIME</w:instrText>
    </w:r>
    <w:r w:rsidRPr="00122AE9">
      <w:instrText xml:space="preserve"> \@ "</w:instrText>
    </w:r>
    <w:r w:rsidR="00C86C44">
      <w:instrText>d. MMMM yyyy</w:instrText>
    </w:r>
    <w:r w:rsidRPr="00122AE9">
      <w:instrText xml:space="preserve">" </w:instrText>
    </w:r>
    <w:r w:rsidRPr="00122AE9">
      <w:fldChar w:fldCharType="separate"/>
    </w:r>
    <w:r w:rsidR="00F92E3B">
      <w:rPr>
        <w:noProof/>
      </w:rPr>
      <w:t>8. Juni 2020</w:t>
    </w:r>
    <w:r w:rsidRPr="00122AE9">
      <w:fldChar w:fldCharType="end"/>
    </w:r>
    <w:r>
      <w:t>,</w:t>
    </w:r>
    <w:r w:rsidRPr="00122AE9">
      <w:t xml:space="preserve"> Autor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A27F5" w14:textId="77777777" w:rsidR="00B12231" w:rsidRDefault="00B12231" w:rsidP="00FC7ABD">
      <w:r>
        <w:separator/>
      </w:r>
    </w:p>
  </w:footnote>
  <w:footnote w:type="continuationSeparator" w:id="0">
    <w:p w14:paraId="1804767C" w14:textId="77777777" w:rsidR="00B12231" w:rsidRDefault="00B12231" w:rsidP="00FC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9A1A" w14:textId="77777777" w:rsidR="001A1536" w:rsidRPr="00CB4A06" w:rsidRDefault="000D3C4E" w:rsidP="00FC7ABD">
    <w:pPr>
      <w:pStyle w:val="Kopfzeile"/>
    </w:pPr>
    <w:r w:rsidRPr="00CB4A06"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42805A37" wp14:editId="5111BF07">
          <wp:simplePos x="0" y="0"/>
          <wp:positionH relativeFrom="column">
            <wp:posOffset>-18415</wp:posOffset>
          </wp:positionH>
          <wp:positionV relativeFrom="paragraph">
            <wp:posOffset>6350</wp:posOffset>
          </wp:positionV>
          <wp:extent cx="640800" cy="961200"/>
          <wp:effectExtent l="0" t="0" r="698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H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5C3" w:rsidRPr="00CB4A06">
      <w:tab/>
    </w:r>
  </w:p>
  <w:p w14:paraId="1450D7F3" w14:textId="77777777" w:rsidR="007225C3" w:rsidRDefault="007225C3" w:rsidP="00FC7ABD">
    <w:pPr>
      <w:pStyle w:val="Kopfzeile"/>
    </w:pPr>
  </w:p>
  <w:p w14:paraId="7C794C88" w14:textId="77777777" w:rsidR="00615F5E" w:rsidRPr="00CB4A06" w:rsidRDefault="00615F5E" w:rsidP="00FC7ABD">
    <w:pPr>
      <w:pStyle w:val="Kopfzeile"/>
    </w:pPr>
  </w:p>
  <w:p w14:paraId="6584CCB1" w14:textId="4E339B38" w:rsidR="007225C3" w:rsidRPr="00923E91" w:rsidRDefault="00923E91" w:rsidP="00923E91">
    <w:pPr>
      <w:pStyle w:val="Projektbezeichnungbertitel"/>
      <w:rPr>
        <w:lang w:val="fr-CH"/>
      </w:rPr>
    </w:pPr>
    <w:r w:rsidRPr="00923E91">
      <w:rPr>
        <w:lang w:val="fr-CH"/>
      </w:rPr>
      <w:t xml:space="preserve">Rapport de stage pour Diplôme </w:t>
    </w:r>
    <w:r>
      <w:rPr>
        <w:lang w:val="fr-CH"/>
      </w:rPr>
      <w:t>« </w:t>
    </w:r>
    <w:r w:rsidRPr="00923E91">
      <w:rPr>
        <w:lang w:val="fr-CH"/>
      </w:rPr>
      <w:t xml:space="preserve">entraîneur </w:t>
    </w:r>
    <w:r>
      <w:rPr>
        <w:lang w:val="fr-CH"/>
      </w:rPr>
      <w:t>gardien Advanced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381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94CE0"/>
    <w:multiLevelType w:val="multilevel"/>
    <w:tmpl w:val="3CB66F1E"/>
    <w:lvl w:ilvl="0">
      <w:start w:val="1"/>
      <w:numFmt w:val="decimal"/>
      <w:pStyle w:val="1Eben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Ebene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3Ebene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446AC"/>
    <w:multiLevelType w:val="hybridMultilevel"/>
    <w:tmpl w:val="86362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14819"/>
    <w:multiLevelType w:val="hybridMultilevel"/>
    <w:tmpl w:val="4BAA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0294B"/>
    <w:multiLevelType w:val="hybridMultilevel"/>
    <w:tmpl w:val="DD104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04A9D"/>
    <w:multiLevelType w:val="hybridMultilevel"/>
    <w:tmpl w:val="17A476AA"/>
    <w:lvl w:ilvl="0" w:tplc="E42E33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D3439"/>
    <w:multiLevelType w:val="hybridMultilevel"/>
    <w:tmpl w:val="F92489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D28C1"/>
    <w:multiLevelType w:val="hybridMultilevel"/>
    <w:tmpl w:val="5240B0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SortMethod w:val="0000"/>
  <w:defaultTabStop w:val="708"/>
  <w:autoHyphenation/>
  <w:hyphenationZone w:val="39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BC"/>
    <w:rsid w:val="0002455C"/>
    <w:rsid w:val="0003082F"/>
    <w:rsid w:val="00032E27"/>
    <w:rsid w:val="000432C1"/>
    <w:rsid w:val="000D1CA0"/>
    <w:rsid w:val="000D3C4E"/>
    <w:rsid w:val="00122AE9"/>
    <w:rsid w:val="00186F6D"/>
    <w:rsid w:val="001A1536"/>
    <w:rsid w:val="001B48DD"/>
    <w:rsid w:val="001B4F87"/>
    <w:rsid w:val="001D25F6"/>
    <w:rsid w:val="001F4341"/>
    <w:rsid w:val="00265A82"/>
    <w:rsid w:val="002B4E15"/>
    <w:rsid w:val="002B619F"/>
    <w:rsid w:val="00301909"/>
    <w:rsid w:val="00305390"/>
    <w:rsid w:val="00310A79"/>
    <w:rsid w:val="0031308B"/>
    <w:rsid w:val="00327291"/>
    <w:rsid w:val="00357CD6"/>
    <w:rsid w:val="00385C3A"/>
    <w:rsid w:val="0039218A"/>
    <w:rsid w:val="00396E24"/>
    <w:rsid w:val="003E18AF"/>
    <w:rsid w:val="0040341C"/>
    <w:rsid w:val="00483E34"/>
    <w:rsid w:val="00492A9D"/>
    <w:rsid w:val="004D1EBB"/>
    <w:rsid w:val="0050355D"/>
    <w:rsid w:val="005327F3"/>
    <w:rsid w:val="005A08F6"/>
    <w:rsid w:val="005A6E3A"/>
    <w:rsid w:val="005B39C3"/>
    <w:rsid w:val="005D7432"/>
    <w:rsid w:val="005E49C3"/>
    <w:rsid w:val="005F2304"/>
    <w:rsid w:val="00615F5E"/>
    <w:rsid w:val="006346BC"/>
    <w:rsid w:val="006E55DA"/>
    <w:rsid w:val="007225C3"/>
    <w:rsid w:val="00726FAC"/>
    <w:rsid w:val="00740706"/>
    <w:rsid w:val="00757170"/>
    <w:rsid w:val="007B3EF3"/>
    <w:rsid w:val="007E6D0D"/>
    <w:rsid w:val="00801D2E"/>
    <w:rsid w:val="00822CAC"/>
    <w:rsid w:val="008547AB"/>
    <w:rsid w:val="00860A37"/>
    <w:rsid w:val="008A79AE"/>
    <w:rsid w:val="008F1A30"/>
    <w:rsid w:val="00905B14"/>
    <w:rsid w:val="00923E91"/>
    <w:rsid w:val="00962412"/>
    <w:rsid w:val="009A586C"/>
    <w:rsid w:val="009E368A"/>
    <w:rsid w:val="00A77E38"/>
    <w:rsid w:val="00A831EB"/>
    <w:rsid w:val="00AA03A9"/>
    <w:rsid w:val="00AC17A1"/>
    <w:rsid w:val="00AC2201"/>
    <w:rsid w:val="00B00648"/>
    <w:rsid w:val="00B12231"/>
    <w:rsid w:val="00B44E93"/>
    <w:rsid w:val="00BD5C7A"/>
    <w:rsid w:val="00BF43BC"/>
    <w:rsid w:val="00C311C5"/>
    <w:rsid w:val="00C649F2"/>
    <w:rsid w:val="00C86C44"/>
    <w:rsid w:val="00CB4A06"/>
    <w:rsid w:val="00CC4314"/>
    <w:rsid w:val="00CF5327"/>
    <w:rsid w:val="00D1018E"/>
    <w:rsid w:val="00D32C9E"/>
    <w:rsid w:val="00D72655"/>
    <w:rsid w:val="00DE5381"/>
    <w:rsid w:val="00EA77B4"/>
    <w:rsid w:val="00F20FD2"/>
    <w:rsid w:val="00F32572"/>
    <w:rsid w:val="00F40E0A"/>
    <w:rsid w:val="00F42AAA"/>
    <w:rsid w:val="00F64E76"/>
    <w:rsid w:val="00F71624"/>
    <w:rsid w:val="00F80143"/>
    <w:rsid w:val="00F92E3B"/>
    <w:rsid w:val="00FC7ABD"/>
    <w:rsid w:val="00FD4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45808712"/>
  <w14:defaultImageDpi w14:val="300"/>
  <w15:docId w15:val="{81A33F1F-C789-4EFF-9268-973388A6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FC7ABD"/>
    <w:rPr>
      <w:rFonts w:ascii="Trebuchet MS" w:hAnsi="Trebuchet MS"/>
      <w:lang w:eastAsia="de-DE"/>
    </w:rPr>
  </w:style>
  <w:style w:type="paragraph" w:styleId="berschrift1">
    <w:name w:val="heading 1"/>
    <w:aliases w:val="Zwischentitel"/>
    <w:basedOn w:val="Standard"/>
    <w:next w:val="Standard"/>
    <w:link w:val="berschrift1Zchn"/>
    <w:rsid w:val="00FC7ABD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tabs>
        <w:tab w:val="left" w:pos="1985"/>
        <w:tab w:val="left" w:pos="2552"/>
      </w:tabs>
      <w:autoSpaceDE w:val="0"/>
      <w:autoSpaceDN w:val="0"/>
      <w:adjustRightInd w:val="0"/>
    </w:pPr>
    <w:rPr>
      <w:rFonts w:ascii="Verdana" w:hAnsi="Verdana"/>
    </w:rPr>
  </w:style>
  <w:style w:type="paragraph" w:styleId="Textkrper2">
    <w:name w:val="Body Text 2"/>
    <w:basedOn w:val="Standard"/>
    <w:pPr>
      <w:widowControl w:val="0"/>
      <w:tabs>
        <w:tab w:val="left" w:pos="1985"/>
        <w:tab w:val="left" w:pos="2552"/>
      </w:tabs>
      <w:autoSpaceDE w:val="0"/>
      <w:autoSpaceDN w:val="0"/>
      <w:adjustRightInd w:val="0"/>
    </w:pPr>
    <w:rPr>
      <w:rFonts w:ascii="Kievit-Regular" w:hAnsi="Kievit-Regular"/>
      <w:sz w:val="22"/>
    </w:rPr>
  </w:style>
  <w:style w:type="paragraph" w:styleId="Textkrper3">
    <w:name w:val="Body Text 3"/>
    <w:basedOn w:val="Standard"/>
    <w:pPr>
      <w:widowControl w:val="0"/>
      <w:tabs>
        <w:tab w:val="left" w:pos="1985"/>
        <w:tab w:val="left" w:pos="2552"/>
      </w:tabs>
      <w:autoSpaceDE w:val="0"/>
      <w:autoSpaceDN w:val="0"/>
      <w:adjustRightInd w:val="0"/>
      <w:spacing w:line="280" w:lineRule="exact"/>
      <w:jc w:val="both"/>
    </w:pPr>
    <w:rPr>
      <w:rFonts w:ascii="Kievit-Regular" w:hAnsi="Kievit-Regular"/>
      <w:sz w:val="22"/>
    </w:rPr>
  </w:style>
  <w:style w:type="paragraph" w:styleId="Kopfzeile">
    <w:name w:val="header"/>
    <w:basedOn w:val="Standard"/>
    <w:link w:val="KopfzeileZchn"/>
    <w:uiPriority w:val="99"/>
    <w:rsid w:val="007758DD"/>
    <w:pPr>
      <w:tabs>
        <w:tab w:val="center" w:pos="4536"/>
        <w:tab w:val="right" w:pos="9072"/>
      </w:tabs>
    </w:pPr>
    <w:rPr>
      <w:rFonts w:ascii="Courier" w:hAnsi="Courier"/>
    </w:rPr>
  </w:style>
  <w:style w:type="table" w:styleId="Tabellenraster">
    <w:name w:val="Table Grid"/>
    <w:basedOn w:val="NormaleTabelle"/>
    <w:rsid w:val="007758DD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extRegular11pt">
    <w:name w:val="01 Text Regular 11 pt"/>
    <w:basedOn w:val="Standard"/>
    <w:rsid w:val="004E5D4A"/>
    <w:pPr>
      <w:spacing w:line="280" w:lineRule="exact"/>
    </w:pPr>
    <w:rPr>
      <w:rFonts w:ascii="KievitOT-Regular" w:hAnsi="KievitOT-Regular"/>
      <w:sz w:val="22"/>
    </w:rPr>
  </w:style>
  <w:style w:type="paragraph" w:customStyle="1" w:styleId="03TextRegular75pt">
    <w:name w:val="03 Text Regular 7.5 pt"/>
    <w:basedOn w:val="01TextRegular11pt"/>
    <w:rsid w:val="007758DD"/>
    <w:pPr>
      <w:spacing w:line="200" w:lineRule="exact"/>
    </w:pPr>
    <w:rPr>
      <w:sz w:val="15"/>
    </w:rPr>
  </w:style>
  <w:style w:type="paragraph" w:customStyle="1" w:styleId="02TextBold11pt">
    <w:name w:val="02 Text Bold 11 pt"/>
    <w:basedOn w:val="Standard"/>
    <w:rsid w:val="004E5D4A"/>
    <w:pPr>
      <w:suppressAutoHyphens/>
      <w:spacing w:line="280" w:lineRule="exact"/>
    </w:pPr>
    <w:rPr>
      <w:rFonts w:ascii="KievitOT-Bold" w:hAnsi="KievitOT-Bold"/>
      <w:sz w:val="22"/>
    </w:rPr>
  </w:style>
  <w:style w:type="paragraph" w:styleId="Fuzeile">
    <w:name w:val="footer"/>
    <w:basedOn w:val="Standard"/>
    <w:semiHidden/>
    <w:rsid w:val="007758DD"/>
    <w:pPr>
      <w:tabs>
        <w:tab w:val="center" w:pos="4536"/>
        <w:tab w:val="right" w:pos="9072"/>
      </w:tabs>
    </w:pPr>
  </w:style>
  <w:style w:type="paragraph" w:customStyle="1" w:styleId="04TitelBold16pt">
    <w:name w:val="04 Titel Bold 16 pt"/>
    <w:basedOn w:val="02TextBold11pt"/>
    <w:rsid w:val="004E5D4A"/>
    <w:rPr>
      <w:sz w:val="32"/>
    </w:rPr>
  </w:style>
  <w:style w:type="paragraph" w:customStyle="1" w:styleId="01Text9pt">
    <w:name w:val="01 Text 9 pt"/>
    <w:basedOn w:val="Standard"/>
    <w:link w:val="01Text9ptZchn"/>
    <w:uiPriority w:val="99"/>
    <w:rsid w:val="00E910B6"/>
    <w:pPr>
      <w:spacing w:line="280" w:lineRule="exact"/>
    </w:pPr>
    <w:rPr>
      <w:rFonts w:ascii="Verdana" w:hAnsi="Verdana"/>
      <w:sz w:val="18"/>
    </w:rPr>
  </w:style>
  <w:style w:type="paragraph" w:customStyle="1" w:styleId="03TextRegular65pt">
    <w:name w:val="03 Text Regular 6.5 pt"/>
    <w:basedOn w:val="01Text9pt"/>
    <w:uiPriority w:val="99"/>
    <w:rsid w:val="00955431"/>
    <w:pPr>
      <w:spacing w:line="200" w:lineRule="exact"/>
    </w:pPr>
    <w:rPr>
      <w:rFonts w:cs="Verdana"/>
      <w:sz w:val="13"/>
      <w:szCs w:val="13"/>
    </w:rPr>
  </w:style>
  <w:style w:type="paragraph" w:customStyle="1" w:styleId="02TextBold9pt">
    <w:name w:val="02 Text Bold 9 pt"/>
    <w:basedOn w:val="Standard"/>
    <w:uiPriority w:val="99"/>
    <w:rsid w:val="00955431"/>
    <w:pPr>
      <w:suppressAutoHyphens/>
      <w:spacing w:line="280" w:lineRule="exact"/>
    </w:pPr>
    <w:rPr>
      <w:rFonts w:ascii="Verdana" w:hAnsi="Verdana" w:cs="Verdana"/>
      <w:b/>
      <w:bCs/>
      <w:sz w:val="18"/>
      <w:szCs w:val="18"/>
    </w:rPr>
  </w:style>
  <w:style w:type="character" w:styleId="Seitenzahl">
    <w:name w:val="page number"/>
    <w:rsid w:val="00726FAC"/>
    <w:rPr>
      <w:rFonts w:ascii="Verdana" w:hAnsi="Verdana"/>
      <w:sz w:val="20"/>
    </w:rPr>
  </w:style>
  <w:style w:type="paragraph" w:customStyle="1" w:styleId="FarbigeSchattierung-Akzent11">
    <w:name w:val="Farbige Schattierung - Akzent 11"/>
    <w:hidden/>
    <w:uiPriority w:val="99"/>
    <w:semiHidden/>
    <w:rsid w:val="00726FAC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726FA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26FAC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aliases w:val="Zwischentitel Zchn"/>
    <w:link w:val="berschrift1"/>
    <w:rsid w:val="00FC7ABD"/>
    <w:rPr>
      <w:rFonts w:ascii="Trebuchet MS" w:hAnsi="Trebuchet MS"/>
      <w:b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E6D0D"/>
    <w:rPr>
      <w:rFonts w:ascii="Courier" w:hAnsi="Courier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unhideWhenUsed/>
    <w:rsid w:val="00F20FD2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FC7ABD"/>
    <w:pPr>
      <w:spacing w:after="360"/>
    </w:pPr>
    <w:rPr>
      <w:b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FC7ABD"/>
    <w:rPr>
      <w:rFonts w:ascii="Trebuchet MS" w:hAnsi="Trebuchet MS"/>
      <w:b/>
      <w:sz w:val="24"/>
      <w:szCs w:val="24"/>
      <w:lang w:eastAsia="de-DE"/>
    </w:rPr>
  </w:style>
  <w:style w:type="character" w:styleId="Fett">
    <w:name w:val="Strong"/>
    <w:rsid w:val="00FC7ABD"/>
    <w:rPr>
      <w:rFonts w:ascii="Trebuchet MS" w:hAnsi="Trebuchet MS"/>
      <w:b/>
      <w:sz w:val="20"/>
      <w:lang w:val="de-CH"/>
    </w:rPr>
  </w:style>
  <w:style w:type="paragraph" w:customStyle="1" w:styleId="Projektbezeichnungbertitel">
    <w:name w:val="Projektbezeichnung/Übertitel"/>
    <w:basedOn w:val="Kopfzeile"/>
    <w:link w:val="ProjektbezeichnungbertitelZchn"/>
    <w:qFormat/>
    <w:rsid w:val="005327F3"/>
    <w:pPr>
      <w:jc w:val="center"/>
    </w:pPr>
    <w:rPr>
      <w:rFonts w:ascii="Trebuchet MS" w:hAnsi="Trebuchet MS"/>
      <w:color w:val="808080" w:themeColor="background1" w:themeShade="80"/>
      <w:sz w:val="24"/>
      <w:szCs w:val="24"/>
    </w:rPr>
  </w:style>
  <w:style w:type="character" w:customStyle="1" w:styleId="ProjektbezeichnungbertitelZchn">
    <w:name w:val="Projektbezeichnung/Übertitel Zchn"/>
    <w:basedOn w:val="KopfzeileZchn"/>
    <w:link w:val="Projektbezeichnungbertitel"/>
    <w:rsid w:val="005327F3"/>
    <w:rPr>
      <w:rFonts w:ascii="Trebuchet MS" w:hAnsi="Trebuchet MS"/>
      <w:color w:val="808080" w:themeColor="background1" w:themeShade="80"/>
      <w:sz w:val="24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265A82"/>
    <w:pPr>
      <w:tabs>
        <w:tab w:val="right" w:leader="dot" w:pos="9072"/>
      </w:tabs>
      <w:spacing w:after="100"/>
      <w:ind w:left="284"/>
    </w:pPr>
    <w:rPr>
      <w:b/>
      <w:noProof/>
    </w:rPr>
  </w:style>
  <w:style w:type="character" w:styleId="Hyperlink">
    <w:name w:val="Hyperlink"/>
    <w:basedOn w:val="Absatz-Standardschriftart"/>
    <w:uiPriority w:val="99"/>
    <w:unhideWhenUsed/>
    <w:rsid w:val="00EA77B4"/>
    <w:rPr>
      <w:color w:val="0000FF" w:themeColor="hyperlink"/>
      <w:u w:val="single"/>
    </w:rPr>
  </w:style>
  <w:style w:type="paragraph" w:customStyle="1" w:styleId="1Ebene">
    <w:name w:val="1. Ebene"/>
    <w:basedOn w:val="berschrift1"/>
    <w:link w:val="1EbeneZchn"/>
    <w:qFormat/>
    <w:rsid w:val="00BD5C7A"/>
    <w:pPr>
      <w:numPr>
        <w:numId w:val="8"/>
      </w:numPr>
      <w:spacing w:after="240"/>
      <w:ind w:left="284" w:hanging="284"/>
    </w:pPr>
  </w:style>
  <w:style w:type="paragraph" w:customStyle="1" w:styleId="2Ebene">
    <w:name w:val="2. Ebene"/>
    <w:basedOn w:val="berschrift1"/>
    <w:qFormat/>
    <w:rsid w:val="00BD5C7A"/>
    <w:pPr>
      <w:numPr>
        <w:ilvl w:val="1"/>
        <w:numId w:val="8"/>
      </w:numPr>
      <w:spacing w:after="120"/>
      <w:ind w:left="851" w:hanging="567"/>
      <w:outlineLvl w:val="1"/>
    </w:pPr>
  </w:style>
  <w:style w:type="character" w:customStyle="1" w:styleId="1EbeneZchn">
    <w:name w:val="1. Ebene Zchn"/>
    <w:basedOn w:val="Absatz-Standardschriftart"/>
    <w:link w:val="1Ebene"/>
    <w:rsid w:val="00BD5C7A"/>
    <w:rPr>
      <w:rFonts w:ascii="Trebuchet MS" w:hAnsi="Trebuchet MS"/>
      <w:b/>
      <w:lang w:eastAsia="de-DE"/>
    </w:rPr>
  </w:style>
  <w:style w:type="paragraph" w:customStyle="1" w:styleId="3Ebene">
    <w:name w:val="3. Ebene"/>
    <w:basedOn w:val="2Ebene"/>
    <w:qFormat/>
    <w:rsid w:val="00BD5C7A"/>
    <w:pPr>
      <w:numPr>
        <w:ilvl w:val="2"/>
      </w:numPr>
      <w:ind w:left="1701" w:hanging="850"/>
      <w:outlineLvl w:val="2"/>
    </w:pPr>
  </w:style>
  <w:style w:type="paragraph" w:customStyle="1" w:styleId="Fusszeile">
    <w:name w:val="Fusszeile"/>
    <w:basedOn w:val="01Text9pt"/>
    <w:link w:val="FusszeileZchn"/>
    <w:qFormat/>
    <w:rsid w:val="00BD5C7A"/>
    <w:pPr>
      <w:tabs>
        <w:tab w:val="right" w:pos="14459"/>
      </w:tabs>
      <w:spacing w:line="240" w:lineRule="auto"/>
      <w:ind w:right="-370"/>
    </w:pPr>
    <w:rPr>
      <w:rFonts w:ascii="Trebuchet MS" w:hAnsi="Trebuchet MS"/>
      <w:color w:val="A6A6A6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BD5C7A"/>
    <w:pPr>
      <w:tabs>
        <w:tab w:val="left" w:pos="880"/>
        <w:tab w:val="right" w:leader="dot" w:pos="9401"/>
      </w:tabs>
      <w:spacing w:after="100"/>
      <w:ind w:left="426"/>
    </w:pPr>
  </w:style>
  <w:style w:type="character" w:customStyle="1" w:styleId="01Text9ptZchn">
    <w:name w:val="01 Text 9 pt Zchn"/>
    <w:basedOn w:val="Absatz-Standardschriftart"/>
    <w:link w:val="01Text9pt"/>
    <w:uiPriority w:val="99"/>
    <w:rsid w:val="00BD5C7A"/>
    <w:rPr>
      <w:rFonts w:ascii="Verdana" w:hAnsi="Verdana"/>
      <w:sz w:val="18"/>
      <w:lang w:eastAsia="de-DE"/>
    </w:rPr>
  </w:style>
  <w:style w:type="character" w:customStyle="1" w:styleId="FusszeileZchn">
    <w:name w:val="Fusszeile Zchn"/>
    <w:basedOn w:val="01Text9ptZchn"/>
    <w:link w:val="Fusszeile"/>
    <w:rsid w:val="00BD5C7A"/>
    <w:rPr>
      <w:rFonts w:ascii="Trebuchet MS" w:hAnsi="Trebuchet MS"/>
      <w:color w:val="A6A6A6"/>
      <w:sz w:val="16"/>
      <w:szCs w:val="16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BD5C7A"/>
    <w:pPr>
      <w:tabs>
        <w:tab w:val="left" w:pos="1320"/>
        <w:tab w:val="right" w:leader="dot" w:pos="9401"/>
      </w:tabs>
      <w:spacing w:after="100"/>
      <w:ind w:left="709"/>
    </w:pPr>
  </w:style>
  <w:style w:type="paragraph" w:customStyle="1" w:styleId="InhaltTitel">
    <w:name w:val="Inhalt Titel"/>
    <w:basedOn w:val="Standard"/>
    <w:rsid w:val="008547AB"/>
    <w:pPr>
      <w:spacing w:before="200" w:after="40"/>
      <w:jc w:val="both"/>
    </w:pPr>
    <w:rPr>
      <w:rFonts w:ascii="Arial Narrow" w:hAnsi="Arial Narrow"/>
      <w:b/>
      <w:sz w:val="36"/>
      <w:szCs w:val="36"/>
    </w:rPr>
  </w:style>
  <w:style w:type="paragraph" w:customStyle="1" w:styleId="Skripttitel">
    <w:name w:val="Skripttitel"/>
    <w:basedOn w:val="Standard"/>
    <w:next w:val="Standard"/>
    <w:rsid w:val="008547AB"/>
    <w:rPr>
      <w:rFonts w:ascii="Arial Narrow" w:hAnsi="Arial Narrow"/>
      <w:b/>
      <w:i/>
      <w:sz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eumlet\Desktop\Stagebericht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3B84D-2CBE-4578-80C5-591C9B75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Stagebericht Vorlage</Template>
  <TotalTime>0</TotalTime>
  <Pages>3</Pages>
  <Words>64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610</CharactersWithSpaces>
  <SharedDoc>false</SharedDoc>
  <HLinks>
    <vt:vector size="12" baseType="variant">
      <vt:variant>
        <vt:i4>4522048</vt:i4>
      </vt:variant>
      <vt:variant>
        <vt:i4>-1</vt:i4>
      </vt:variant>
      <vt:variant>
        <vt:i4>2064</vt:i4>
      </vt:variant>
      <vt:variant>
        <vt:i4>1</vt:i4>
      </vt:variant>
      <vt:variant>
        <vt:lpwstr>SIH_Brief_Kopf-2</vt:lpwstr>
      </vt:variant>
      <vt:variant>
        <vt:lpwstr/>
      </vt:variant>
      <vt:variant>
        <vt:i4>4849695</vt:i4>
      </vt:variant>
      <vt:variant>
        <vt:i4>-1</vt:i4>
      </vt:variant>
      <vt:variant>
        <vt:i4>2099</vt:i4>
      </vt:variant>
      <vt:variant>
        <vt:i4>1</vt:i4>
      </vt:variant>
      <vt:variant>
        <vt:lpwstr>F_SIH_Logo_27_2x36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Bäumle Thomas</dc:creator>
  <cp:lastModifiedBy>Dominique Horath</cp:lastModifiedBy>
  <cp:revision>17</cp:revision>
  <cp:lastPrinted>2019-07-03T09:23:00Z</cp:lastPrinted>
  <dcterms:created xsi:type="dcterms:W3CDTF">2019-07-03T09:18:00Z</dcterms:created>
  <dcterms:modified xsi:type="dcterms:W3CDTF">2020-06-08T09:26:00Z</dcterms:modified>
</cp:coreProperties>
</file>