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83474" w14:textId="77777777" w:rsidR="003A7243" w:rsidRDefault="003A7243" w:rsidP="00F9676E">
      <w:pPr>
        <w:pStyle w:val="Standardein"/>
        <w:spacing w:line="120" w:lineRule="exact"/>
        <w:jc w:val="left"/>
      </w:pPr>
    </w:p>
    <w:p w14:paraId="41ED8043" w14:textId="3FD0AA76" w:rsidR="00981145" w:rsidRPr="00E94EEC" w:rsidRDefault="00055C37" w:rsidP="00F9676E">
      <w:pPr>
        <w:pStyle w:val="Standardein"/>
        <w:spacing w:line="120" w:lineRule="exact"/>
        <w:jc w:val="left"/>
      </w:pPr>
      <w:r w:rsidRPr="00E94EEC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B28A0F4" wp14:editId="00B3822B">
                <wp:simplePos x="0" y="0"/>
                <wp:positionH relativeFrom="column">
                  <wp:posOffset>11430</wp:posOffset>
                </wp:positionH>
                <wp:positionV relativeFrom="paragraph">
                  <wp:posOffset>11430</wp:posOffset>
                </wp:positionV>
                <wp:extent cx="642620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306AF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.9pt" to="506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" o:allowincell="f" strokeweight="2.25pt">
                <v:stroke dashstyle="1 1" endcap="round"/>
              </v:line>
            </w:pict>
          </mc:Fallback>
        </mc:AlternateContent>
      </w:r>
    </w:p>
    <w:p w14:paraId="4F5E54F8" w14:textId="05C4B331" w:rsidR="00E94EEC" w:rsidRPr="00373012" w:rsidRDefault="003A7243" w:rsidP="00E903B8">
      <w:pPr>
        <w:pStyle w:val="Skripttitel"/>
        <w:ind w:right="-2145"/>
        <w:rPr>
          <w:sz w:val="52"/>
          <w:szCs w:val="52"/>
          <w:lang w:val="fr-CH"/>
        </w:rPr>
      </w:pPr>
      <w:r w:rsidRPr="00373012">
        <w:rPr>
          <w:sz w:val="52"/>
          <w:szCs w:val="52"/>
          <w:lang w:val="fr-CH"/>
        </w:rPr>
        <w:t>Plan d’entraînement pour le dossier de Stage</w:t>
      </w:r>
    </w:p>
    <w:p w14:paraId="70EE84A2" w14:textId="21A1D5A3" w:rsidR="00981145" w:rsidRPr="00E94EEC" w:rsidRDefault="00E94EEC" w:rsidP="00E903B8">
      <w:pPr>
        <w:pStyle w:val="Skripttitel"/>
        <w:ind w:right="-2145"/>
        <w:rPr>
          <w:sz w:val="52"/>
          <w:szCs w:val="52"/>
        </w:rPr>
      </w:pPr>
      <w:r w:rsidRPr="00E94EEC">
        <w:rPr>
          <w:sz w:val="52"/>
          <w:szCs w:val="52"/>
        </w:rPr>
        <w:t>Dipl</w:t>
      </w:r>
      <w:r w:rsidR="003A7243">
        <w:rPr>
          <w:sz w:val="52"/>
          <w:szCs w:val="52"/>
        </w:rPr>
        <w:t>ô</w:t>
      </w:r>
      <w:r w:rsidRPr="00E94EEC">
        <w:rPr>
          <w:sz w:val="52"/>
          <w:szCs w:val="52"/>
        </w:rPr>
        <w:t>m</w:t>
      </w:r>
      <w:r w:rsidR="003A7243">
        <w:rPr>
          <w:sz w:val="52"/>
          <w:szCs w:val="52"/>
        </w:rPr>
        <w:t>e</w:t>
      </w:r>
      <w:r w:rsidRPr="00E94EEC">
        <w:rPr>
          <w:sz w:val="52"/>
          <w:szCs w:val="52"/>
        </w:rPr>
        <w:t xml:space="preserve"> </w:t>
      </w:r>
      <w:r w:rsidR="00E903B8" w:rsidRPr="00E94EEC">
        <w:rPr>
          <w:sz w:val="52"/>
          <w:szCs w:val="52"/>
        </w:rPr>
        <w:t>"</w:t>
      </w:r>
      <w:proofErr w:type="spellStart"/>
      <w:r w:rsidR="003A7243">
        <w:rPr>
          <w:sz w:val="52"/>
          <w:szCs w:val="52"/>
        </w:rPr>
        <w:t>Entraîneur</w:t>
      </w:r>
      <w:proofErr w:type="spellEnd"/>
      <w:r w:rsidR="003A7243">
        <w:rPr>
          <w:sz w:val="52"/>
          <w:szCs w:val="52"/>
        </w:rPr>
        <w:t xml:space="preserve"> </w:t>
      </w:r>
      <w:proofErr w:type="spellStart"/>
      <w:r w:rsidR="003A7243">
        <w:rPr>
          <w:sz w:val="52"/>
          <w:szCs w:val="52"/>
        </w:rPr>
        <w:t>gardien</w:t>
      </w:r>
      <w:proofErr w:type="spellEnd"/>
      <w:r w:rsidR="00267AA7" w:rsidRPr="00E94EEC">
        <w:rPr>
          <w:sz w:val="52"/>
          <w:szCs w:val="52"/>
        </w:rPr>
        <w:t xml:space="preserve"> </w:t>
      </w:r>
      <w:proofErr w:type="spellStart"/>
      <w:r w:rsidR="00CB3213" w:rsidRPr="00E94EEC">
        <w:rPr>
          <w:sz w:val="52"/>
          <w:szCs w:val="52"/>
        </w:rPr>
        <w:t>Advanced</w:t>
      </w:r>
      <w:proofErr w:type="spellEnd"/>
      <w:r w:rsidR="00E903B8" w:rsidRPr="00E94EEC">
        <w:rPr>
          <w:sz w:val="52"/>
          <w:szCs w:val="52"/>
        </w:rPr>
        <w:t>"</w:t>
      </w:r>
    </w:p>
    <w:p w14:paraId="09633331" w14:textId="77777777" w:rsidR="00AF2339" w:rsidRPr="00E94EEC" w:rsidRDefault="00AF2339" w:rsidP="00794071"/>
    <w:p w14:paraId="3DAF877D" w14:textId="77777777" w:rsidR="00AF2339" w:rsidRPr="00E94EEC" w:rsidRDefault="00AF2339" w:rsidP="00AF2339">
      <w:pPr>
        <w:jc w:val="left"/>
        <w:rPr>
          <w:b/>
          <w:sz w:val="28"/>
          <w:szCs w:val="28"/>
        </w:rPr>
      </w:pPr>
      <w:r w:rsidRPr="00E94EEC">
        <w:rPr>
          <w:b/>
          <w:sz w:val="28"/>
          <w:szCs w:val="28"/>
        </w:rPr>
        <w:t>Autor</w:t>
      </w:r>
    </w:p>
    <w:tbl>
      <w:tblPr>
        <w:tblW w:w="10173" w:type="dxa"/>
        <w:tblLook w:val="00A0" w:firstRow="1" w:lastRow="0" w:firstColumn="1" w:lastColumn="0" w:noHBand="0" w:noVBand="0"/>
      </w:tblPr>
      <w:tblGrid>
        <w:gridCol w:w="3652"/>
        <w:gridCol w:w="3260"/>
        <w:gridCol w:w="3261"/>
      </w:tblGrid>
      <w:tr w:rsidR="00EB1BEB" w:rsidRPr="00E94EEC" w14:paraId="7A6C2686" w14:textId="77777777" w:rsidTr="00E85D53">
        <w:trPr>
          <w:trHeight w:val="45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ED9217" w14:textId="7136653C" w:rsidR="00EB1BEB" w:rsidRPr="00E94EEC" w:rsidRDefault="003A7243" w:rsidP="00E85D53">
            <w:pPr>
              <w:autoSpaceDE w:val="0"/>
              <w:autoSpaceDN w:val="0"/>
              <w:adjustRightInd w:val="0"/>
              <w:rPr>
                <w:rFonts w:cs="HGKINC+Arial"/>
                <w:color w:val="000000"/>
                <w:lang w:val="de-DE"/>
              </w:rPr>
            </w:pPr>
            <w:proofErr w:type="spellStart"/>
            <w:r>
              <w:rPr>
                <w:rFonts w:cs="HGKINC+Arial"/>
                <w:color w:val="000000"/>
                <w:lang w:val="de-DE"/>
              </w:rPr>
              <w:t>Nom</w:t>
            </w:r>
            <w:proofErr w:type="spellEnd"/>
            <w:r w:rsidR="00EB1BEB" w:rsidRPr="00E94EEC">
              <w:rPr>
                <w:rFonts w:cs="HGKINC+Arial"/>
                <w:color w:val="000000"/>
                <w:lang w:val="de-DE"/>
              </w:rPr>
              <w:t xml:space="preserve">: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0A415D" w14:textId="0CDFF547" w:rsidR="00EB1BEB" w:rsidRPr="00E94EEC" w:rsidRDefault="003A7243" w:rsidP="00E85D53">
            <w:pPr>
              <w:autoSpaceDE w:val="0"/>
              <w:autoSpaceDN w:val="0"/>
              <w:adjustRightInd w:val="0"/>
              <w:rPr>
                <w:rFonts w:cs="HGKINC+Arial"/>
                <w:color w:val="000000"/>
                <w:lang w:val="de-DE"/>
              </w:rPr>
            </w:pPr>
            <w:proofErr w:type="spellStart"/>
            <w:r>
              <w:rPr>
                <w:rFonts w:cs="HGKINC+Arial"/>
                <w:color w:val="000000"/>
                <w:lang w:val="de-DE"/>
              </w:rPr>
              <w:t>Prénom</w:t>
            </w:r>
            <w:proofErr w:type="spellEnd"/>
            <w:r w:rsidR="00EB1BEB" w:rsidRPr="00E94EEC">
              <w:rPr>
                <w:rFonts w:cs="HGKINC+Arial"/>
                <w:color w:val="000000"/>
                <w:lang w:val="de-DE"/>
              </w:rPr>
              <w:t>:</w:t>
            </w:r>
            <w:r w:rsidR="003D1869" w:rsidRPr="00E94EEC">
              <w:rPr>
                <w:rFonts w:cs="HGKINC+Arial"/>
                <w:color w:val="000000"/>
                <w:lang w:val="de-DE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7A71CA" w14:textId="5FBD9CA9" w:rsidR="00EB1BEB" w:rsidRPr="00E94EEC" w:rsidRDefault="003A7243" w:rsidP="00E85D53">
            <w:pPr>
              <w:autoSpaceDE w:val="0"/>
              <w:autoSpaceDN w:val="0"/>
              <w:adjustRightInd w:val="0"/>
              <w:rPr>
                <w:rFonts w:cs="HGKINC+Arial"/>
                <w:color w:val="000000"/>
                <w:lang w:val="de-DE"/>
              </w:rPr>
            </w:pPr>
            <w:r>
              <w:rPr>
                <w:rFonts w:cs="HGKINC+Arial"/>
                <w:color w:val="000000"/>
                <w:lang w:val="de-DE"/>
              </w:rPr>
              <w:t>Date</w:t>
            </w:r>
            <w:r w:rsidR="003D1869" w:rsidRPr="00E94EEC">
              <w:rPr>
                <w:rFonts w:cs="HGKINC+Arial"/>
                <w:color w:val="000000"/>
                <w:lang w:val="de-DE"/>
              </w:rPr>
              <w:t xml:space="preserve">: </w:t>
            </w:r>
          </w:p>
        </w:tc>
      </w:tr>
    </w:tbl>
    <w:p w14:paraId="220EE236" w14:textId="77777777" w:rsidR="00706171" w:rsidRPr="00E94EEC" w:rsidRDefault="00706171" w:rsidP="00706171"/>
    <w:p w14:paraId="3008EB17" w14:textId="03BB2635" w:rsidR="00E94EEC" w:rsidRPr="00E94EEC" w:rsidRDefault="003A7243" w:rsidP="00E94EEC">
      <w:pPr>
        <w:pStyle w:val="InhaltTitel"/>
        <w:rPr>
          <w:noProof/>
          <w:sz w:val="52"/>
          <w:szCs w:val="52"/>
          <w:lang w:val="de-DE"/>
        </w:rPr>
      </w:pPr>
      <w:r>
        <w:rPr>
          <w:noProof/>
          <w:sz w:val="52"/>
          <w:szCs w:val="52"/>
          <w:lang w:val="de-DE"/>
        </w:rPr>
        <w:t>Thème</w:t>
      </w:r>
      <w:r w:rsidR="00E94EEC" w:rsidRPr="00E94EEC">
        <w:rPr>
          <w:noProof/>
          <w:sz w:val="52"/>
          <w:szCs w:val="52"/>
          <w:lang w:val="de-DE"/>
        </w:rPr>
        <w:t xml:space="preserve">: </w:t>
      </w:r>
    </w:p>
    <w:tbl>
      <w:tblPr>
        <w:tblStyle w:val="Tabellenraster"/>
        <w:tblW w:w="101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50"/>
        <w:gridCol w:w="4576"/>
        <w:gridCol w:w="4647"/>
      </w:tblGrid>
      <w:tr w:rsidR="00E94EEC" w:rsidRPr="00E94EEC" w14:paraId="6D074CCF" w14:textId="77777777" w:rsidTr="001257EE">
        <w:trPr>
          <w:trHeight w:val="278"/>
        </w:trPr>
        <w:tc>
          <w:tcPr>
            <w:tcW w:w="9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339966"/>
          </w:tcPr>
          <w:p w14:paraId="612F910B" w14:textId="3A6A351A" w:rsidR="00E94EEC" w:rsidRPr="00E94EEC" w:rsidRDefault="00373012" w:rsidP="001257EE">
            <w:pPr>
              <w:pStyle w:val="InhaltTitel"/>
              <w:jc w:val="center"/>
              <w:rPr>
                <w:noProof/>
                <w:sz w:val="24"/>
                <w:szCs w:val="24"/>
                <w:lang w:val="de-DE"/>
              </w:rPr>
            </w:pPr>
            <w:r>
              <w:rPr>
                <w:noProof/>
                <w:sz w:val="24"/>
                <w:szCs w:val="24"/>
                <w:lang w:val="de-DE"/>
              </w:rPr>
              <w:t>A</w:t>
            </w:r>
            <w:r w:rsidR="00E94EEC" w:rsidRPr="00E94EEC">
              <w:rPr>
                <w:noProof/>
                <w:sz w:val="24"/>
                <w:szCs w:val="24"/>
                <w:lang w:val="de-DE"/>
              </w:rPr>
              <w:t>/</w:t>
            </w:r>
            <w:r w:rsidR="00CD0B42">
              <w:rPr>
                <w:noProof/>
                <w:sz w:val="24"/>
                <w:szCs w:val="24"/>
                <w:lang w:val="de-DE"/>
              </w:rPr>
              <w:t>P</w:t>
            </w:r>
            <w:r w:rsidR="00E94EEC" w:rsidRPr="00E94EEC">
              <w:rPr>
                <w:noProof/>
                <w:sz w:val="24"/>
                <w:szCs w:val="24"/>
                <w:lang w:val="de-DE"/>
              </w:rPr>
              <w:t>/</w:t>
            </w:r>
            <w:r w:rsidR="00CD0B42">
              <w:rPr>
                <w:noProof/>
                <w:sz w:val="24"/>
                <w:szCs w:val="24"/>
                <w:lang w:val="de-DE"/>
              </w:rPr>
              <w:t>F</w:t>
            </w:r>
          </w:p>
        </w:tc>
        <w:tc>
          <w:tcPr>
            <w:tcW w:w="4576" w:type="dxa"/>
          </w:tcPr>
          <w:p w14:paraId="78DC3BF8" w14:textId="70DA51FD" w:rsidR="00E94EEC" w:rsidRPr="00E94EEC" w:rsidRDefault="003A7243" w:rsidP="00E94EEC">
            <w:pPr>
              <w:pStyle w:val="InhaltTitel"/>
              <w:rPr>
                <w:noProof/>
                <w:sz w:val="24"/>
                <w:szCs w:val="24"/>
                <w:lang w:val="de-DE"/>
              </w:rPr>
            </w:pPr>
            <w:r>
              <w:rPr>
                <w:noProof/>
                <w:sz w:val="24"/>
                <w:szCs w:val="24"/>
                <w:lang w:val="de-DE"/>
              </w:rPr>
              <w:t>Exercice</w:t>
            </w:r>
            <w:r w:rsidR="00E94EEC" w:rsidRPr="00E94EEC">
              <w:rPr>
                <w:noProof/>
                <w:sz w:val="24"/>
                <w:szCs w:val="24"/>
                <w:lang w:val="de-DE"/>
              </w:rPr>
              <w:t>:</w:t>
            </w:r>
          </w:p>
        </w:tc>
        <w:tc>
          <w:tcPr>
            <w:tcW w:w="4647" w:type="dxa"/>
          </w:tcPr>
          <w:p w14:paraId="33F5854B" w14:textId="101C0BEB" w:rsidR="00E94EEC" w:rsidRPr="00E94EEC" w:rsidRDefault="003A7243" w:rsidP="00E94EEC">
            <w:pPr>
              <w:pStyle w:val="InhaltTitel"/>
              <w:rPr>
                <w:noProof/>
                <w:sz w:val="24"/>
                <w:szCs w:val="24"/>
                <w:lang w:val="de-DE"/>
              </w:rPr>
            </w:pPr>
            <w:r>
              <w:rPr>
                <w:noProof/>
                <w:sz w:val="24"/>
                <w:szCs w:val="24"/>
                <w:lang w:val="de-DE"/>
              </w:rPr>
              <w:t>Description</w:t>
            </w:r>
          </w:p>
        </w:tc>
      </w:tr>
      <w:tr w:rsidR="00706171" w:rsidRPr="00E94EEC" w14:paraId="4EA4368E" w14:textId="77777777" w:rsidTr="001257EE">
        <w:trPr>
          <w:trHeight w:val="3512"/>
        </w:trPr>
        <w:tc>
          <w:tcPr>
            <w:tcW w:w="9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339966"/>
            <w:textDirection w:val="btLr"/>
          </w:tcPr>
          <w:p w14:paraId="4C1A94BD" w14:textId="06A6145D" w:rsidR="00706171" w:rsidRPr="00706171" w:rsidRDefault="00373012" w:rsidP="001257EE">
            <w:pPr>
              <w:pStyle w:val="InhaltTitel"/>
              <w:ind w:left="113" w:right="113"/>
              <w:jc w:val="center"/>
            </w:pPr>
            <w:r w:rsidRPr="00AE735C">
              <w:rPr>
                <w:noProof/>
                <w:sz w:val="24"/>
                <w:szCs w:val="24"/>
                <w:lang w:val="de-DE"/>
              </w:rPr>
              <w:t>A</w:t>
            </w:r>
            <w:r w:rsidR="00706171" w:rsidRPr="00AE735C">
              <w:rPr>
                <w:noProof/>
                <w:sz w:val="24"/>
                <w:szCs w:val="24"/>
                <w:lang w:val="de-DE"/>
              </w:rPr>
              <w:t xml:space="preserve"> </w:t>
            </w:r>
            <w:r w:rsidR="00C8219C" w:rsidRPr="00AE735C">
              <w:rPr>
                <w:noProof/>
                <w:sz w:val="24"/>
                <w:szCs w:val="24"/>
                <w:lang w:val="de-DE"/>
              </w:rPr>
              <w:t>–</w:t>
            </w:r>
            <w:r w:rsidR="00706171" w:rsidRPr="00AE735C">
              <w:rPr>
                <w:noProof/>
                <w:sz w:val="24"/>
                <w:szCs w:val="24"/>
                <w:lang w:val="de-DE"/>
              </w:rPr>
              <w:t xml:space="preserve"> </w:t>
            </w:r>
            <w:r w:rsidR="0013746C" w:rsidRPr="00AE735C">
              <w:rPr>
                <w:noProof/>
                <w:sz w:val="24"/>
                <w:szCs w:val="24"/>
                <w:lang w:val="de-DE"/>
              </w:rPr>
              <w:t>Acquisition</w:t>
            </w:r>
          </w:p>
        </w:tc>
        <w:tc>
          <w:tcPr>
            <w:tcW w:w="9223" w:type="dxa"/>
            <w:gridSpan w:val="2"/>
          </w:tcPr>
          <w:p w14:paraId="32C8F419" w14:textId="5ADEC4AE" w:rsidR="00706171" w:rsidRDefault="00706171" w:rsidP="0036227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Text</w:t>
            </w:r>
            <w:r w:rsidR="003A7243">
              <w:rPr>
                <w:b w:val="0"/>
                <w:noProof/>
                <w:sz w:val="24"/>
                <w:szCs w:val="24"/>
                <w:lang w:val="de-DE"/>
              </w:rPr>
              <w:t>e</w:t>
            </w:r>
          </w:p>
          <w:p w14:paraId="624929F6" w14:textId="77777777" w:rsidR="00706171" w:rsidRDefault="00706171" w:rsidP="0036227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2BDBBC21" w14:textId="77777777" w:rsidR="00706171" w:rsidRDefault="00706171" w:rsidP="0036227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27CCF7D6" w14:textId="77777777" w:rsidR="00706171" w:rsidRDefault="00706171" w:rsidP="0036227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7D4C88E8" w14:textId="77777777" w:rsidR="00706171" w:rsidRDefault="00706171" w:rsidP="0036227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7C2D2703" w14:textId="77777777" w:rsidR="00C8219C" w:rsidRDefault="00C8219C" w:rsidP="0036227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6B3E8C4F" w14:textId="77777777" w:rsidR="00C8219C" w:rsidRDefault="00C8219C" w:rsidP="0036227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59999408" w14:textId="77777777" w:rsidR="00706171" w:rsidRDefault="00706171" w:rsidP="0036227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73D0CEF2" w14:textId="6CECFE25" w:rsidR="00706171" w:rsidRDefault="003A7243" w:rsidP="0036227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But</w:t>
            </w:r>
          </w:p>
          <w:p w14:paraId="2CA0042A" w14:textId="77777777" w:rsidR="00706171" w:rsidRDefault="00706171" w:rsidP="0036227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1.</w:t>
            </w:r>
          </w:p>
          <w:p w14:paraId="11CC889E" w14:textId="77777777" w:rsidR="00706171" w:rsidRDefault="00706171" w:rsidP="0036227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2.</w:t>
            </w:r>
          </w:p>
          <w:p w14:paraId="6EA1C234" w14:textId="77777777" w:rsidR="00706171" w:rsidRPr="00E94EEC" w:rsidRDefault="00706171" w:rsidP="00706171">
            <w:pPr>
              <w:pStyle w:val="InhaltTitel"/>
              <w:tabs>
                <w:tab w:val="left" w:pos="1578"/>
              </w:tabs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52"/>
                <w:szCs w:val="52"/>
                <w:lang w:val="de-DE"/>
              </w:rPr>
              <w:drawing>
                <wp:anchor distT="0" distB="0" distL="114300" distR="114300" simplePos="0" relativeHeight="251663360" behindDoc="0" locked="0" layoutInCell="1" allowOverlap="1" wp14:anchorId="019550B7" wp14:editId="58462C96">
                  <wp:simplePos x="0" y="0"/>
                  <wp:positionH relativeFrom="column">
                    <wp:posOffset>-29210</wp:posOffset>
                  </wp:positionH>
                  <wp:positionV relativeFrom="margin">
                    <wp:posOffset>38100</wp:posOffset>
                  </wp:positionV>
                  <wp:extent cx="2873375" cy="2202815"/>
                  <wp:effectExtent l="0" t="0" r="0" b="6985"/>
                  <wp:wrapTight wrapText="right">
                    <wp:wrapPolygon edited="1">
                      <wp:start x="0" y="0"/>
                      <wp:lineTo x="0" y="17776"/>
                      <wp:lineTo x="-382" y="22395"/>
                      <wp:lineTo x="-382" y="32912"/>
                      <wp:lineTo x="4747" y="32912"/>
                      <wp:lineTo x="21600" y="32912"/>
                      <wp:lineTo x="21466" y="17776"/>
                      <wp:lineTo x="21466" y="0"/>
                      <wp:lineTo x="0" y="0"/>
                    </wp:wrapPolygon>
                  </wp:wrapTight>
                  <wp:docPr id="1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375" cy="220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 w:val="0"/>
                <w:noProof/>
                <w:sz w:val="24"/>
                <w:szCs w:val="24"/>
                <w:lang w:val="de-DE"/>
              </w:rPr>
              <w:t>3.</w:t>
            </w:r>
          </w:p>
        </w:tc>
      </w:tr>
      <w:tr w:rsidR="00706171" w:rsidRPr="00E94EEC" w14:paraId="58A679E8" w14:textId="77777777" w:rsidTr="001257EE">
        <w:trPr>
          <w:trHeight w:val="278"/>
        </w:trPr>
        <w:tc>
          <w:tcPr>
            <w:tcW w:w="9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339966"/>
          </w:tcPr>
          <w:p w14:paraId="0CCDD48F" w14:textId="77777777" w:rsidR="00706171" w:rsidRPr="00E94EEC" w:rsidRDefault="00706171" w:rsidP="00440564">
            <w:pPr>
              <w:pStyle w:val="InhaltTitel"/>
              <w:jc w:val="center"/>
              <w:rPr>
                <w:noProof/>
                <w:sz w:val="24"/>
                <w:szCs w:val="24"/>
                <w:lang w:val="de-DE"/>
              </w:rPr>
            </w:pPr>
          </w:p>
        </w:tc>
        <w:tc>
          <w:tcPr>
            <w:tcW w:w="4576" w:type="dxa"/>
          </w:tcPr>
          <w:p w14:paraId="4F6025CD" w14:textId="22E5AEAF" w:rsidR="00706171" w:rsidRPr="00E94EEC" w:rsidRDefault="003A7243" w:rsidP="00440564">
            <w:pPr>
              <w:pStyle w:val="InhaltTitel"/>
              <w:rPr>
                <w:noProof/>
                <w:sz w:val="24"/>
                <w:szCs w:val="24"/>
                <w:lang w:val="de-DE"/>
              </w:rPr>
            </w:pPr>
            <w:r>
              <w:rPr>
                <w:noProof/>
                <w:sz w:val="24"/>
                <w:szCs w:val="24"/>
                <w:lang w:val="de-DE"/>
              </w:rPr>
              <w:t>Exercice</w:t>
            </w:r>
            <w:r w:rsidR="00706171" w:rsidRPr="00E94EEC">
              <w:rPr>
                <w:noProof/>
                <w:sz w:val="24"/>
                <w:szCs w:val="24"/>
                <w:lang w:val="de-DE"/>
              </w:rPr>
              <w:t>:</w:t>
            </w:r>
          </w:p>
        </w:tc>
        <w:tc>
          <w:tcPr>
            <w:tcW w:w="4647" w:type="dxa"/>
          </w:tcPr>
          <w:p w14:paraId="3696F7A0" w14:textId="68A635BE" w:rsidR="00706171" w:rsidRPr="00E94EEC" w:rsidRDefault="003A7243" w:rsidP="00440564">
            <w:pPr>
              <w:pStyle w:val="InhaltTitel"/>
              <w:rPr>
                <w:noProof/>
                <w:sz w:val="24"/>
                <w:szCs w:val="24"/>
                <w:lang w:val="de-DE"/>
              </w:rPr>
            </w:pPr>
            <w:r>
              <w:rPr>
                <w:noProof/>
                <w:sz w:val="24"/>
                <w:szCs w:val="24"/>
                <w:lang w:val="de-DE"/>
              </w:rPr>
              <w:t>Description</w:t>
            </w:r>
          </w:p>
        </w:tc>
      </w:tr>
      <w:tr w:rsidR="00706171" w:rsidRPr="00E94EEC" w14:paraId="4FCF45DE" w14:textId="77777777" w:rsidTr="001257EE">
        <w:trPr>
          <w:trHeight w:val="3512"/>
        </w:trPr>
        <w:tc>
          <w:tcPr>
            <w:tcW w:w="9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339966"/>
          </w:tcPr>
          <w:p w14:paraId="059FAFBF" w14:textId="77777777" w:rsidR="00706171" w:rsidRPr="00E94EEC" w:rsidRDefault="00706171" w:rsidP="00440564">
            <w:pPr>
              <w:pStyle w:val="InhaltTitel"/>
              <w:rPr>
                <w:noProof/>
                <w:sz w:val="52"/>
                <w:szCs w:val="52"/>
                <w:lang w:val="de-DE"/>
              </w:rPr>
            </w:pPr>
          </w:p>
        </w:tc>
        <w:tc>
          <w:tcPr>
            <w:tcW w:w="9223" w:type="dxa"/>
            <w:gridSpan w:val="2"/>
          </w:tcPr>
          <w:p w14:paraId="5A25EC88" w14:textId="7BF8A4D6" w:rsidR="00706171" w:rsidRDefault="00706171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Text</w:t>
            </w:r>
            <w:r w:rsidR="003A7243">
              <w:rPr>
                <w:b w:val="0"/>
                <w:noProof/>
                <w:sz w:val="24"/>
                <w:szCs w:val="24"/>
                <w:lang w:val="de-DE"/>
              </w:rPr>
              <w:t>e</w:t>
            </w:r>
          </w:p>
          <w:p w14:paraId="7BEFF572" w14:textId="77777777" w:rsidR="00706171" w:rsidRDefault="00706171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3FA800AA" w14:textId="77777777" w:rsidR="00706171" w:rsidRDefault="00706171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2B2E431D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28D182B5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08902510" w14:textId="77777777" w:rsidR="00706171" w:rsidRDefault="00706171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1CEA78FB" w14:textId="77777777" w:rsidR="00706171" w:rsidRDefault="00706171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6A30086D" w14:textId="77777777" w:rsidR="00706171" w:rsidRDefault="00706171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4FC0363B" w14:textId="44F16691" w:rsidR="00706171" w:rsidRDefault="003A7243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But</w:t>
            </w:r>
          </w:p>
          <w:p w14:paraId="1BED6035" w14:textId="77777777" w:rsidR="00706171" w:rsidRDefault="00706171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1.</w:t>
            </w:r>
          </w:p>
          <w:p w14:paraId="7C90A4DF" w14:textId="77777777" w:rsidR="00706171" w:rsidRDefault="00706171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2.</w:t>
            </w:r>
          </w:p>
          <w:p w14:paraId="5411F420" w14:textId="77777777" w:rsidR="00706171" w:rsidRPr="00E94EEC" w:rsidRDefault="001257EE" w:rsidP="00440564">
            <w:pPr>
              <w:pStyle w:val="InhaltTitel"/>
              <w:tabs>
                <w:tab w:val="left" w:pos="1578"/>
              </w:tabs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52"/>
                <w:szCs w:val="52"/>
                <w:lang w:val="de-DE"/>
              </w:rPr>
              <w:drawing>
                <wp:anchor distT="0" distB="0" distL="114300" distR="114300" simplePos="0" relativeHeight="251664384" behindDoc="0" locked="0" layoutInCell="1" allowOverlap="1" wp14:anchorId="17294CFF" wp14:editId="267B9D58">
                  <wp:simplePos x="0" y="0"/>
                  <wp:positionH relativeFrom="column">
                    <wp:posOffset>-50165</wp:posOffset>
                  </wp:positionH>
                  <wp:positionV relativeFrom="margin">
                    <wp:posOffset>27940</wp:posOffset>
                  </wp:positionV>
                  <wp:extent cx="2873375" cy="2202815"/>
                  <wp:effectExtent l="0" t="0" r="0" b="6985"/>
                  <wp:wrapTight wrapText="right">
                    <wp:wrapPolygon edited="1">
                      <wp:start x="0" y="0"/>
                      <wp:lineTo x="0" y="17776"/>
                      <wp:lineTo x="-382" y="22395"/>
                      <wp:lineTo x="-382" y="32912"/>
                      <wp:lineTo x="4747" y="32912"/>
                      <wp:lineTo x="21600" y="32912"/>
                      <wp:lineTo x="21466" y="17776"/>
                      <wp:lineTo x="21466" y="0"/>
                      <wp:lineTo x="0" y="0"/>
                    </wp:wrapPolygon>
                  </wp:wrapTight>
                  <wp:docPr id="17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375" cy="220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6171">
              <w:rPr>
                <w:b w:val="0"/>
                <w:noProof/>
                <w:sz w:val="24"/>
                <w:szCs w:val="24"/>
                <w:lang w:val="de-DE"/>
              </w:rPr>
              <w:t>3.</w:t>
            </w:r>
          </w:p>
        </w:tc>
      </w:tr>
    </w:tbl>
    <w:p w14:paraId="5DB8321C" w14:textId="77777777" w:rsidR="00E94EEC" w:rsidRDefault="00E94EEC" w:rsidP="00706171">
      <w:pPr>
        <w:pStyle w:val="InhaltTitel"/>
        <w:rPr>
          <w:noProof/>
          <w:sz w:val="52"/>
          <w:szCs w:val="52"/>
          <w:lang w:val="de-DE"/>
        </w:rPr>
      </w:pPr>
    </w:p>
    <w:p w14:paraId="7E673B8D" w14:textId="77777777" w:rsidR="00C8219C" w:rsidRDefault="00C8219C" w:rsidP="00706171">
      <w:pPr>
        <w:pStyle w:val="InhaltTitel"/>
        <w:rPr>
          <w:noProof/>
          <w:sz w:val="52"/>
          <w:szCs w:val="52"/>
          <w:lang w:val="de-DE"/>
        </w:rPr>
      </w:pPr>
    </w:p>
    <w:p w14:paraId="59649931" w14:textId="77777777" w:rsidR="00C8219C" w:rsidRDefault="00C8219C" w:rsidP="00706171">
      <w:pPr>
        <w:pStyle w:val="InhaltTitel"/>
        <w:rPr>
          <w:noProof/>
          <w:sz w:val="52"/>
          <w:szCs w:val="52"/>
          <w:lang w:val="de-DE"/>
        </w:rPr>
      </w:pPr>
    </w:p>
    <w:tbl>
      <w:tblPr>
        <w:tblStyle w:val="Tabellenraster"/>
        <w:tblW w:w="101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50"/>
        <w:gridCol w:w="4576"/>
        <w:gridCol w:w="4647"/>
      </w:tblGrid>
      <w:tr w:rsidR="00C8219C" w:rsidRPr="00E94EEC" w14:paraId="152C80DD" w14:textId="77777777" w:rsidTr="001257EE">
        <w:trPr>
          <w:trHeight w:val="278"/>
        </w:trPr>
        <w:tc>
          <w:tcPr>
            <w:tcW w:w="9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</w:tcPr>
          <w:p w14:paraId="0355C824" w14:textId="2D89A7A0" w:rsidR="00C8219C" w:rsidRPr="00E94EEC" w:rsidRDefault="000D3F5D" w:rsidP="00440564">
            <w:pPr>
              <w:pStyle w:val="InhaltTitel"/>
              <w:jc w:val="center"/>
              <w:rPr>
                <w:noProof/>
                <w:sz w:val="24"/>
                <w:szCs w:val="24"/>
                <w:lang w:val="de-DE"/>
              </w:rPr>
            </w:pPr>
            <w:r>
              <w:rPr>
                <w:noProof/>
                <w:sz w:val="24"/>
                <w:szCs w:val="24"/>
                <w:lang w:val="de-DE"/>
              </w:rPr>
              <w:t>A</w:t>
            </w:r>
            <w:r w:rsidR="00C8219C" w:rsidRPr="00E94EEC">
              <w:rPr>
                <w:noProof/>
                <w:sz w:val="24"/>
                <w:szCs w:val="24"/>
                <w:lang w:val="de-DE"/>
              </w:rPr>
              <w:t>/</w:t>
            </w:r>
            <w:r>
              <w:rPr>
                <w:noProof/>
                <w:sz w:val="24"/>
                <w:szCs w:val="24"/>
                <w:lang w:val="de-DE"/>
              </w:rPr>
              <w:t>P</w:t>
            </w:r>
            <w:r w:rsidR="00C8219C" w:rsidRPr="00E94EEC">
              <w:rPr>
                <w:noProof/>
                <w:sz w:val="24"/>
                <w:szCs w:val="24"/>
                <w:lang w:val="de-DE"/>
              </w:rPr>
              <w:t>/</w:t>
            </w:r>
            <w:r>
              <w:rPr>
                <w:noProof/>
                <w:sz w:val="24"/>
                <w:szCs w:val="24"/>
                <w:lang w:val="de-DE"/>
              </w:rPr>
              <w:t>F</w:t>
            </w:r>
          </w:p>
        </w:tc>
        <w:tc>
          <w:tcPr>
            <w:tcW w:w="4576" w:type="dxa"/>
          </w:tcPr>
          <w:p w14:paraId="0CEBD0AB" w14:textId="306A104A" w:rsidR="00C8219C" w:rsidRPr="00E94EEC" w:rsidRDefault="00FE1FAD" w:rsidP="00440564">
            <w:pPr>
              <w:pStyle w:val="InhaltTitel"/>
              <w:rPr>
                <w:noProof/>
                <w:sz w:val="24"/>
                <w:szCs w:val="24"/>
                <w:lang w:val="de-DE"/>
              </w:rPr>
            </w:pPr>
            <w:r>
              <w:rPr>
                <w:noProof/>
                <w:sz w:val="24"/>
                <w:szCs w:val="24"/>
                <w:lang w:val="de-DE"/>
              </w:rPr>
              <w:t>Exercice</w:t>
            </w:r>
            <w:r w:rsidR="00C8219C" w:rsidRPr="00E94EEC">
              <w:rPr>
                <w:noProof/>
                <w:sz w:val="24"/>
                <w:szCs w:val="24"/>
                <w:lang w:val="de-DE"/>
              </w:rPr>
              <w:t>:</w:t>
            </w:r>
          </w:p>
        </w:tc>
        <w:tc>
          <w:tcPr>
            <w:tcW w:w="4647" w:type="dxa"/>
          </w:tcPr>
          <w:p w14:paraId="4DB0DD74" w14:textId="3402A28D" w:rsidR="00C8219C" w:rsidRPr="00E94EEC" w:rsidRDefault="00FE1FAD" w:rsidP="00440564">
            <w:pPr>
              <w:pStyle w:val="InhaltTitel"/>
              <w:rPr>
                <w:noProof/>
                <w:sz w:val="24"/>
                <w:szCs w:val="24"/>
                <w:lang w:val="de-DE"/>
              </w:rPr>
            </w:pPr>
            <w:r>
              <w:rPr>
                <w:noProof/>
                <w:sz w:val="24"/>
                <w:szCs w:val="24"/>
                <w:lang w:val="de-DE"/>
              </w:rPr>
              <w:t>Description</w:t>
            </w:r>
          </w:p>
        </w:tc>
      </w:tr>
      <w:tr w:rsidR="00C8219C" w:rsidRPr="00E94EEC" w14:paraId="4EDEBD07" w14:textId="77777777" w:rsidTr="001257EE">
        <w:trPr>
          <w:trHeight w:val="3512"/>
        </w:trPr>
        <w:tc>
          <w:tcPr>
            <w:tcW w:w="9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textDirection w:val="btLr"/>
          </w:tcPr>
          <w:p w14:paraId="675849F7" w14:textId="4888F70D" w:rsidR="00C8219C" w:rsidRPr="00706171" w:rsidRDefault="00373012" w:rsidP="00C8219C">
            <w:pPr>
              <w:pStyle w:val="InhaltTitel"/>
              <w:ind w:left="113" w:right="113"/>
              <w:jc w:val="center"/>
            </w:pPr>
            <w:r w:rsidRPr="000D3F5D">
              <w:rPr>
                <w:noProof/>
                <w:sz w:val="24"/>
                <w:szCs w:val="24"/>
                <w:lang w:val="de-DE"/>
              </w:rPr>
              <w:t>P</w:t>
            </w:r>
            <w:r w:rsidR="00C8219C" w:rsidRPr="000D3F5D">
              <w:rPr>
                <w:noProof/>
                <w:sz w:val="24"/>
                <w:szCs w:val="24"/>
                <w:lang w:val="de-DE"/>
              </w:rPr>
              <w:t xml:space="preserve"> – </w:t>
            </w:r>
            <w:r w:rsidR="00FE1FAD" w:rsidRPr="000D3F5D">
              <w:rPr>
                <w:noProof/>
                <w:sz w:val="24"/>
                <w:szCs w:val="24"/>
                <w:lang w:val="de-DE"/>
              </w:rPr>
              <w:t>Pratique</w:t>
            </w:r>
          </w:p>
        </w:tc>
        <w:tc>
          <w:tcPr>
            <w:tcW w:w="9223" w:type="dxa"/>
            <w:gridSpan w:val="2"/>
          </w:tcPr>
          <w:p w14:paraId="411A84F6" w14:textId="1AB1823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Text</w:t>
            </w:r>
            <w:r w:rsidR="007D5534">
              <w:rPr>
                <w:b w:val="0"/>
                <w:noProof/>
                <w:sz w:val="24"/>
                <w:szCs w:val="24"/>
                <w:lang w:val="de-DE"/>
              </w:rPr>
              <w:t>e</w:t>
            </w:r>
          </w:p>
          <w:p w14:paraId="316BB15A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0B7F9753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38DD0586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1229AC44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63C26439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338BCF66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15A05D17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441FF773" w14:textId="6BBE17B1" w:rsidR="00C8219C" w:rsidRDefault="00FE1FAD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But</w:t>
            </w:r>
          </w:p>
          <w:p w14:paraId="1964C42E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1.</w:t>
            </w:r>
          </w:p>
          <w:p w14:paraId="49C6E48A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2.</w:t>
            </w:r>
          </w:p>
          <w:p w14:paraId="6E3A5513" w14:textId="77777777" w:rsidR="00C8219C" w:rsidRPr="00E94EEC" w:rsidRDefault="00C8219C" w:rsidP="00440564">
            <w:pPr>
              <w:pStyle w:val="InhaltTitel"/>
              <w:tabs>
                <w:tab w:val="left" w:pos="1578"/>
              </w:tabs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52"/>
                <w:szCs w:val="52"/>
                <w:lang w:val="de-DE"/>
              </w:rPr>
              <w:drawing>
                <wp:anchor distT="0" distB="0" distL="114300" distR="114300" simplePos="0" relativeHeight="251666432" behindDoc="0" locked="0" layoutInCell="1" allowOverlap="1" wp14:anchorId="6F4FF01D" wp14:editId="68BB7CBF">
                  <wp:simplePos x="0" y="0"/>
                  <wp:positionH relativeFrom="column">
                    <wp:posOffset>-29210</wp:posOffset>
                  </wp:positionH>
                  <wp:positionV relativeFrom="margin">
                    <wp:posOffset>38100</wp:posOffset>
                  </wp:positionV>
                  <wp:extent cx="2873375" cy="2202815"/>
                  <wp:effectExtent l="0" t="0" r="0" b="6985"/>
                  <wp:wrapTight wrapText="right">
                    <wp:wrapPolygon edited="1">
                      <wp:start x="0" y="0"/>
                      <wp:lineTo x="0" y="17776"/>
                      <wp:lineTo x="-382" y="22395"/>
                      <wp:lineTo x="-382" y="32912"/>
                      <wp:lineTo x="4747" y="32912"/>
                      <wp:lineTo x="21600" y="32912"/>
                      <wp:lineTo x="21466" y="17776"/>
                      <wp:lineTo x="21466" y="0"/>
                      <wp:lineTo x="0" y="0"/>
                    </wp:wrapPolygon>
                  </wp:wrapTight>
                  <wp:docPr id="18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375" cy="220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 w:val="0"/>
                <w:noProof/>
                <w:sz w:val="24"/>
                <w:szCs w:val="24"/>
                <w:lang w:val="de-DE"/>
              </w:rPr>
              <w:t>3.</w:t>
            </w:r>
          </w:p>
        </w:tc>
      </w:tr>
      <w:tr w:rsidR="00C8219C" w:rsidRPr="00E94EEC" w14:paraId="03048B8B" w14:textId="77777777" w:rsidTr="001257EE">
        <w:trPr>
          <w:trHeight w:val="278"/>
        </w:trPr>
        <w:tc>
          <w:tcPr>
            <w:tcW w:w="9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52068A96" w14:textId="77777777" w:rsidR="00C8219C" w:rsidRPr="00E94EEC" w:rsidRDefault="00C8219C" w:rsidP="00440564">
            <w:pPr>
              <w:pStyle w:val="InhaltTitel"/>
              <w:jc w:val="center"/>
              <w:rPr>
                <w:noProof/>
                <w:sz w:val="24"/>
                <w:szCs w:val="24"/>
                <w:lang w:val="de-DE"/>
              </w:rPr>
            </w:pPr>
          </w:p>
        </w:tc>
        <w:tc>
          <w:tcPr>
            <w:tcW w:w="4576" w:type="dxa"/>
          </w:tcPr>
          <w:p w14:paraId="5FFF7C8C" w14:textId="4157CD77" w:rsidR="00C8219C" w:rsidRPr="00E94EEC" w:rsidRDefault="00FE1FAD" w:rsidP="00440564">
            <w:pPr>
              <w:pStyle w:val="InhaltTitel"/>
              <w:rPr>
                <w:noProof/>
                <w:sz w:val="24"/>
                <w:szCs w:val="24"/>
                <w:lang w:val="de-DE"/>
              </w:rPr>
            </w:pPr>
            <w:r>
              <w:rPr>
                <w:noProof/>
                <w:sz w:val="24"/>
                <w:szCs w:val="24"/>
                <w:lang w:val="de-DE"/>
              </w:rPr>
              <w:t>Exercice</w:t>
            </w:r>
            <w:r w:rsidR="00C8219C" w:rsidRPr="00E94EEC">
              <w:rPr>
                <w:noProof/>
                <w:sz w:val="24"/>
                <w:szCs w:val="24"/>
                <w:lang w:val="de-DE"/>
              </w:rPr>
              <w:t>:</w:t>
            </w:r>
          </w:p>
        </w:tc>
        <w:tc>
          <w:tcPr>
            <w:tcW w:w="4647" w:type="dxa"/>
          </w:tcPr>
          <w:p w14:paraId="675A01D1" w14:textId="277716EF" w:rsidR="00C8219C" w:rsidRPr="00E94EEC" w:rsidRDefault="00FE1FAD" w:rsidP="00440564">
            <w:pPr>
              <w:pStyle w:val="InhaltTitel"/>
              <w:rPr>
                <w:noProof/>
                <w:sz w:val="24"/>
                <w:szCs w:val="24"/>
                <w:lang w:val="de-DE"/>
              </w:rPr>
            </w:pPr>
            <w:r>
              <w:rPr>
                <w:noProof/>
                <w:sz w:val="24"/>
                <w:szCs w:val="24"/>
                <w:lang w:val="de-DE"/>
              </w:rPr>
              <w:t>Description</w:t>
            </w:r>
          </w:p>
        </w:tc>
      </w:tr>
      <w:tr w:rsidR="00C8219C" w:rsidRPr="00E94EEC" w14:paraId="60417E7C" w14:textId="77777777" w:rsidTr="001257EE">
        <w:trPr>
          <w:trHeight w:val="3512"/>
        </w:trPr>
        <w:tc>
          <w:tcPr>
            <w:tcW w:w="9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6069F417" w14:textId="77777777" w:rsidR="00C8219C" w:rsidRPr="00E94EEC" w:rsidRDefault="00C8219C" w:rsidP="00440564">
            <w:pPr>
              <w:pStyle w:val="InhaltTitel"/>
              <w:rPr>
                <w:noProof/>
                <w:sz w:val="52"/>
                <w:szCs w:val="52"/>
                <w:lang w:val="de-DE"/>
              </w:rPr>
            </w:pPr>
          </w:p>
        </w:tc>
        <w:tc>
          <w:tcPr>
            <w:tcW w:w="9223" w:type="dxa"/>
            <w:gridSpan w:val="2"/>
          </w:tcPr>
          <w:p w14:paraId="5BC5F0B8" w14:textId="59C5F76A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Text</w:t>
            </w:r>
            <w:r w:rsidR="007D5534">
              <w:rPr>
                <w:b w:val="0"/>
                <w:noProof/>
                <w:sz w:val="24"/>
                <w:szCs w:val="24"/>
                <w:lang w:val="de-DE"/>
              </w:rPr>
              <w:t>e</w:t>
            </w:r>
          </w:p>
          <w:p w14:paraId="53B0B5EF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3D406BAA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6B6F2A6D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22BB975A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11AA2600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47807A5B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26E2E348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6935FC0C" w14:textId="61E8BD07" w:rsidR="00C8219C" w:rsidRDefault="00FE1FAD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But</w:t>
            </w:r>
          </w:p>
          <w:p w14:paraId="57134FB8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1.</w:t>
            </w:r>
          </w:p>
          <w:p w14:paraId="1AE62D3F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2.</w:t>
            </w:r>
          </w:p>
          <w:p w14:paraId="0B6296D7" w14:textId="77777777" w:rsidR="00C8219C" w:rsidRPr="00E94EEC" w:rsidRDefault="001257EE" w:rsidP="00440564">
            <w:pPr>
              <w:pStyle w:val="InhaltTitel"/>
              <w:tabs>
                <w:tab w:val="left" w:pos="1578"/>
              </w:tabs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52"/>
                <w:szCs w:val="52"/>
                <w:lang w:val="de-DE"/>
              </w:rPr>
              <w:drawing>
                <wp:anchor distT="0" distB="0" distL="114300" distR="114300" simplePos="0" relativeHeight="251667456" behindDoc="0" locked="0" layoutInCell="1" allowOverlap="1" wp14:anchorId="7BADA119" wp14:editId="4F0A23A2">
                  <wp:simplePos x="0" y="0"/>
                  <wp:positionH relativeFrom="column">
                    <wp:posOffset>-50165</wp:posOffset>
                  </wp:positionH>
                  <wp:positionV relativeFrom="margin">
                    <wp:posOffset>27940</wp:posOffset>
                  </wp:positionV>
                  <wp:extent cx="2873375" cy="2202815"/>
                  <wp:effectExtent l="0" t="0" r="0" b="6985"/>
                  <wp:wrapTight wrapText="right">
                    <wp:wrapPolygon edited="1">
                      <wp:start x="0" y="0"/>
                      <wp:lineTo x="0" y="17776"/>
                      <wp:lineTo x="-382" y="22395"/>
                      <wp:lineTo x="-382" y="32912"/>
                      <wp:lineTo x="4747" y="32912"/>
                      <wp:lineTo x="21600" y="32912"/>
                      <wp:lineTo x="21466" y="17776"/>
                      <wp:lineTo x="21466" y="0"/>
                      <wp:lineTo x="0" y="0"/>
                    </wp:wrapPolygon>
                  </wp:wrapTight>
                  <wp:docPr id="19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375" cy="220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219C">
              <w:rPr>
                <w:b w:val="0"/>
                <w:noProof/>
                <w:sz w:val="24"/>
                <w:szCs w:val="24"/>
                <w:lang w:val="de-DE"/>
              </w:rPr>
              <w:t>3.</w:t>
            </w:r>
          </w:p>
        </w:tc>
      </w:tr>
    </w:tbl>
    <w:p w14:paraId="4B9E46B8" w14:textId="77777777" w:rsidR="00C8219C" w:rsidRDefault="00C8219C" w:rsidP="00706171">
      <w:pPr>
        <w:pStyle w:val="InhaltTitel"/>
        <w:rPr>
          <w:noProof/>
          <w:sz w:val="52"/>
          <w:szCs w:val="52"/>
          <w:lang w:val="de-DE"/>
        </w:rPr>
      </w:pPr>
    </w:p>
    <w:p w14:paraId="120BDB5C" w14:textId="77777777" w:rsidR="00C8219C" w:rsidRDefault="00C8219C" w:rsidP="00706171">
      <w:pPr>
        <w:pStyle w:val="InhaltTitel"/>
        <w:rPr>
          <w:noProof/>
          <w:sz w:val="52"/>
          <w:szCs w:val="52"/>
          <w:lang w:val="de-DE"/>
        </w:rPr>
      </w:pPr>
    </w:p>
    <w:p w14:paraId="6BEB1C14" w14:textId="77777777" w:rsidR="00C8219C" w:rsidRDefault="00C8219C">
      <w:pPr>
        <w:jc w:val="left"/>
        <w:rPr>
          <w:noProof/>
          <w:sz w:val="52"/>
          <w:szCs w:val="52"/>
          <w:lang w:val="de-DE"/>
        </w:rPr>
      </w:pPr>
      <w:r>
        <w:rPr>
          <w:noProof/>
          <w:sz w:val="52"/>
          <w:szCs w:val="52"/>
          <w:lang w:val="de-DE"/>
        </w:rPr>
        <w:br w:type="page"/>
      </w:r>
    </w:p>
    <w:p w14:paraId="35A12C4B" w14:textId="77777777" w:rsidR="00C8219C" w:rsidRDefault="00C8219C">
      <w:pPr>
        <w:jc w:val="left"/>
        <w:rPr>
          <w:noProof/>
          <w:sz w:val="52"/>
          <w:szCs w:val="52"/>
          <w:lang w:val="de-DE"/>
        </w:rPr>
      </w:pPr>
    </w:p>
    <w:p w14:paraId="032D0AFF" w14:textId="77777777" w:rsidR="00C8219C" w:rsidRDefault="00C8219C">
      <w:pPr>
        <w:jc w:val="left"/>
        <w:rPr>
          <w:b/>
          <w:noProof/>
          <w:sz w:val="52"/>
          <w:szCs w:val="52"/>
          <w:lang w:val="de-DE"/>
        </w:rPr>
      </w:pPr>
    </w:p>
    <w:tbl>
      <w:tblPr>
        <w:tblStyle w:val="Tabellenraster"/>
        <w:tblW w:w="101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50"/>
        <w:gridCol w:w="4576"/>
        <w:gridCol w:w="4647"/>
      </w:tblGrid>
      <w:tr w:rsidR="00C8219C" w:rsidRPr="00E94EEC" w14:paraId="10265A1C" w14:textId="77777777" w:rsidTr="001257EE">
        <w:trPr>
          <w:trHeight w:val="278"/>
        </w:trPr>
        <w:tc>
          <w:tcPr>
            <w:tcW w:w="9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9900"/>
          </w:tcPr>
          <w:p w14:paraId="720B92A1" w14:textId="60171678" w:rsidR="00C8219C" w:rsidRPr="00E94EEC" w:rsidRDefault="00373012" w:rsidP="00087BAE">
            <w:pPr>
              <w:pStyle w:val="InhaltTitel"/>
              <w:jc w:val="center"/>
              <w:rPr>
                <w:noProof/>
                <w:sz w:val="24"/>
                <w:szCs w:val="24"/>
                <w:lang w:val="de-DE"/>
              </w:rPr>
            </w:pPr>
            <w:r>
              <w:rPr>
                <w:noProof/>
                <w:sz w:val="24"/>
                <w:szCs w:val="24"/>
                <w:lang w:val="de-DE"/>
              </w:rPr>
              <w:t>A</w:t>
            </w:r>
            <w:r w:rsidR="00C8219C" w:rsidRPr="00E94EEC">
              <w:rPr>
                <w:noProof/>
                <w:sz w:val="24"/>
                <w:szCs w:val="24"/>
                <w:lang w:val="de-DE"/>
              </w:rPr>
              <w:t>/</w:t>
            </w:r>
            <w:r>
              <w:rPr>
                <w:noProof/>
                <w:sz w:val="24"/>
                <w:szCs w:val="24"/>
                <w:lang w:val="de-DE"/>
              </w:rPr>
              <w:t>P</w:t>
            </w:r>
            <w:r w:rsidR="00C8219C" w:rsidRPr="00E94EEC">
              <w:rPr>
                <w:noProof/>
                <w:sz w:val="24"/>
                <w:szCs w:val="24"/>
                <w:lang w:val="de-DE"/>
              </w:rPr>
              <w:t>/</w:t>
            </w:r>
            <w:r>
              <w:rPr>
                <w:noProof/>
                <w:sz w:val="24"/>
                <w:szCs w:val="24"/>
                <w:lang w:val="de-DE"/>
              </w:rPr>
              <w:t>F</w:t>
            </w:r>
          </w:p>
        </w:tc>
        <w:tc>
          <w:tcPr>
            <w:tcW w:w="4576" w:type="dxa"/>
          </w:tcPr>
          <w:p w14:paraId="41051AF5" w14:textId="0FAA6C10" w:rsidR="00C8219C" w:rsidRPr="00E94EEC" w:rsidRDefault="007D5534" w:rsidP="00087BAE">
            <w:pPr>
              <w:pStyle w:val="InhaltTitel"/>
              <w:rPr>
                <w:noProof/>
                <w:sz w:val="24"/>
                <w:szCs w:val="24"/>
                <w:lang w:val="de-DE"/>
              </w:rPr>
            </w:pPr>
            <w:r>
              <w:rPr>
                <w:noProof/>
                <w:sz w:val="24"/>
                <w:szCs w:val="24"/>
                <w:lang w:val="de-DE"/>
              </w:rPr>
              <w:t>Exercice</w:t>
            </w:r>
            <w:r w:rsidR="00C8219C" w:rsidRPr="00E94EEC">
              <w:rPr>
                <w:noProof/>
                <w:sz w:val="24"/>
                <w:szCs w:val="24"/>
                <w:lang w:val="de-DE"/>
              </w:rPr>
              <w:t>:</w:t>
            </w:r>
          </w:p>
        </w:tc>
        <w:tc>
          <w:tcPr>
            <w:tcW w:w="4647" w:type="dxa"/>
          </w:tcPr>
          <w:p w14:paraId="7BE80C21" w14:textId="22FCF62D" w:rsidR="00C8219C" w:rsidRPr="00E94EEC" w:rsidRDefault="007D5534" w:rsidP="00087BAE">
            <w:pPr>
              <w:pStyle w:val="InhaltTitel"/>
              <w:rPr>
                <w:noProof/>
                <w:sz w:val="24"/>
                <w:szCs w:val="24"/>
                <w:lang w:val="de-DE"/>
              </w:rPr>
            </w:pPr>
            <w:r>
              <w:rPr>
                <w:noProof/>
                <w:sz w:val="24"/>
                <w:szCs w:val="24"/>
                <w:lang w:val="de-DE"/>
              </w:rPr>
              <w:t>Description</w:t>
            </w:r>
          </w:p>
        </w:tc>
      </w:tr>
      <w:tr w:rsidR="00C8219C" w:rsidRPr="00E94EEC" w14:paraId="08342F7C" w14:textId="77777777" w:rsidTr="001257EE">
        <w:trPr>
          <w:trHeight w:val="3512"/>
        </w:trPr>
        <w:tc>
          <w:tcPr>
            <w:tcW w:w="9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  <w:textDirection w:val="btLr"/>
          </w:tcPr>
          <w:p w14:paraId="2A5B8B10" w14:textId="5B6FAF46" w:rsidR="00C8219C" w:rsidRPr="00706171" w:rsidRDefault="00373012" w:rsidP="00C8219C">
            <w:pPr>
              <w:pStyle w:val="InhaltTitel"/>
              <w:ind w:left="113" w:right="113"/>
              <w:jc w:val="center"/>
            </w:pPr>
            <w:r w:rsidRPr="00373012">
              <w:rPr>
                <w:noProof/>
                <w:sz w:val="24"/>
                <w:szCs w:val="24"/>
                <w:lang w:val="de-DE"/>
              </w:rPr>
              <w:t>F</w:t>
            </w:r>
            <w:r w:rsidR="00C8219C" w:rsidRPr="00373012">
              <w:rPr>
                <w:noProof/>
                <w:sz w:val="24"/>
                <w:szCs w:val="24"/>
                <w:lang w:val="de-DE"/>
              </w:rPr>
              <w:t xml:space="preserve"> – </w:t>
            </w:r>
            <w:r w:rsidR="00A406A3" w:rsidRPr="00373012">
              <w:rPr>
                <w:noProof/>
                <w:sz w:val="24"/>
                <w:szCs w:val="24"/>
                <w:lang w:val="de-DE"/>
              </w:rPr>
              <w:t>former</w:t>
            </w:r>
            <w:r w:rsidR="00C8219C" w:rsidRPr="00373012">
              <w:rPr>
                <w:noProof/>
                <w:sz w:val="24"/>
                <w:szCs w:val="24"/>
                <w:lang w:val="de-DE"/>
              </w:rPr>
              <w:t xml:space="preserve"> / </w:t>
            </w:r>
            <w:r w:rsidR="00A406A3" w:rsidRPr="00373012">
              <w:rPr>
                <w:noProof/>
                <w:sz w:val="24"/>
                <w:szCs w:val="24"/>
                <w:lang w:val="de-DE"/>
              </w:rPr>
              <w:t>perfectionner</w:t>
            </w:r>
          </w:p>
        </w:tc>
        <w:tc>
          <w:tcPr>
            <w:tcW w:w="9223" w:type="dxa"/>
            <w:gridSpan w:val="2"/>
          </w:tcPr>
          <w:p w14:paraId="14F2A2B5" w14:textId="26DD3041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Text</w:t>
            </w:r>
            <w:r w:rsidR="007D5534">
              <w:rPr>
                <w:b w:val="0"/>
                <w:noProof/>
                <w:sz w:val="24"/>
                <w:szCs w:val="24"/>
                <w:lang w:val="de-DE"/>
              </w:rPr>
              <w:t>e</w:t>
            </w:r>
          </w:p>
          <w:p w14:paraId="3B58AE94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542E3FC7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0D51913C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0D3D5968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059B9D83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3DF65CF1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2F5865CA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6D45C0DC" w14:textId="20B6B3D6" w:rsidR="00C8219C" w:rsidRDefault="007D5534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But</w:t>
            </w:r>
          </w:p>
          <w:p w14:paraId="2804A6E4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1.</w:t>
            </w:r>
          </w:p>
          <w:p w14:paraId="5583531E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2.</w:t>
            </w:r>
          </w:p>
          <w:p w14:paraId="2A187B05" w14:textId="77777777" w:rsidR="00C8219C" w:rsidRPr="00E94EEC" w:rsidRDefault="00C8219C" w:rsidP="00087BAE">
            <w:pPr>
              <w:pStyle w:val="InhaltTitel"/>
              <w:tabs>
                <w:tab w:val="left" w:pos="1578"/>
              </w:tabs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52"/>
                <w:szCs w:val="52"/>
                <w:lang w:val="de-DE"/>
              </w:rPr>
              <w:drawing>
                <wp:anchor distT="0" distB="0" distL="114300" distR="114300" simplePos="0" relativeHeight="251669504" behindDoc="0" locked="0" layoutInCell="1" allowOverlap="1" wp14:anchorId="5305D8E3" wp14:editId="225E70E8">
                  <wp:simplePos x="0" y="0"/>
                  <wp:positionH relativeFrom="column">
                    <wp:posOffset>-29210</wp:posOffset>
                  </wp:positionH>
                  <wp:positionV relativeFrom="margin">
                    <wp:posOffset>38100</wp:posOffset>
                  </wp:positionV>
                  <wp:extent cx="2873375" cy="2202815"/>
                  <wp:effectExtent l="0" t="0" r="0" b="6985"/>
                  <wp:wrapTight wrapText="right">
                    <wp:wrapPolygon edited="1">
                      <wp:start x="0" y="0"/>
                      <wp:lineTo x="0" y="17776"/>
                      <wp:lineTo x="-382" y="22395"/>
                      <wp:lineTo x="-382" y="32912"/>
                      <wp:lineTo x="4747" y="32912"/>
                      <wp:lineTo x="21600" y="32912"/>
                      <wp:lineTo x="21466" y="17776"/>
                      <wp:lineTo x="21466" y="0"/>
                      <wp:lineTo x="0" y="0"/>
                    </wp:wrapPolygon>
                  </wp:wrapTight>
                  <wp:docPr id="20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375" cy="220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 w:val="0"/>
                <w:noProof/>
                <w:sz w:val="24"/>
                <w:szCs w:val="24"/>
                <w:lang w:val="de-DE"/>
              </w:rPr>
              <w:t>3.</w:t>
            </w:r>
          </w:p>
        </w:tc>
      </w:tr>
      <w:tr w:rsidR="00C8219C" w:rsidRPr="00E94EEC" w14:paraId="52248BDF" w14:textId="77777777" w:rsidTr="001257EE">
        <w:trPr>
          <w:trHeight w:val="278"/>
        </w:trPr>
        <w:tc>
          <w:tcPr>
            <w:tcW w:w="9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550E5228" w14:textId="77777777" w:rsidR="00C8219C" w:rsidRPr="00E94EEC" w:rsidRDefault="00C8219C" w:rsidP="00087BAE">
            <w:pPr>
              <w:pStyle w:val="InhaltTitel"/>
              <w:jc w:val="center"/>
              <w:rPr>
                <w:noProof/>
                <w:sz w:val="24"/>
                <w:szCs w:val="24"/>
                <w:lang w:val="de-DE"/>
              </w:rPr>
            </w:pPr>
          </w:p>
        </w:tc>
        <w:tc>
          <w:tcPr>
            <w:tcW w:w="4576" w:type="dxa"/>
          </w:tcPr>
          <w:p w14:paraId="2172A585" w14:textId="608141CB" w:rsidR="00C8219C" w:rsidRPr="00E94EEC" w:rsidRDefault="007D5534" w:rsidP="00087BAE">
            <w:pPr>
              <w:pStyle w:val="InhaltTitel"/>
              <w:rPr>
                <w:noProof/>
                <w:sz w:val="24"/>
                <w:szCs w:val="24"/>
                <w:lang w:val="de-DE"/>
              </w:rPr>
            </w:pPr>
            <w:r>
              <w:rPr>
                <w:noProof/>
                <w:sz w:val="24"/>
                <w:szCs w:val="24"/>
                <w:lang w:val="de-DE"/>
              </w:rPr>
              <w:t>Exercice</w:t>
            </w:r>
            <w:r w:rsidR="00C8219C" w:rsidRPr="00E94EEC">
              <w:rPr>
                <w:noProof/>
                <w:sz w:val="24"/>
                <w:szCs w:val="24"/>
                <w:lang w:val="de-DE"/>
              </w:rPr>
              <w:t>:</w:t>
            </w:r>
          </w:p>
        </w:tc>
        <w:tc>
          <w:tcPr>
            <w:tcW w:w="4647" w:type="dxa"/>
          </w:tcPr>
          <w:p w14:paraId="4644A2C0" w14:textId="19D5D0F6" w:rsidR="00C8219C" w:rsidRPr="00E94EEC" w:rsidRDefault="007D5534" w:rsidP="00087BAE">
            <w:pPr>
              <w:pStyle w:val="InhaltTitel"/>
              <w:rPr>
                <w:noProof/>
                <w:sz w:val="24"/>
                <w:szCs w:val="24"/>
                <w:lang w:val="de-DE"/>
              </w:rPr>
            </w:pPr>
            <w:r>
              <w:rPr>
                <w:noProof/>
                <w:sz w:val="24"/>
                <w:szCs w:val="24"/>
                <w:lang w:val="de-DE"/>
              </w:rPr>
              <w:t>Description</w:t>
            </w:r>
          </w:p>
        </w:tc>
      </w:tr>
      <w:tr w:rsidR="00C8219C" w:rsidRPr="00E94EEC" w14:paraId="0E643DC7" w14:textId="77777777" w:rsidTr="001257EE">
        <w:trPr>
          <w:trHeight w:val="3512"/>
        </w:trPr>
        <w:tc>
          <w:tcPr>
            <w:tcW w:w="9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5F16C7F8" w14:textId="77777777" w:rsidR="00C8219C" w:rsidRPr="00E94EEC" w:rsidRDefault="00C8219C" w:rsidP="00087BAE">
            <w:pPr>
              <w:pStyle w:val="InhaltTitel"/>
              <w:rPr>
                <w:noProof/>
                <w:sz w:val="52"/>
                <w:szCs w:val="52"/>
                <w:lang w:val="de-DE"/>
              </w:rPr>
            </w:pPr>
          </w:p>
        </w:tc>
        <w:tc>
          <w:tcPr>
            <w:tcW w:w="9223" w:type="dxa"/>
            <w:gridSpan w:val="2"/>
          </w:tcPr>
          <w:p w14:paraId="08026CC2" w14:textId="1C1DD65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Text</w:t>
            </w:r>
            <w:r w:rsidR="007D5534">
              <w:rPr>
                <w:b w:val="0"/>
                <w:noProof/>
                <w:sz w:val="24"/>
                <w:szCs w:val="24"/>
                <w:lang w:val="de-DE"/>
              </w:rPr>
              <w:t>e</w:t>
            </w:r>
          </w:p>
          <w:p w14:paraId="60130506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54B49A02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2F852EF8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2367BDAE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5DE49107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249CAB10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295B3F68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2C9C5445" w14:textId="6828517A" w:rsidR="00C8219C" w:rsidRDefault="007D5534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But</w:t>
            </w:r>
          </w:p>
          <w:p w14:paraId="0459AC98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1.</w:t>
            </w:r>
          </w:p>
          <w:p w14:paraId="7F3EE84E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2.</w:t>
            </w:r>
          </w:p>
          <w:p w14:paraId="2B62F52B" w14:textId="77777777" w:rsidR="00C8219C" w:rsidRPr="00E94EEC" w:rsidRDefault="001257EE" w:rsidP="00087BAE">
            <w:pPr>
              <w:pStyle w:val="InhaltTitel"/>
              <w:tabs>
                <w:tab w:val="left" w:pos="1578"/>
              </w:tabs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52"/>
                <w:szCs w:val="52"/>
                <w:lang w:val="de-DE"/>
              </w:rPr>
              <w:drawing>
                <wp:anchor distT="0" distB="0" distL="114300" distR="114300" simplePos="0" relativeHeight="251670528" behindDoc="0" locked="0" layoutInCell="1" allowOverlap="1" wp14:anchorId="1C1E321A" wp14:editId="4D74BD4D">
                  <wp:simplePos x="0" y="0"/>
                  <wp:positionH relativeFrom="column">
                    <wp:posOffset>-50165</wp:posOffset>
                  </wp:positionH>
                  <wp:positionV relativeFrom="margin">
                    <wp:posOffset>27940</wp:posOffset>
                  </wp:positionV>
                  <wp:extent cx="2873375" cy="2202815"/>
                  <wp:effectExtent l="0" t="0" r="0" b="6985"/>
                  <wp:wrapTight wrapText="right">
                    <wp:wrapPolygon edited="1">
                      <wp:start x="0" y="0"/>
                      <wp:lineTo x="0" y="17776"/>
                      <wp:lineTo x="-382" y="22395"/>
                      <wp:lineTo x="-382" y="32912"/>
                      <wp:lineTo x="4747" y="32912"/>
                      <wp:lineTo x="21600" y="32912"/>
                      <wp:lineTo x="21466" y="17776"/>
                      <wp:lineTo x="21466" y="0"/>
                      <wp:lineTo x="0" y="0"/>
                    </wp:wrapPolygon>
                  </wp:wrapTight>
                  <wp:docPr id="21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375" cy="220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219C">
              <w:rPr>
                <w:b w:val="0"/>
                <w:noProof/>
                <w:sz w:val="24"/>
                <w:szCs w:val="24"/>
                <w:lang w:val="de-DE"/>
              </w:rPr>
              <w:t>3.</w:t>
            </w:r>
          </w:p>
        </w:tc>
      </w:tr>
    </w:tbl>
    <w:p w14:paraId="36A2B5E3" w14:textId="77777777" w:rsidR="00C8219C" w:rsidRPr="00E94EEC" w:rsidRDefault="00C8219C" w:rsidP="00706171">
      <w:pPr>
        <w:pStyle w:val="InhaltTitel"/>
        <w:rPr>
          <w:noProof/>
          <w:sz w:val="52"/>
          <w:szCs w:val="52"/>
          <w:lang w:val="de-DE"/>
        </w:rPr>
      </w:pPr>
    </w:p>
    <w:sectPr w:rsidR="00C8219C" w:rsidRPr="00E94EEC" w:rsidSect="003A72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76" w:right="2835" w:bottom="1134" w:left="1134" w:header="709" w:footer="26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C1F83" w14:textId="77777777" w:rsidR="00087BAE" w:rsidRDefault="00087BAE">
      <w:r>
        <w:separator/>
      </w:r>
    </w:p>
  </w:endnote>
  <w:endnote w:type="continuationSeparator" w:id="0">
    <w:p w14:paraId="01135589" w14:textId="77777777" w:rsidR="00087BAE" w:rsidRDefault="0008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GKIN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4EDB9" w14:textId="77777777" w:rsidR="00087BAE" w:rsidRDefault="00087BAE">
    <w:pPr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14:paraId="5BC096C4" w14:textId="77777777" w:rsidR="00087BAE" w:rsidRDefault="00087BAE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2"/>
        <w:szCs w:val="8"/>
        <w:lang w:val="fr-FR"/>
      </w:rPr>
      <w:id w:val="1053579973"/>
      <w:docPartObj>
        <w:docPartGallery w:val="Page Numbers (Bottom of Page)"/>
        <w:docPartUnique/>
      </w:docPartObj>
    </w:sdtPr>
    <w:sdtContent>
      <w:sdt>
        <w:sdtPr>
          <w:rPr>
            <w:sz w:val="12"/>
            <w:szCs w:val="8"/>
            <w:lang w:val="fr-FR"/>
          </w:rPr>
          <w:id w:val="-1705238520"/>
          <w:docPartObj>
            <w:docPartGallery w:val="Page Numbers (Top of Page)"/>
            <w:docPartUnique/>
          </w:docPartObj>
        </w:sdtPr>
        <w:sdtContent>
          <w:p w14:paraId="4D29F7F3" w14:textId="19484495" w:rsidR="00184145" w:rsidRPr="00184145" w:rsidRDefault="00184145" w:rsidP="00184145">
            <w:pPr>
              <w:pStyle w:val="Fuzeile"/>
              <w:tabs>
                <w:tab w:val="clear" w:pos="9072"/>
              </w:tabs>
              <w:ind w:right="-1986"/>
              <w:jc w:val="right"/>
              <w:rPr>
                <w:sz w:val="12"/>
                <w:szCs w:val="8"/>
                <w:lang w:val="fr-FR"/>
              </w:rPr>
            </w:pPr>
            <w:r w:rsidRPr="00184145">
              <w:rPr>
                <w:sz w:val="12"/>
                <w:szCs w:val="8"/>
                <w:lang w:val="fr-FR"/>
              </w:rPr>
              <w:t xml:space="preserve">Page </w:t>
            </w:r>
            <w:r w:rsidRPr="00184145">
              <w:rPr>
                <w:b/>
                <w:bCs/>
                <w:sz w:val="12"/>
                <w:szCs w:val="12"/>
                <w:lang w:val="fr-FR"/>
              </w:rPr>
              <w:fldChar w:fldCharType="begin"/>
            </w:r>
            <w:r w:rsidRPr="00184145">
              <w:rPr>
                <w:b/>
                <w:bCs/>
                <w:sz w:val="12"/>
                <w:szCs w:val="8"/>
                <w:lang w:val="fr-FR"/>
              </w:rPr>
              <w:instrText>PAGE</w:instrText>
            </w:r>
            <w:r w:rsidRPr="00184145">
              <w:rPr>
                <w:b/>
                <w:bCs/>
                <w:sz w:val="12"/>
                <w:szCs w:val="12"/>
                <w:lang w:val="fr-FR"/>
              </w:rPr>
              <w:fldChar w:fldCharType="separate"/>
            </w:r>
            <w:r w:rsidRPr="00184145">
              <w:rPr>
                <w:b/>
                <w:bCs/>
                <w:sz w:val="12"/>
                <w:szCs w:val="8"/>
                <w:lang w:val="fr-FR"/>
              </w:rPr>
              <w:t>2</w:t>
            </w:r>
            <w:r w:rsidRPr="00184145">
              <w:rPr>
                <w:b/>
                <w:bCs/>
                <w:sz w:val="12"/>
                <w:szCs w:val="12"/>
                <w:lang w:val="fr-FR"/>
              </w:rPr>
              <w:fldChar w:fldCharType="end"/>
            </w:r>
            <w:r w:rsidRPr="00184145">
              <w:rPr>
                <w:sz w:val="12"/>
                <w:szCs w:val="8"/>
                <w:lang w:val="fr-FR"/>
              </w:rPr>
              <w:t xml:space="preserve"> de </w:t>
            </w:r>
            <w:r w:rsidRPr="00184145">
              <w:rPr>
                <w:b/>
                <w:bCs/>
                <w:sz w:val="12"/>
                <w:szCs w:val="12"/>
                <w:lang w:val="fr-FR"/>
              </w:rPr>
              <w:fldChar w:fldCharType="begin"/>
            </w:r>
            <w:r w:rsidRPr="00184145">
              <w:rPr>
                <w:b/>
                <w:bCs/>
                <w:sz w:val="12"/>
                <w:szCs w:val="8"/>
                <w:lang w:val="fr-FR"/>
              </w:rPr>
              <w:instrText>NUMPAGES</w:instrText>
            </w:r>
            <w:r w:rsidRPr="00184145">
              <w:rPr>
                <w:b/>
                <w:bCs/>
                <w:sz w:val="12"/>
                <w:szCs w:val="12"/>
                <w:lang w:val="fr-FR"/>
              </w:rPr>
              <w:fldChar w:fldCharType="separate"/>
            </w:r>
            <w:r w:rsidRPr="00184145">
              <w:rPr>
                <w:b/>
                <w:bCs/>
                <w:sz w:val="12"/>
                <w:szCs w:val="8"/>
                <w:lang w:val="fr-FR"/>
              </w:rPr>
              <w:t>2</w:t>
            </w:r>
            <w:r w:rsidRPr="00184145">
              <w:rPr>
                <w:b/>
                <w:bCs/>
                <w:sz w:val="12"/>
                <w:szCs w:val="12"/>
                <w:lang w:val="fr-FR"/>
              </w:rPr>
              <w:fldChar w:fldCharType="end"/>
            </w:r>
          </w:p>
        </w:sdtContent>
      </w:sdt>
    </w:sdtContent>
  </w:sdt>
  <w:p w14:paraId="77C9D2AF" w14:textId="2A279FCB" w:rsidR="00087BAE" w:rsidRPr="00687A1E" w:rsidRDefault="00087BAE" w:rsidP="00687A1E">
    <w:pPr>
      <w:ind w:right="-1986"/>
      <w:jc w:val="right"/>
      <w:rPr>
        <w:rStyle w:val="Seitenzahl"/>
        <w:b w:val="0"/>
        <w:bCs/>
        <w:i w:val="0"/>
        <w:iCs/>
        <w:sz w:val="14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2"/>
        <w:szCs w:val="8"/>
        <w:lang w:val="fr-FR"/>
      </w:rPr>
      <w:id w:val="691039748"/>
      <w:docPartObj>
        <w:docPartGallery w:val="Page Numbers (Bottom of Page)"/>
        <w:docPartUnique/>
      </w:docPartObj>
    </w:sdtPr>
    <w:sdtContent>
      <w:sdt>
        <w:sdtPr>
          <w:rPr>
            <w:sz w:val="12"/>
            <w:szCs w:val="8"/>
            <w:lang w:val="fr-FR"/>
          </w:rPr>
          <w:id w:val="-101572002"/>
          <w:docPartObj>
            <w:docPartGallery w:val="Page Numbers (Top of Page)"/>
            <w:docPartUnique/>
          </w:docPartObj>
        </w:sdtPr>
        <w:sdtContent>
          <w:p w14:paraId="56038BCB" w14:textId="65BD2011" w:rsidR="00B94286" w:rsidRPr="00B94286" w:rsidRDefault="00B94286" w:rsidP="00B94286">
            <w:pPr>
              <w:pStyle w:val="Fuzeile"/>
              <w:tabs>
                <w:tab w:val="clear" w:pos="9072"/>
              </w:tabs>
              <w:ind w:right="-1986"/>
              <w:jc w:val="right"/>
              <w:rPr>
                <w:sz w:val="12"/>
                <w:szCs w:val="8"/>
                <w:lang w:val="fr-FR"/>
              </w:rPr>
            </w:pPr>
            <w:r w:rsidRPr="00184145">
              <w:rPr>
                <w:sz w:val="12"/>
                <w:szCs w:val="8"/>
                <w:lang w:val="fr-FR"/>
              </w:rPr>
              <w:t xml:space="preserve">Page </w:t>
            </w:r>
            <w:r w:rsidRPr="00184145">
              <w:rPr>
                <w:b/>
                <w:bCs/>
                <w:sz w:val="12"/>
                <w:szCs w:val="12"/>
                <w:lang w:val="fr-FR"/>
              </w:rPr>
              <w:fldChar w:fldCharType="begin"/>
            </w:r>
            <w:r w:rsidRPr="00184145">
              <w:rPr>
                <w:b/>
                <w:bCs/>
                <w:sz w:val="12"/>
                <w:szCs w:val="8"/>
                <w:lang w:val="fr-FR"/>
              </w:rPr>
              <w:instrText>PAGE</w:instrText>
            </w:r>
            <w:r w:rsidRPr="00184145">
              <w:rPr>
                <w:b/>
                <w:bCs/>
                <w:sz w:val="12"/>
                <w:szCs w:val="12"/>
                <w:lang w:val="fr-FR"/>
              </w:rPr>
              <w:fldChar w:fldCharType="separate"/>
            </w:r>
            <w:r>
              <w:rPr>
                <w:b/>
                <w:bCs/>
                <w:sz w:val="12"/>
                <w:szCs w:val="12"/>
                <w:lang w:val="fr-FR"/>
              </w:rPr>
              <w:t>2</w:t>
            </w:r>
            <w:r w:rsidRPr="00184145">
              <w:rPr>
                <w:b/>
                <w:bCs/>
                <w:sz w:val="12"/>
                <w:szCs w:val="12"/>
                <w:lang w:val="fr-FR"/>
              </w:rPr>
              <w:fldChar w:fldCharType="end"/>
            </w:r>
            <w:r w:rsidRPr="00184145">
              <w:rPr>
                <w:sz w:val="12"/>
                <w:szCs w:val="8"/>
                <w:lang w:val="fr-FR"/>
              </w:rPr>
              <w:t xml:space="preserve"> de </w:t>
            </w:r>
            <w:r w:rsidRPr="00184145">
              <w:rPr>
                <w:b/>
                <w:bCs/>
                <w:sz w:val="12"/>
                <w:szCs w:val="12"/>
                <w:lang w:val="fr-FR"/>
              </w:rPr>
              <w:fldChar w:fldCharType="begin"/>
            </w:r>
            <w:r w:rsidRPr="00184145">
              <w:rPr>
                <w:b/>
                <w:bCs/>
                <w:sz w:val="12"/>
                <w:szCs w:val="8"/>
                <w:lang w:val="fr-FR"/>
              </w:rPr>
              <w:instrText>NUMPAGES</w:instrText>
            </w:r>
            <w:r w:rsidRPr="00184145">
              <w:rPr>
                <w:b/>
                <w:bCs/>
                <w:sz w:val="12"/>
                <w:szCs w:val="12"/>
                <w:lang w:val="fr-FR"/>
              </w:rPr>
              <w:fldChar w:fldCharType="separate"/>
            </w:r>
            <w:r>
              <w:rPr>
                <w:b/>
                <w:bCs/>
                <w:sz w:val="12"/>
                <w:szCs w:val="12"/>
                <w:lang w:val="fr-FR"/>
              </w:rPr>
              <w:t>3</w:t>
            </w:r>
            <w:r w:rsidRPr="00184145">
              <w:rPr>
                <w:b/>
                <w:bCs/>
                <w:sz w:val="12"/>
                <w:szCs w:val="12"/>
                <w:lang w:val="fr-FR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F131C" w14:textId="77777777" w:rsidR="00087BAE" w:rsidRDefault="00087BAE">
      <w:r>
        <w:separator/>
      </w:r>
    </w:p>
  </w:footnote>
  <w:footnote w:type="continuationSeparator" w:id="0">
    <w:p w14:paraId="52E5EB00" w14:textId="77777777" w:rsidR="00087BAE" w:rsidRDefault="00087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944BE" w14:textId="77777777" w:rsidR="00B94286" w:rsidRDefault="00B942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CBA41" w14:textId="77777777" w:rsidR="00087BAE" w:rsidRDefault="00087BAE" w:rsidP="00E903B8">
    <w:pPr>
      <w:pStyle w:val="Kopfzeile"/>
      <w:ind w:right="-2143"/>
    </w:pPr>
  </w:p>
  <w:p w14:paraId="6AA239A2" w14:textId="77777777" w:rsidR="00087BAE" w:rsidRDefault="00087BAE" w:rsidP="00E903B8">
    <w:pPr>
      <w:pStyle w:val="Kopfzeile"/>
      <w:ind w:right="-2143"/>
    </w:pPr>
  </w:p>
  <w:p w14:paraId="5D608F68" w14:textId="77777777" w:rsidR="00AE735C" w:rsidRPr="003A7243" w:rsidRDefault="00AE735C" w:rsidP="00AE735C">
    <w:pPr>
      <w:pStyle w:val="Kopfzeile"/>
      <w:ind w:right="-2143"/>
      <w:rPr>
        <w:lang w:val="en-AU"/>
      </w:rPr>
    </w:pPr>
    <w:r w:rsidRPr="003A7243">
      <w:rPr>
        <w:lang w:val="en-AU"/>
      </w:rPr>
      <w:t>Swiss Ice Hockey Federation</w:t>
    </w:r>
  </w:p>
  <w:p w14:paraId="5C6A7F77" w14:textId="77777777" w:rsidR="00AE735C" w:rsidRPr="00AE735C" w:rsidRDefault="00AE735C" w:rsidP="00AE735C">
    <w:pPr>
      <w:pStyle w:val="Kopfzeile"/>
      <w:tabs>
        <w:tab w:val="clear" w:pos="9072"/>
        <w:tab w:val="clear" w:pos="9356"/>
        <w:tab w:val="right" w:pos="10065"/>
      </w:tabs>
      <w:ind w:right="-2143"/>
      <w:jc w:val="left"/>
      <w:rPr>
        <w:lang w:val="en-AU"/>
      </w:rPr>
    </w:pPr>
    <w:r w:rsidRPr="00AE735C">
      <w:rPr>
        <w:lang w:val="en-AU"/>
      </w:rPr>
      <w:tab/>
    </w:r>
    <w:r w:rsidRPr="00AE735C">
      <w:rPr>
        <w:lang w:val="en-AU"/>
      </w:rPr>
      <w:tab/>
      <w:t xml:space="preserve">Formation </w:t>
    </w:r>
    <w:proofErr w:type="spellStart"/>
    <w:r w:rsidRPr="00AE735C">
      <w:rPr>
        <w:lang w:val="en-AU"/>
      </w:rPr>
      <w:t>d’entraîneurs</w:t>
    </w:r>
    <w:proofErr w:type="spellEnd"/>
  </w:p>
  <w:p w14:paraId="6D00C0B4" w14:textId="77777777" w:rsidR="00087BAE" w:rsidRPr="00AE735C" w:rsidRDefault="00087BAE" w:rsidP="00B4745E">
    <w:pPr>
      <w:spacing w:line="120" w:lineRule="exact"/>
      <w:jc w:val="left"/>
      <w:rPr>
        <w:lang w:val="en-AU"/>
      </w:rPr>
    </w:pPr>
  </w:p>
  <w:tbl>
    <w:tblPr>
      <w:tblW w:w="10149" w:type="dxa"/>
      <w:tblInd w:w="-12" w:type="dxa"/>
      <w:tblLook w:val="00A0" w:firstRow="1" w:lastRow="0" w:firstColumn="1" w:lastColumn="0" w:noHBand="0" w:noVBand="0"/>
    </w:tblPr>
    <w:tblGrid>
      <w:gridCol w:w="8280"/>
      <w:gridCol w:w="1869"/>
    </w:tblGrid>
    <w:tr w:rsidR="00AE735C" w:rsidRPr="00AE735C" w14:paraId="792218FD" w14:textId="77777777" w:rsidTr="00E85D53">
      <w:tc>
        <w:tcPr>
          <w:tcW w:w="8280" w:type="dxa"/>
          <w:shd w:val="clear" w:color="auto" w:fill="auto"/>
        </w:tcPr>
        <w:p w14:paraId="50ED9A0C" w14:textId="77777777" w:rsidR="00087BAE" w:rsidRPr="00AE735C" w:rsidRDefault="00087BAE" w:rsidP="00E85D53">
          <w:pPr>
            <w:pStyle w:val="Kopfzeile"/>
            <w:tabs>
              <w:tab w:val="clear" w:pos="4536"/>
              <w:tab w:val="right" w:pos="8052"/>
            </w:tabs>
            <w:jc w:val="left"/>
            <w:rPr>
              <w:lang w:val="en-AU"/>
            </w:rPr>
          </w:pPr>
        </w:p>
      </w:tc>
      <w:tc>
        <w:tcPr>
          <w:tcW w:w="1869" w:type="dxa"/>
          <w:shd w:val="clear" w:color="auto" w:fill="auto"/>
        </w:tcPr>
        <w:p w14:paraId="463BA47D" w14:textId="2A97DCA4" w:rsidR="00087BAE" w:rsidRPr="00AE735C" w:rsidRDefault="00AE735C" w:rsidP="00E85D53">
          <w:pPr>
            <w:pStyle w:val="Kopfzeile"/>
            <w:ind w:right="-39"/>
          </w:pPr>
          <w:r w:rsidRPr="00AE735C">
            <w:t>Notes</w:t>
          </w:r>
          <w:r w:rsidR="00087BAE" w:rsidRPr="00AE735C">
            <w:t xml:space="preserve"> / </w:t>
          </w:r>
          <w:r w:rsidRPr="00AE735C">
            <w:t>Remarques</w:t>
          </w:r>
        </w:p>
      </w:tc>
    </w:tr>
  </w:tbl>
  <w:p w14:paraId="2C2589FD" w14:textId="77777777" w:rsidR="00087BAE" w:rsidRPr="0013746C" w:rsidRDefault="00087BAE" w:rsidP="00B4745E">
    <w:pPr>
      <w:pStyle w:val="Kopfzeile"/>
      <w:ind w:right="-2143"/>
      <w:rPr>
        <w:color w:val="FF0000"/>
      </w:rPr>
    </w:pPr>
    <w:r w:rsidRPr="0013746C">
      <w:rPr>
        <w:noProof/>
        <w:color w:val="FF0000"/>
        <w:lang w:val="de-DE"/>
      </w:rPr>
      <mc:AlternateContent>
        <mc:Choice Requires="wps">
          <w:drawing>
            <wp:anchor distT="0" distB="0" distL="114300" distR="114300" simplePos="0" relativeHeight="251668992" behindDoc="0" locked="1" layoutInCell="1" allowOverlap="1" wp14:anchorId="09A3DC2A" wp14:editId="6E41F42C">
              <wp:simplePos x="0" y="0"/>
              <wp:positionH relativeFrom="column">
                <wp:posOffset>0</wp:posOffset>
              </wp:positionH>
              <wp:positionV relativeFrom="page">
                <wp:posOffset>1238885</wp:posOffset>
              </wp:positionV>
              <wp:extent cx="502920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15509B" id="Line 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7.55pt" to="396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" strokeweight="2.25pt">
              <v:stroke dashstyle="1 1" endcap="round"/>
              <w10:wrap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D096A" w14:textId="77777777" w:rsidR="00087BAE" w:rsidRPr="003A7243" w:rsidRDefault="00087BAE" w:rsidP="003A7243">
    <w:pPr>
      <w:pStyle w:val="Kopfzeile"/>
      <w:ind w:right="-2143"/>
      <w:rPr>
        <w:lang w:val="en-AU"/>
      </w:rPr>
    </w:pPr>
    <w:r w:rsidRPr="003A7243">
      <w:rPr>
        <w:lang w:val="en-AU"/>
      </w:rPr>
      <w:t>Swiss Ice Hockey Federation</w:t>
    </w:r>
  </w:p>
  <w:p w14:paraId="70F5EEA5" w14:textId="76F8FA95" w:rsidR="00087BAE" w:rsidRPr="003A7243" w:rsidRDefault="003A7243" w:rsidP="003A7243">
    <w:pPr>
      <w:pStyle w:val="Kopfzeile"/>
      <w:tabs>
        <w:tab w:val="clear" w:pos="9072"/>
        <w:tab w:val="clear" w:pos="9356"/>
        <w:tab w:val="right" w:pos="10065"/>
      </w:tabs>
      <w:ind w:right="-2143"/>
      <w:jc w:val="left"/>
      <w:rPr>
        <w:lang w:val="en-AU"/>
      </w:rPr>
    </w:pPr>
    <w:r>
      <w:rPr>
        <w:lang w:val="en-AU"/>
      </w:rPr>
      <w:tab/>
    </w:r>
    <w:r>
      <w:rPr>
        <w:lang w:val="en-AU"/>
      </w:rPr>
      <w:tab/>
    </w:r>
    <w:r w:rsidRPr="003A7243">
      <w:rPr>
        <w:lang w:val="en-AU"/>
      </w:rPr>
      <w:t xml:space="preserve">Formation </w:t>
    </w:r>
    <w:proofErr w:type="spellStart"/>
    <w:r w:rsidRPr="003A7243">
      <w:rPr>
        <w:lang w:val="en-AU"/>
      </w:rPr>
      <w:t>d’entraîneurs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B28A0F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5pt;height:11.95pt" o:bullet="t">
        <v:imagedata r:id="rId1" o:title="mso30"/>
      </v:shape>
    </w:pict>
  </w:numPicBullet>
  <w:numPicBullet w:numPicBulletId="1">
    <w:pict>
      <v:shape id="_x0000_i1027" type="#_x0000_t75" style="width:60.05pt;height:38.1pt" o:bullet="t">
        <v:imagedata r:id="rId2" o:title="SEHV_alles rot"/>
      </v:shape>
    </w:pict>
  </w:numPicBullet>
  <w:abstractNum w:abstractNumId="0" w15:restartNumberingAfterBreak="0">
    <w:nsid w:val="FFFFFF1D"/>
    <w:multiLevelType w:val="multilevel"/>
    <w:tmpl w:val="15DAD5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55805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09660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16861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99434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B0A4A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4ECE5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958691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0677D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7C23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C30C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C459FC"/>
    <w:multiLevelType w:val="multilevel"/>
    <w:tmpl w:val="164A82A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1ADA587F"/>
    <w:multiLevelType w:val="hybridMultilevel"/>
    <w:tmpl w:val="F10C0AF2"/>
    <w:lvl w:ilvl="0" w:tplc="C9B47DB4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D0DE6DE8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B7D29970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C794F980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5AF01A5E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E8F828B6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32961012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FBF6B842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43823474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248E0BE2"/>
    <w:multiLevelType w:val="multilevel"/>
    <w:tmpl w:val="A7BE91A6"/>
    <w:lvl w:ilvl="0">
      <w:start w:val="1"/>
      <w:numFmt w:val="decimal"/>
      <w:lvlText w:val="%1."/>
      <w:lvlJc w:val="left"/>
      <w:pPr>
        <w:tabs>
          <w:tab w:val="num" w:pos="928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 w15:restartNumberingAfterBreak="0">
    <w:nsid w:val="32C44770"/>
    <w:multiLevelType w:val="hybridMultilevel"/>
    <w:tmpl w:val="8EEC97CC"/>
    <w:lvl w:ilvl="0" w:tplc="81787DDC">
      <w:start w:val="1"/>
      <w:numFmt w:val="bullet"/>
      <w:pStyle w:val="Auzhlungs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F9EC64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B4F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63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52F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3E8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2E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BC61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A8E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56B58"/>
    <w:multiLevelType w:val="hybridMultilevel"/>
    <w:tmpl w:val="A8507038"/>
    <w:lvl w:ilvl="0" w:tplc="C35EA314">
      <w:start w:val="1"/>
      <w:numFmt w:val="decimal"/>
      <w:pStyle w:val="nr"/>
      <w:lvlText w:val="%1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 w:tplc="C6509C38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868A06C0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2DC89D42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62A27662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1990FDFC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5E484D88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DB9C8CF2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9CE46EB6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 w15:restartNumberingAfterBreak="0">
    <w:nsid w:val="41603756"/>
    <w:multiLevelType w:val="multilevel"/>
    <w:tmpl w:val="F1E6972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37F17B6"/>
    <w:multiLevelType w:val="multilevel"/>
    <w:tmpl w:val="EC72779C"/>
    <w:lvl w:ilvl="0">
      <w:start w:val="1"/>
      <w:numFmt w:val="decimal"/>
      <w:lvlText w:val="%1."/>
      <w:lvlJc w:val="left"/>
      <w:pPr>
        <w:tabs>
          <w:tab w:val="num" w:pos="928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 w15:restartNumberingAfterBreak="0">
    <w:nsid w:val="45A176DC"/>
    <w:multiLevelType w:val="multilevel"/>
    <w:tmpl w:val="B19AEC5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 w15:restartNumberingAfterBreak="0">
    <w:nsid w:val="4A1E27AE"/>
    <w:multiLevelType w:val="multilevel"/>
    <w:tmpl w:val="AA8AF9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 w15:restartNumberingAfterBreak="0">
    <w:nsid w:val="4ACF228B"/>
    <w:multiLevelType w:val="hybridMultilevel"/>
    <w:tmpl w:val="F18C48CC"/>
    <w:lvl w:ilvl="0" w:tplc="65AE369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C3B8039C">
      <w:start w:val="1"/>
      <w:numFmt w:val="bullet"/>
      <w:pStyle w:val="Einzug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C6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06A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18EF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863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E70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8635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4E3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B1557"/>
    <w:multiLevelType w:val="multilevel"/>
    <w:tmpl w:val="E2AC63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16A6B"/>
    <w:multiLevelType w:val="hybridMultilevel"/>
    <w:tmpl w:val="646C1950"/>
    <w:lvl w:ilvl="0" w:tplc="B442FDD4">
      <w:start w:val="1"/>
      <w:numFmt w:val="bullet"/>
      <w:pStyle w:val="ListeA"/>
      <w:lvlText w:val=""/>
      <w:lvlPicBulletId w:val="1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F2840"/>
    <w:multiLevelType w:val="multilevel"/>
    <w:tmpl w:val="D7D46DC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 w15:restartNumberingAfterBreak="0">
    <w:nsid w:val="60F8520D"/>
    <w:multiLevelType w:val="multilevel"/>
    <w:tmpl w:val="572482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61F00F0C"/>
    <w:multiLevelType w:val="multilevel"/>
    <w:tmpl w:val="17CC4F1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 w15:restartNumberingAfterBreak="0">
    <w:nsid w:val="638C5056"/>
    <w:multiLevelType w:val="multilevel"/>
    <w:tmpl w:val="F8A0DE2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 w15:restartNumberingAfterBreak="0">
    <w:nsid w:val="672A7C82"/>
    <w:multiLevelType w:val="multilevel"/>
    <w:tmpl w:val="AA7AB3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" w15:restartNumberingAfterBreak="0">
    <w:nsid w:val="6B0747FF"/>
    <w:multiLevelType w:val="multilevel"/>
    <w:tmpl w:val="572482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1284DA0"/>
    <w:multiLevelType w:val="multilevel"/>
    <w:tmpl w:val="51EC338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6"/>
  </w:num>
  <w:num w:numId="2">
    <w:abstractNumId w:val="20"/>
  </w:num>
  <w:num w:numId="3">
    <w:abstractNumId w:val="14"/>
  </w:num>
  <w:num w:numId="4">
    <w:abstractNumId w:val="8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5"/>
  </w:num>
  <w:num w:numId="15">
    <w:abstractNumId w:val="25"/>
  </w:num>
  <w:num w:numId="16">
    <w:abstractNumId w:val="15"/>
    <w:lvlOverride w:ilvl="0">
      <w:startOverride w:val="1"/>
    </w:lvlOverride>
  </w:num>
  <w:num w:numId="17">
    <w:abstractNumId w:val="26"/>
  </w:num>
  <w:num w:numId="18">
    <w:abstractNumId w:val="15"/>
  </w:num>
  <w:num w:numId="19">
    <w:abstractNumId w:val="18"/>
  </w:num>
  <w:num w:numId="20">
    <w:abstractNumId w:val="15"/>
  </w:num>
  <w:num w:numId="21">
    <w:abstractNumId w:val="29"/>
  </w:num>
  <w:num w:numId="22">
    <w:abstractNumId w:val="15"/>
  </w:num>
  <w:num w:numId="23">
    <w:abstractNumId w:val="17"/>
  </w:num>
  <w:num w:numId="24">
    <w:abstractNumId w:val="15"/>
  </w:num>
  <w:num w:numId="25">
    <w:abstractNumId w:val="13"/>
  </w:num>
  <w:num w:numId="26">
    <w:abstractNumId w:val="15"/>
  </w:num>
  <w:num w:numId="27">
    <w:abstractNumId w:val="19"/>
  </w:num>
  <w:num w:numId="28">
    <w:abstractNumId w:val="15"/>
    <w:lvlOverride w:ilvl="0">
      <w:startOverride w:val="1"/>
    </w:lvlOverride>
  </w:num>
  <w:num w:numId="29">
    <w:abstractNumId w:val="11"/>
  </w:num>
  <w:num w:numId="30">
    <w:abstractNumId w:val="15"/>
    <w:lvlOverride w:ilvl="0">
      <w:startOverride w:val="1"/>
    </w:lvlOverride>
  </w:num>
  <w:num w:numId="31">
    <w:abstractNumId w:val="27"/>
  </w:num>
  <w:num w:numId="32">
    <w:abstractNumId w:val="15"/>
    <w:lvlOverride w:ilvl="0">
      <w:startOverride w:val="1"/>
    </w:lvlOverride>
  </w:num>
  <w:num w:numId="33">
    <w:abstractNumId w:val="23"/>
  </w:num>
  <w:num w:numId="34">
    <w:abstractNumId w:val="15"/>
    <w:lvlOverride w:ilvl="0">
      <w:startOverride w:val="1"/>
    </w:lvlOverride>
  </w:num>
  <w:num w:numId="35">
    <w:abstractNumId w:val="22"/>
  </w:num>
  <w:num w:numId="36">
    <w:abstractNumId w:val="12"/>
  </w:num>
  <w:num w:numId="37">
    <w:abstractNumId w:val="28"/>
  </w:num>
  <w:num w:numId="38">
    <w:abstractNumId w:val="24"/>
  </w:num>
  <w:num w:numId="39">
    <w:abstractNumId w:val="8"/>
  </w:num>
  <w:num w:numId="40">
    <w:abstractNumId w:val="21"/>
  </w:num>
  <w:num w:numId="41">
    <w:abstractNumId w:val="16"/>
  </w:num>
  <w:num w:numId="4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activeWritingStyle w:appName="MSWord" w:lang="de-CH" w:vendorID="9" w:dllVersion="512" w:checkStyle="1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DE2"/>
    <w:rsid w:val="000001D7"/>
    <w:rsid w:val="00003212"/>
    <w:rsid w:val="000132E2"/>
    <w:rsid w:val="00027CE4"/>
    <w:rsid w:val="00027DC7"/>
    <w:rsid w:val="00045695"/>
    <w:rsid w:val="00045912"/>
    <w:rsid w:val="00045D63"/>
    <w:rsid w:val="0004799C"/>
    <w:rsid w:val="00052D88"/>
    <w:rsid w:val="00055C37"/>
    <w:rsid w:val="00060E70"/>
    <w:rsid w:val="0006166B"/>
    <w:rsid w:val="000804F0"/>
    <w:rsid w:val="00087BAE"/>
    <w:rsid w:val="00092374"/>
    <w:rsid w:val="000A3233"/>
    <w:rsid w:val="000B178A"/>
    <w:rsid w:val="000B3D2A"/>
    <w:rsid w:val="000C2286"/>
    <w:rsid w:val="000C3D3B"/>
    <w:rsid w:val="000C5E89"/>
    <w:rsid w:val="000D0010"/>
    <w:rsid w:val="000D3F5D"/>
    <w:rsid w:val="000D47A2"/>
    <w:rsid w:val="000D6503"/>
    <w:rsid w:val="000D79C2"/>
    <w:rsid w:val="000E3803"/>
    <w:rsid w:val="000E68FF"/>
    <w:rsid w:val="000E761E"/>
    <w:rsid w:val="000F28EC"/>
    <w:rsid w:val="00110469"/>
    <w:rsid w:val="001209C2"/>
    <w:rsid w:val="00124B29"/>
    <w:rsid w:val="001257EE"/>
    <w:rsid w:val="00131348"/>
    <w:rsid w:val="001316D1"/>
    <w:rsid w:val="0013746C"/>
    <w:rsid w:val="00137889"/>
    <w:rsid w:val="00144C2A"/>
    <w:rsid w:val="00145916"/>
    <w:rsid w:val="00156CDC"/>
    <w:rsid w:val="00160EEA"/>
    <w:rsid w:val="00162334"/>
    <w:rsid w:val="001664F0"/>
    <w:rsid w:val="00170C15"/>
    <w:rsid w:val="00171E23"/>
    <w:rsid w:val="00180700"/>
    <w:rsid w:val="00182E4E"/>
    <w:rsid w:val="00184145"/>
    <w:rsid w:val="00191B29"/>
    <w:rsid w:val="00194C0F"/>
    <w:rsid w:val="001A2848"/>
    <w:rsid w:val="001A2EF2"/>
    <w:rsid w:val="001B1DAD"/>
    <w:rsid w:val="001C76C7"/>
    <w:rsid w:val="001D48B6"/>
    <w:rsid w:val="001D4FE2"/>
    <w:rsid w:val="001E3550"/>
    <w:rsid w:val="001F1653"/>
    <w:rsid w:val="001F2FFE"/>
    <w:rsid w:val="001F3CD3"/>
    <w:rsid w:val="00201216"/>
    <w:rsid w:val="002054D0"/>
    <w:rsid w:val="00211185"/>
    <w:rsid w:val="0022046F"/>
    <w:rsid w:val="00221352"/>
    <w:rsid w:val="002215A6"/>
    <w:rsid w:val="00225B04"/>
    <w:rsid w:val="002312C5"/>
    <w:rsid w:val="002360AE"/>
    <w:rsid w:val="00241735"/>
    <w:rsid w:val="00251EDB"/>
    <w:rsid w:val="002600FA"/>
    <w:rsid w:val="00262121"/>
    <w:rsid w:val="00264F7E"/>
    <w:rsid w:val="00267AA7"/>
    <w:rsid w:val="00273082"/>
    <w:rsid w:val="00290232"/>
    <w:rsid w:val="002A68E9"/>
    <w:rsid w:val="002C0740"/>
    <w:rsid w:val="002D13AC"/>
    <w:rsid w:val="002D4637"/>
    <w:rsid w:val="002D4E6B"/>
    <w:rsid w:val="002D649B"/>
    <w:rsid w:val="002E35FA"/>
    <w:rsid w:val="002E68F6"/>
    <w:rsid w:val="002E6F88"/>
    <w:rsid w:val="003066E2"/>
    <w:rsid w:val="003101EA"/>
    <w:rsid w:val="003140DB"/>
    <w:rsid w:val="00326268"/>
    <w:rsid w:val="0034124E"/>
    <w:rsid w:val="0034565D"/>
    <w:rsid w:val="00346E3D"/>
    <w:rsid w:val="00346EA6"/>
    <w:rsid w:val="00346FBE"/>
    <w:rsid w:val="00355FF5"/>
    <w:rsid w:val="003606E1"/>
    <w:rsid w:val="00362274"/>
    <w:rsid w:val="00366E79"/>
    <w:rsid w:val="00367DE8"/>
    <w:rsid w:val="00373012"/>
    <w:rsid w:val="00380F1F"/>
    <w:rsid w:val="00380F3D"/>
    <w:rsid w:val="003846D5"/>
    <w:rsid w:val="00396102"/>
    <w:rsid w:val="003A1516"/>
    <w:rsid w:val="003A335D"/>
    <w:rsid w:val="003A3DAD"/>
    <w:rsid w:val="003A7243"/>
    <w:rsid w:val="003B2ADA"/>
    <w:rsid w:val="003B6F00"/>
    <w:rsid w:val="003C048F"/>
    <w:rsid w:val="003D1869"/>
    <w:rsid w:val="003D27AB"/>
    <w:rsid w:val="003E1685"/>
    <w:rsid w:val="003F6CA2"/>
    <w:rsid w:val="0041026D"/>
    <w:rsid w:val="004217B3"/>
    <w:rsid w:val="00423D15"/>
    <w:rsid w:val="0043357F"/>
    <w:rsid w:val="0043477E"/>
    <w:rsid w:val="00441659"/>
    <w:rsid w:val="00446635"/>
    <w:rsid w:val="00452A0A"/>
    <w:rsid w:val="004635B6"/>
    <w:rsid w:val="00464E69"/>
    <w:rsid w:val="004673B9"/>
    <w:rsid w:val="00470980"/>
    <w:rsid w:val="004846D7"/>
    <w:rsid w:val="0048474F"/>
    <w:rsid w:val="004901D3"/>
    <w:rsid w:val="004A0546"/>
    <w:rsid w:val="004A0AD7"/>
    <w:rsid w:val="004A489E"/>
    <w:rsid w:val="004B4EC8"/>
    <w:rsid w:val="004B66CC"/>
    <w:rsid w:val="004B79DC"/>
    <w:rsid w:val="004D0438"/>
    <w:rsid w:val="004D121D"/>
    <w:rsid w:val="004D16C1"/>
    <w:rsid w:val="004E6561"/>
    <w:rsid w:val="004F05CB"/>
    <w:rsid w:val="004F10C2"/>
    <w:rsid w:val="004F1854"/>
    <w:rsid w:val="004F2E4C"/>
    <w:rsid w:val="004F30B2"/>
    <w:rsid w:val="004F63B7"/>
    <w:rsid w:val="00505CB2"/>
    <w:rsid w:val="005121EC"/>
    <w:rsid w:val="00514D0A"/>
    <w:rsid w:val="005238EF"/>
    <w:rsid w:val="0052410D"/>
    <w:rsid w:val="00531013"/>
    <w:rsid w:val="0053768D"/>
    <w:rsid w:val="005403A3"/>
    <w:rsid w:val="00540433"/>
    <w:rsid w:val="00542CE0"/>
    <w:rsid w:val="005439AD"/>
    <w:rsid w:val="005501C4"/>
    <w:rsid w:val="00592889"/>
    <w:rsid w:val="00594EF1"/>
    <w:rsid w:val="00597778"/>
    <w:rsid w:val="005A0D98"/>
    <w:rsid w:val="005A2989"/>
    <w:rsid w:val="005A3216"/>
    <w:rsid w:val="005B0999"/>
    <w:rsid w:val="005B5665"/>
    <w:rsid w:val="005B5CD7"/>
    <w:rsid w:val="005C44A0"/>
    <w:rsid w:val="005C5CCE"/>
    <w:rsid w:val="005E0ABB"/>
    <w:rsid w:val="00603F94"/>
    <w:rsid w:val="00606EFB"/>
    <w:rsid w:val="00611C2B"/>
    <w:rsid w:val="00614C5B"/>
    <w:rsid w:val="006246E3"/>
    <w:rsid w:val="006262F6"/>
    <w:rsid w:val="00634B99"/>
    <w:rsid w:val="0063529D"/>
    <w:rsid w:val="0063562C"/>
    <w:rsid w:val="006363AC"/>
    <w:rsid w:val="0065717F"/>
    <w:rsid w:val="006618D1"/>
    <w:rsid w:val="006621AD"/>
    <w:rsid w:val="00671C9A"/>
    <w:rsid w:val="0067310C"/>
    <w:rsid w:val="006738E7"/>
    <w:rsid w:val="00682518"/>
    <w:rsid w:val="00686F8F"/>
    <w:rsid w:val="00687A1E"/>
    <w:rsid w:val="00695CE5"/>
    <w:rsid w:val="006A0092"/>
    <w:rsid w:val="006A4946"/>
    <w:rsid w:val="006A778F"/>
    <w:rsid w:val="006C59B6"/>
    <w:rsid w:val="006D6AE7"/>
    <w:rsid w:val="006E0F22"/>
    <w:rsid w:val="006F2807"/>
    <w:rsid w:val="006F29A4"/>
    <w:rsid w:val="00706171"/>
    <w:rsid w:val="00712689"/>
    <w:rsid w:val="007151B3"/>
    <w:rsid w:val="00720900"/>
    <w:rsid w:val="00721A73"/>
    <w:rsid w:val="00743153"/>
    <w:rsid w:val="00750FA4"/>
    <w:rsid w:val="007527EB"/>
    <w:rsid w:val="007543FE"/>
    <w:rsid w:val="007566DF"/>
    <w:rsid w:val="00756799"/>
    <w:rsid w:val="00762DF1"/>
    <w:rsid w:val="007738DB"/>
    <w:rsid w:val="007745CE"/>
    <w:rsid w:val="00783F18"/>
    <w:rsid w:val="007842A6"/>
    <w:rsid w:val="0079289E"/>
    <w:rsid w:val="00794071"/>
    <w:rsid w:val="00794ED8"/>
    <w:rsid w:val="00795C0F"/>
    <w:rsid w:val="007971A9"/>
    <w:rsid w:val="007A011B"/>
    <w:rsid w:val="007A31A4"/>
    <w:rsid w:val="007A521A"/>
    <w:rsid w:val="007A7229"/>
    <w:rsid w:val="007B25F5"/>
    <w:rsid w:val="007C1960"/>
    <w:rsid w:val="007D14D6"/>
    <w:rsid w:val="007D1C9B"/>
    <w:rsid w:val="007D5534"/>
    <w:rsid w:val="007E2F20"/>
    <w:rsid w:val="007E310A"/>
    <w:rsid w:val="007F104E"/>
    <w:rsid w:val="008003C9"/>
    <w:rsid w:val="008109B6"/>
    <w:rsid w:val="008168D8"/>
    <w:rsid w:val="00824D83"/>
    <w:rsid w:val="0083081B"/>
    <w:rsid w:val="008313D1"/>
    <w:rsid w:val="008326A6"/>
    <w:rsid w:val="00842C0B"/>
    <w:rsid w:val="00845B4E"/>
    <w:rsid w:val="00854A52"/>
    <w:rsid w:val="00870443"/>
    <w:rsid w:val="008704CB"/>
    <w:rsid w:val="00872A46"/>
    <w:rsid w:val="00873DF4"/>
    <w:rsid w:val="00874BAC"/>
    <w:rsid w:val="00881752"/>
    <w:rsid w:val="00882849"/>
    <w:rsid w:val="00890C19"/>
    <w:rsid w:val="00893C9E"/>
    <w:rsid w:val="008979D9"/>
    <w:rsid w:val="008A2EF9"/>
    <w:rsid w:val="008A53DD"/>
    <w:rsid w:val="008B2F4D"/>
    <w:rsid w:val="008B47FB"/>
    <w:rsid w:val="008B6FE6"/>
    <w:rsid w:val="008E4877"/>
    <w:rsid w:val="008E5C2D"/>
    <w:rsid w:val="008F3EC4"/>
    <w:rsid w:val="008F604F"/>
    <w:rsid w:val="008F7732"/>
    <w:rsid w:val="00901E26"/>
    <w:rsid w:val="0090492A"/>
    <w:rsid w:val="00912E5F"/>
    <w:rsid w:val="0091743F"/>
    <w:rsid w:val="009240A6"/>
    <w:rsid w:val="00933A8D"/>
    <w:rsid w:val="00940E2B"/>
    <w:rsid w:val="00943010"/>
    <w:rsid w:val="00943BF1"/>
    <w:rsid w:val="009478FA"/>
    <w:rsid w:val="00957141"/>
    <w:rsid w:val="009608A1"/>
    <w:rsid w:val="00970023"/>
    <w:rsid w:val="00973DB9"/>
    <w:rsid w:val="00981145"/>
    <w:rsid w:val="00985D63"/>
    <w:rsid w:val="00990995"/>
    <w:rsid w:val="0099120F"/>
    <w:rsid w:val="00996597"/>
    <w:rsid w:val="009A5C34"/>
    <w:rsid w:val="009B038F"/>
    <w:rsid w:val="009B6B26"/>
    <w:rsid w:val="009C013D"/>
    <w:rsid w:val="009C0AAD"/>
    <w:rsid w:val="009D054E"/>
    <w:rsid w:val="009D65EF"/>
    <w:rsid w:val="009E5DE2"/>
    <w:rsid w:val="009F3A8F"/>
    <w:rsid w:val="00A01895"/>
    <w:rsid w:val="00A03BEB"/>
    <w:rsid w:val="00A10DF2"/>
    <w:rsid w:val="00A163C7"/>
    <w:rsid w:val="00A207D2"/>
    <w:rsid w:val="00A24C75"/>
    <w:rsid w:val="00A25DC2"/>
    <w:rsid w:val="00A406A3"/>
    <w:rsid w:val="00A432DD"/>
    <w:rsid w:val="00A45BBB"/>
    <w:rsid w:val="00A52320"/>
    <w:rsid w:val="00A5637B"/>
    <w:rsid w:val="00A67EAA"/>
    <w:rsid w:val="00A74B25"/>
    <w:rsid w:val="00A76BE5"/>
    <w:rsid w:val="00AA79C4"/>
    <w:rsid w:val="00AB08F9"/>
    <w:rsid w:val="00AB76A0"/>
    <w:rsid w:val="00AC7112"/>
    <w:rsid w:val="00AD630A"/>
    <w:rsid w:val="00AD6DD0"/>
    <w:rsid w:val="00AE1F37"/>
    <w:rsid w:val="00AE3402"/>
    <w:rsid w:val="00AE376E"/>
    <w:rsid w:val="00AE4A09"/>
    <w:rsid w:val="00AE71E3"/>
    <w:rsid w:val="00AE735C"/>
    <w:rsid w:val="00AF2339"/>
    <w:rsid w:val="00AF23E8"/>
    <w:rsid w:val="00AF2F93"/>
    <w:rsid w:val="00AF33D3"/>
    <w:rsid w:val="00AF3EF4"/>
    <w:rsid w:val="00AF526A"/>
    <w:rsid w:val="00B136D6"/>
    <w:rsid w:val="00B141FC"/>
    <w:rsid w:val="00B2171D"/>
    <w:rsid w:val="00B42030"/>
    <w:rsid w:val="00B46BF7"/>
    <w:rsid w:val="00B4745E"/>
    <w:rsid w:val="00B47487"/>
    <w:rsid w:val="00B47FA7"/>
    <w:rsid w:val="00B5223A"/>
    <w:rsid w:val="00B555F2"/>
    <w:rsid w:val="00B56B94"/>
    <w:rsid w:val="00B57086"/>
    <w:rsid w:val="00B63CEC"/>
    <w:rsid w:val="00B94286"/>
    <w:rsid w:val="00B97368"/>
    <w:rsid w:val="00BA2976"/>
    <w:rsid w:val="00BA6C6C"/>
    <w:rsid w:val="00BB42CB"/>
    <w:rsid w:val="00BD4648"/>
    <w:rsid w:val="00BE214E"/>
    <w:rsid w:val="00BE4026"/>
    <w:rsid w:val="00C10813"/>
    <w:rsid w:val="00C12395"/>
    <w:rsid w:val="00C23E5B"/>
    <w:rsid w:val="00C26550"/>
    <w:rsid w:val="00C328F5"/>
    <w:rsid w:val="00C333B9"/>
    <w:rsid w:val="00C3351B"/>
    <w:rsid w:val="00C3577B"/>
    <w:rsid w:val="00C534FE"/>
    <w:rsid w:val="00C554AF"/>
    <w:rsid w:val="00C66A72"/>
    <w:rsid w:val="00C67BB0"/>
    <w:rsid w:val="00C71E6A"/>
    <w:rsid w:val="00C8219C"/>
    <w:rsid w:val="00C85CE4"/>
    <w:rsid w:val="00C85F41"/>
    <w:rsid w:val="00CA7DF7"/>
    <w:rsid w:val="00CB3213"/>
    <w:rsid w:val="00CD0B42"/>
    <w:rsid w:val="00CD12BC"/>
    <w:rsid w:val="00CF658B"/>
    <w:rsid w:val="00CF6C32"/>
    <w:rsid w:val="00CF7241"/>
    <w:rsid w:val="00CF7F36"/>
    <w:rsid w:val="00D0702D"/>
    <w:rsid w:val="00D10398"/>
    <w:rsid w:val="00D116EA"/>
    <w:rsid w:val="00D2274D"/>
    <w:rsid w:val="00D25FE2"/>
    <w:rsid w:val="00D27BB3"/>
    <w:rsid w:val="00D337B1"/>
    <w:rsid w:val="00D4220C"/>
    <w:rsid w:val="00D43235"/>
    <w:rsid w:val="00D44563"/>
    <w:rsid w:val="00D54662"/>
    <w:rsid w:val="00D56775"/>
    <w:rsid w:val="00D65A2B"/>
    <w:rsid w:val="00D6796F"/>
    <w:rsid w:val="00D737E3"/>
    <w:rsid w:val="00D84A54"/>
    <w:rsid w:val="00D87D11"/>
    <w:rsid w:val="00D92565"/>
    <w:rsid w:val="00D92A0F"/>
    <w:rsid w:val="00D92F7A"/>
    <w:rsid w:val="00DA7456"/>
    <w:rsid w:val="00DD4B44"/>
    <w:rsid w:val="00DE0C76"/>
    <w:rsid w:val="00DE0FA7"/>
    <w:rsid w:val="00DE2885"/>
    <w:rsid w:val="00DE3B18"/>
    <w:rsid w:val="00DE5088"/>
    <w:rsid w:val="00DE675E"/>
    <w:rsid w:val="00DF3C7E"/>
    <w:rsid w:val="00E0320D"/>
    <w:rsid w:val="00E129DF"/>
    <w:rsid w:val="00E25F5B"/>
    <w:rsid w:val="00E34D71"/>
    <w:rsid w:val="00E40B6B"/>
    <w:rsid w:val="00E40D30"/>
    <w:rsid w:val="00E42BD5"/>
    <w:rsid w:val="00E442F1"/>
    <w:rsid w:val="00E4657F"/>
    <w:rsid w:val="00E46AA0"/>
    <w:rsid w:val="00E50F33"/>
    <w:rsid w:val="00E52767"/>
    <w:rsid w:val="00E533DB"/>
    <w:rsid w:val="00E57736"/>
    <w:rsid w:val="00E66228"/>
    <w:rsid w:val="00E81F96"/>
    <w:rsid w:val="00E85D53"/>
    <w:rsid w:val="00E87BDC"/>
    <w:rsid w:val="00E903B8"/>
    <w:rsid w:val="00E91AF5"/>
    <w:rsid w:val="00E94EEC"/>
    <w:rsid w:val="00EA142A"/>
    <w:rsid w:val="00EA1B07"/>
    <w:rsid w:val="00EA33BD"/>
    <w:rsid w:val="00EB1BEB"/>
    <w:rsid w:val="00EE0159"/>
    <w:rsid w:val="00EE4FC5"/>
    <w:rsid w:val="00EF42E2"/>
    <w:rsid w:val="00EF76D5"/>
    <w:rsid w:val="00EF77ED"/>
    <w:rsid w:val="00F0698B"/>
    <w:rsid w:val="00F14740"/>
    <w:rsid w:val="00F307B7"/>
    <w:rsid w:val="00F37187"/>
    <w:rsid w:val="00F448E9"/>
    <w:rsid w:val="00F46A52"/>
    <w:rsid w:val="00F4727D"/>
    <w:rsid w:val="00F51A69"/>
    <w:rsid w:val="00F52701"/>
    <w:rsid w:val="00F5422B"/>
    <w:rsid w:val="00F543DB"/>
    <w:rsid w:val="00F547B1"/>
    <w:rsid w:val="00F547C3"/>
    <w:rsid w:val="00F54FE9"/>
    <w:rsid w:val="00F56496"/>
    <w:rsid w:val="00F600D7"/>
    <w:rsid w:val="00F61A11"/>
    <w:rsid w:val="00F63A96"/>
    <w:rsid w:val="00F65D68"/>
    <w:rsid w:val="00F7021F"/>
    <w:rsid w:val="00F72468"/>
    <w:rsid w:val="00F7451C"/>
    <w:rsid w:val="00F80BD5"/>
    <w:rsid w:val="00F86867"/>
    <w:rsid w:val="00F903A3"/>
    <w:rsid w:val="00F92D99"/>
    <w:rsid w:val="00F936ED"/>
    <w:rsid w:val="00F9676E"/>
    <w:rsid w:val="00FA205C"/>
    <w:rsid w:val="00FA7CC8"/>
    <w:rsid w:val="00FB3394"/>
    <w:rsid w:val="00FB3EBA"/>
    <w:rsid w:val="00FB5BCD"/>
    <w:rsid w:val="00FC746F"/>
    <w:rsid w:val="00FE1FAD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  <w14:docId w14:val="26CEC4B5"/>
  <w15:docId w15:val="{B9F20CB3-8370-4604-9E4E-D479CAA4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Arial Narrow" w:hAnsi="Arial Narrow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594EF1"/>
    <w:pPr>
      <w:keepNext/>
      <w:numPr>
        <w:numId w:val="41"/>
      </w:numPr>
      <w:tabs>
        <w:tab w:val="left" w:pos="567"/>
      </w:tabs>
      <w:spacing w:before="400" w:after="40"/>
      <w:jc w:val="left"/>
      <w:outlineLvl w:val="0"/>
    </w:pPr>
    <w:rPr>
      <w:b/>
      <w:i/>
      <w:kern w:val="28"/>
      <w:sz w:val="36"/>
      <w:szCs w:val="36"/>
    </w:rPr>
  </w:style>
  <w:style w:type="paragraph" w:styleId="berschrift2">
    <w:name w:val="heading 2"/>
    <w:basedOn w:val="Standard"/>
    <w:next w:val="Standard"/>
    <w:qFormat/>
    <w:rsid w:val="00594EF1"/>
    <w:pPr>
      <w:keepNext/>
      <w:numPr>
        <w:ilvl w:val="1"/>
        <w:numId w:val="41"/>
      </w:numPr>
      <w:spacing w:before="240" w:after="40"/>
      <w:jc w:val="left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qFormat/>
    <w:rsid w:val="00594EF1"/>
    <w:pPr>
      <w:keepNext/>
      <w:numPr>
        <w:ilvl w:val="2"/>
        <w:numId w:val="41"/>
      </w:numPr>
      <w:spacing w:before="240" w:after="60"/>
      <w:jc w:val="left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594EF1"/>
    <w:pPr>
      <w:keepNext/>
      <w:numPr>
        <w:ilvl w:val="3"/>
        <w:numId w:val="41"/>
      </w:numPr>
      <w:spacing w:before="240" w:after="60"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594EF1"/>
    <w:pPr>
      <w:numPr>
        <w:ilvl w:val="4"/>
        <w:numId w:val="4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594EF1"/>
    <w:pPr>
      <w:numPr>
        <w:ilvl w:val="5"/>
        <w:numId w:val="41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rsid w:val="00594EF1"/>
    <w:pPr>
      <w:numPr>
        <w:ilvl w:val="6"/>
        <w:numId w:val="4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594EF1"/>
    <w:pPr>
      <w:numPr>
        <w:ilvl w:val="7"/>
        <w:numId w:val="4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594EF1"/>
    <w:pPr>
      <w:numPr>
        <w:ilvl w:val="8"/>
        <w:numId w:val="4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ein">
    <w:name w:val="Standardein"/>
    <w:basedOn w:val="Standard"/>
    <w:next w:val="Standard"/>
  </w:style>
  <w:style w:type="paragraph" w:customStyle="1" w:styleId="Abbildung">
    <w:name w:val="Abbildung"/>
    <w:basedOn w:val="Standard"/>
    <w:rPr>
      <w:i/>
      <w:sz w:val="20"/>
    </w:rPr>
  </w:style>
  <w:style w:type="paragraph" w:styleId="Verzeichnis1">
    <w:name w:val="toc 1"/>
    <w:basedOn w:val="Standard"/>
    <w:next w:val="Standard"/>
    <w:link w:val="Verzeichnis1Zchn"/>
    <w:rsid w:val="004635B6"/>
    <w:pPr>
      <w:tabs>
        <w:tab w:val="left" w:pos="240"/>
        <w:tab w:val="right" w:leader="dot" w:pos="3720"/>
        <w:tab w:val="right" w:leader="dot" w:pos="7927"/>
      </w:tabs>
      <w:spacing w:before="180"/>
    </w:pPr>
    <w:rPr>
      <w:b/>
      <w:noProof/>
      <w:sz w:val="22"/>
      <w:szCs w:val="22"/>
      <w:lang w:val="de-DE"/>
    </w:rPr>
  </w:style>
  <w:style w:type="paragraph" w:styleId="Verzeichnis2">
    <w:name w:val="toc 2"/>
    <w:basedOn w:val="Standard"/>
    <w:next w:val="Standard"/>
    <w:autoRedefine/>
    <w:rsid w:val="004635B6"/>
    <w:pPr>
      <w:tabs>
        <w:tab w:val="left" w:pos="720"/>
        <w:tab w:val="right" w:pos="3720"/>
        <w:tab w:val="right" w:leader="dot" w:pos="7927"/>
      </w:tabs>
      <w:spacing w:before="40"/>
      <w:ind w:left="284"/>
    </w:pPr>
    <w:rPr>
      <w:noProof/>
      <w:sz w:val="16"/>
      <w:szCs w:val="16"/>
      <w:lang w:val="de-DE"/>
    </w:rPr>
  </w:style>
  <w:style w:type="paragraph" w:styleId="Verzeichnis3">
    <w:name w:val="toc 3"/>
    <w:basedOn w:val="Standard"/>
    <w:next w:val="Standard"/>
    <w:autoRedefine/>
    <w:pPr>
      <w:ind w:left="567"/>
      <w:jc w:val="left"/>
    </w:pPr>
    <w:rPr>
      <w:i/>
    </w:r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Textkrper">
    <w:name w:val="Body Text"/>
    <w:basedOn w:val="Standard"/>
    <w:rPr>
      <w:b/>
      <w:i/>
    </w:rPr>
  </w:style>
  <w:style w:type="paragraph" w:styleId="Kopfzeile">
    <w:name w:val="header"/>
    <w:basedOn w:val="Standard"/>
    <w:pPr>
      <w:tabs>
        <w:tab w:val="center" w:pos="4536"/>
        <w:tab w:val="right" w:pos="9072"/>
        <w:tab w:val="right" w:pos="9356"/>
      </w:tabs>
      <w:jc w:val="right"/>
    </w:pPr>
    <w:rPr>
      <w:i/>
      <w:sz w:val="18"/>
    </w:rPr>
  </w:style>
  <w:style w:type="character" w:styleId="Seitenzahl">
    <w:name w:val="page number"/>
    <w:rPr>
      <w:b/>
      <w:i/>
      <w:sz w:val="28"/>
    </w:rPr>
  </w:style>
  <w:style w:type="paragraph" w:styleId="Textkrper2">
    <w:name w:val="Body Text 2"/>
    <w:basedOn w:val="Standard"/>
    <w:pPr>
      <w:jc w:val="left"/>
    </w:pPr>
    <w:rPr>
      <w:b/>
    </w:rPr>
  </w:style>
  <w:style w:type="paragraph" w:styleId="Textkrper3">
    <w:name w:val="Body Text 3"/>
    <w:basedOn w:val="Standard"/>
    <w:pPr>
      <w:jc w:val="left"/>
    </w:pPr>
  </w:style>
  <w:style w:type="paragraph" w:customStyle="1" w:styleId="InhaltTitel">
    <w:name w:val="Inhalt Titel"/>
    <w:basedOn w:val="Standard"/>
    <w:rsid w:val="004A0546"/>
    <w:pPr>
      <w:spacing w:before="200" w:after="40"/>
    </w:pPr>
    <w:rPr>
      <w:b/>
      <w:sz w:val="36"/>
      <w:szCs w:val="36"/>
    </w:rPr>
  </w:style>
  <w:style w:type="paragraph" w:customStyle="1" w:styleId="Einzug">
    <w:name w:val="Einzug"/>
    <w:basedOn w:val="Standard"/>
    <w:pPr>
      <w:numPr>
        <w:ilvl w:val="1"/>
        <w:numId w:val="2"/>
      </w:numPr>
      <w:jc w:val="left"/>
    </w:pPr>
  </w:style>
  <w:style w:type="paragraph" w:styleId="Aufzhlungszeichen3">
    <w:name w:val="List Bullet 3"/>
    <w:basedOn w:val="Standard"/>
    <w:rsid w:val="00191B29"/>
    <w:pPr>
      <w:numPr>
        <w:numId w:val="6"/>
      </w:numPr>
    </w:pPr>
  </w:style>
  <w:style w:type="paragraph" w:customStyle="1" w:styleId="Skripttitel">
    <w:name w:val="Skripttitel"/>
    <w:basedOn w:val="Standard"/>
    <w:next w:val="Standard"/>
    <w:pPr>
      <w:jc w:val="left"/>
    </w:pPr>
    <w:rPr>
      <w:b/>
      <w:i/>
      <w:sz w:val="100"/>
    </w:rPr>
  </w:style>
  <w:style w:type="paragraph" w:customStyle="1" w:styleId="Referent">
    <w:name w:val="Referent"/>
    <w:basedOn w:val="Standard"/>
    <w:pPr>
      <w:tabs>
        <w:tab w:val="left" w:pos="3544"/>
        <w:tab w:val="center" w:pos="4536"/>
        <w:tab w:val="right" w:pos="9072"/>
      </w:tabs>
      <w:ind w:left="3686"/>
      <w:jc w:val="left"/>
    </w:pPr>
    <w:rPr>
      <w:b/>
      <w:i/>
      <w:sz w:val="36"/>
    </w:rPr>
  </w:style>
  <w:style w:type="paragraph" w:customStyle="1" w:styleId="Version">
    <w:name w:val="Version"/>
    <w:basedOn w:val="Referent"/>
    <w:pPr>
      <w:jc w:val="right"/>
    </w:pPr>
    <w:rPr>
      <w:b w:val="0"/>
      <w:sz w:val="24"/>
    </w:rPr>
  </w:style>
  <w:style w:type="paragraph" w:customStyle="1" w:styleId="Ein">
    <w:name w:val="Ein"/>
    <w:basedOn w:val="Standard"/>
    <w:link w:val="EinZchn"/>
    <w:rsid w:val="00990995"/>
    <w:pPr>
      <w:ind w:left="567"/>
      <w:jc w:val="left"/>
    </w:pPr>
  </w:style>
  <w:style w:type="paragraph" w:styleId="Textkrper-Zeileneinzug">
    <w:name w:val="Body Text Indent"/>
    <w:basedOn w:val="Standard"/>
    <w:pPr>
      <w:ind w:left="360"/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-Einzug2">
    <w:name w:val="Body Text Indent 2"/>
    <w:basedOn w:val="Standard"/>
    <w:pPr>
      <w:tabs>
        <w:tab w:val="num" w:pos="851"/>
      </w:tabs>
      <w:ind w:left="851" w:hanging="142"/>
    </w:pPr>
  </w:style>
  <w:style w:type="paragraph" w:customStyle="1" w:styleId="xl24">
    <w:name w:val="xl2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25">
    <w:name w:val="xl2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26">
    <w:name w:val="xl2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Cs w:val="24"/>
      <w:lang w:val="de-DE"/>
    </w:rPr>
  </w:style>
  <w:style w:type="paragraph" w:customStyle="1" w:styleId="xl27">
    <w:name w:val="xl2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Cs w:val="24"/>
      <w:lang w:val="de-DE"/>
    </w:rPr>
  </w:style>
  <w:style w:type="paragraph" w:customStyle="1" w:styleId="xl28">
    <w:name w:val="xl28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Cs w:val="24"/>
      <w:lang w:val="de-DE"/>
    </w:rPr>
  </w:style>
  <w:style w:type="paragraph" w:customStyle="1" w:styleId="xl29">
    <w:name w:val="xl2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30">
    <w:name w:val="xl30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31">
    <w:name w:val="xl31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32">
    <w:name w:val="xl32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33">
    <w:name w:val="xl3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34">
    <w:name w:val="xl3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Cs w:val="24"/>
      <w:lang w:val="de-DE"/>
    </w:rPr>
  </w:style>
  <w:style w:type="paragraph" w:customStyle="1" w:styleId="Auzhlungspunkt">
    <w:name w:val="Auzählungspunkt"/>
    <w:basedOn w:val="Standard"/>
    <w:rsid w:val="00A03BEB"/>
    <w:pPr>
      <w:numPr>
        <w:numId w:val="3"/>
      </w:numPr>
      <w:tabs>
        <w:tab w:val="clear" w:pos="425"/>
        <w:tab w:val="num" w:pos="568"/>
        <w:tab w:val="left" w:pos="2130"/>
        <w:tab w:val="right" w:pos="7952"/>
      </w:tabs>
      <w:ind w:left="568" w:hanging="568"/>
    </w:pPr>
  </w:style>
  <w:style w:type="paragraph" w:styleId="Liste2">
    <w:name w:val="List 2"/>
    <w:basedOn w:val="Standard"/>
    <w:rsid w:val="009A5C34"/>
    <w:pPr>
      <w:ind w:left="566" w:hanging="283"/>
    </w:pPr>
  </w:style>
  <w:style w:type="paragraph" w:styleId="Aufzhlungszeichen2">
    <w:name w:val="List Bullet 2"/>
    <w:basedOn w:val="Standard"/>
    <w:rsid w:val="00201216"/>
    <w:pPr>
      <w:numPr>
        <w:numId w:val="4"/>
      </w:numPr>
      <w:tabs>
        <w:tab w:val="clear" w:pos="643"/>
        <w:tab w:val="num" w:pos="567"/>
        <w:tab w:val="left" w:pos="2130"/>
        <w:tab w:val="right" w:pos="7952"/>
      </w:tabs>
      <w:ind w:left="567" w:hanging="284"/>
      <w:jc w:val="left"/>
    </w:pPr>
  </w:style>
  <w:style w:type="table" w:styleId="Tabellenraster">
    <w:name w:val="Table Grid"/>
    <w:basedOn w:val="NormaleTabelle"/>
    <w:rsid w:val="00FB3EB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zeichnis1Zchn">
    <w:name w:val="Verzeichnis 1 Zchn"/>
    <w:link w:val="Verzeichnis1"/>
    <w:rsid w:val="004635B6"/>
    <w:rPr>
      <w:rFonts w:ascii="Arial Narrow" w:hAnsi="Arial Narrow"/>
      <w:b/>
      <w:noProof/>
      <w:sz w:val="22"/>
      <w:szCs w:val="22"/>
      <w:lang w:val="de-DE" w:eastAsia="de-DE" w:bidi="ar-SA"/>
    </w:rPr>
  </w:style>
  <w:style w:type="paragraph" w:customStyle="1" w:styleId="nr">
    <w:name w:val="nr"/>
    <w:basedOn w:val="Standard"/>
    <w:rsid w:val="00366E79"/>
    <w:pPr>
      <w:numPr>
        <w:numId w:val="26"/>
      </w:numPr>
      <w:jc w:val="left"/>
    </w:pPr>
  </w:style>
  <w:style w:type="character" w:customStyle="1" w:styleId="berschrift1Zchn">
    <w:name w:val="Überschrift 1 Zchn"/>
    <w:link w:val="berschrift1"/>
    <w:rsid w:val="00201216"/>
    <w:rPr>
      <w:rFonts w:ascii="Arial Narrow" w:hAnsi="Arial Narrow"/>
      <w:b/>
      <w:i/>
      <w:kern w:val="28"/>
      <w:sz w:val="36"/>
      <w:szCs w:val="36"/>
      <w:lang w:val="de-CH" w:eastAsia="de-DE" w:bidi="ar-SA"/>
    </w:rPr>
  </w:style>
  <w:style w:type="paragraph" w:styleId="Sprechblasentext">
    <w:name w:val="Balloon Text"/>
    <w:basedOn w:val="Standard"/>
    <w:semiHidden/>
    <w:rsid w:val="003140DB"/>
    <w:rPr>
      <w:rFonts w:ascii="Tahoma" w:hAnsi="Tahoma" w:cs="Tahoma"/>
      <w:sz w:val="16"/>
      <w:szCs w:val="16"/>
    </w:rPr>
  </w:style>
  <w:style w:type="paragraph" w:customStyle="1" w:styleId="ListeA">
    <w:name w:val="ListeA"/>
    <w:basedOn w:val="Standard"/>
    <w:rsid w:val="00191B29"/>
    <w:pPr>
      <w:numPr>
        <w:numId w:val="35"/>
      </w:numPr>
      <w:spacing w:before="200" w:after="120"/>
    </w:pPr>
  </w:style>
  <w:style w:type="paragraph" w:customStyle="1" w:styleId="Strichauflistung">
    <w:name w:val="Strichauflistung"/>
    <w:basedOn w:val="Aufzhlungszeichen3"/>
    <w:rsid w:val="00E57736"/>
    <w:pPr>
      <w:numPr>
        <w:numId w:val="0"/>
      </w:numPr>
      <w:tabs>
        <w:tab w:val="left" w:pos="924"/>
      </w:tabs>
      <w:ind w:left="1077" w:hanging="510"/>
    </w:pPr>
  </w:style>
  <w:style w:type="character" w:customStyle="1" w:styleId="EinZchn">
    <w:name w:val="Ein Zchn"/>
    <w:link w:val="Ein"/>
    <w:rsid w:val="00990995"/>
    <w:rPr>
      <w:rFonts w:ascii="Arial Narrow" w:hAnsi="Arial Narrow"/>
      <w:sz w:val="24"/>
      <w:lang w:val="de-CH" w:eastAsia="de-DE" w:bidi="ar-SA"/>
    </w:rPr>
  </w:style>
  <w:style w:type="character" w:styleId="Fett">
    <w:name w:val="Strong"/>
    <w:qFormat/>
    <w:rsid w:val="00E40B6B"/>
    <w:rPr>
      <w:b/>
      <w:bCs/>
    </w:rPr>
  </w:style>
  <w:style w:type="paragraph" w:styleId="Fuzeile">
    <w:name w:val="footer"/>
    <w:basedOn w:val="Standard"/>
    <w:link w:val="FuzeileZchn"/>
    <w:uiPriority w:val="99"/>
    <w:rsid w:val="00DD4B44"/>
    <w:pPr>
      <w:tabs>
        <w:tab w:val="center" w:pos="4536"/>
        <w:tab w:val="right" w:pos="9072"/>
      </w:tabs>
    </w:pPr>
  </w:style>
  <w:style w:type="paragraph" w:customStyle="1" w:styleId="E-Kopfzeile">
    <w:name w:val="E-Kopfzeile"/>
    <w:basedOn w:val="Standard"/>
    <w:rsid w:val="008003C9"/>
    <w:pPr>
      <w:keepNext/>
      <w:keepLines/>
      <w:widowControl w:val="0"/>
      <w:overflowPunct w:val="0"/>
      <w:autoSpaceDE w:val="0"/>
      <w:autoSpaceDN w:val="0"/>
      <w:adjustRightInd w:val="0"/>
      <w:spacing w:before="60" w:after="60"/>
      <w:textAlignment w:val="baseline"/>
    </w:pPr>
    <w:rPr>
      <w:rFonts w:ascii="Century Gothic" w:hAnsi="Century Gothic"/>
      <w:b/>
      <w:sz w:val="22"/>
      <w:lang w:val="de-DE"/>
    </w:rPr>
  </w:style>
  <w:style w:type="paragraph" w:customStyle="1" w:styleId="Textkrper-Einzug">
    <w:name w:val="Textk_rper-Einzug"/>
    <w:basedOn w:val="Standard"/>
    <w:rsid w:val="008003C9"/>
    <w:pPr>
      <w:widowControl w:val="0"/>
      <w:tabs>
        <w:tab w:val="left" w:pos="5812"/>
      </w:tabs>
      <w:overflowPunct w:val="0"/>
      <w:autoSpaceDE w:val="0"/>
      <w:autoSpaceDN w:val="0"/>
      <w:adjustRightInd w:val="0"/>
      <w:ind w:left="1134"/>
      <w:jc w:val="left"/>
      <w:textAlignment w:val="baseline"/>
    </w:pPr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184145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rafm\Eigene%20Dateien\DATEN\Vorlagen\winword\SEHV\Schulungsunterlagen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C62DAE-DBCE-4C1B-B4B5-37EA1C30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Schulungsunterlagen</Template>
  <TotalTime>0</TotalTime>
  <Pages>3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 Stopper</vt:lpstr>
    </vt:vector>
  </TitlesOfParts>
  <Company>Privat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 Stopper</dc:title>
  <dc:subject/>
  <dc:creator>grf</dc:creator>
  <cp:keywords/>
  <cp:lastModifiedBy>Dominique Horath</cp:lastModifiedBy>
  <cp:revision>25</cp:revision>
  <cp:lastPrinted>2007-05-02T10:30:00Z</cp:lastPrinted>
  <dcterms:created xsi:type="dcterms:W3CDTF">2016-10-11T14:44:00Z</dcterms:created>
  <dcterms:modified xsi:type="dcterms:W3CDTF">2020-06-30T06:03:00Z</dcterms:modified>
</cp:coreProperties>
</file>